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B9" w:rsidRDefault="00FD63B9" w:rsidP="000A3204">
      <w:r>
        <w:t>Ecole maternelle Paul Bert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Liste des élèves par classe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Année 2017 – 2018 </w:t>
      </w:r>
    </w:p>
    <w:p w:rsidR="00FD63B9" w:rsidRDefault="00FD63B9" w:rsidP="000A3204">
      <w:pPr>
        <w:jc w:val="center"/>
        <w:rPr>
          <w:b/>
          <w:sz w:val="32"/>
          <w:szCs w:val="32"/>
        </w:rPr>
      </w:pPr>
    </w:p>
    <w:p w:rsidR="00FD63B9" w:rsidRPr="00596576" w:rsidRDefault="00FD63B9" w:rsidP="000A3204">
      <w:pPr>
        <w:jc w:val="center"/>
        <w:rPr>
          <w:b/>
          <w:sz w:val="36"/>
          <w:szCs w:val="36"/>
        </w:rPr>
      </w:pPr>
      <w:r w:rsidRPr="00CA2364">
        <w:rPr>
          <w:b/>
          <w:sz w:val="36"/>
          <w:szCs w:val="36"/>
          <w:highlight w:val="yellow"/>
        </w:rPr>
        <w:t>Très Petite Section : classe 3</w:t>
      </w:r>
    </w:p>
    <w:p w:rsidR="00FD63B9" w:rsidRPr="001A743E" w:rsidRDefault="00FD63B9" w:rsidP="000A3204">
      <w:pPr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4111"/>
      </w:tblGrid>
      <w:tr w:rsidR="00FD63B9" w:rsidRPr="00B45FC9" w:rsidTr="00B45FC9">
        <w:trPr>
          <w:trHeight w:val="562"/>
          <w:jc w:val="center"/>
        </w:trPr>
        <w:tc>
          <w:tcPr>
            <w:tcW w:w="534" w:type="dxa"/>
          </w:tcPr>
          <w:p w:rsidR="00FD63B9" w:rsidRPr="00B45FC9" w:rsidRDefault="00FD63B9" w:rsidP="003D1AEC"/>
        </w:tc>
        <w:tc>
          <w:tcPr>
            <w:tcW w:w="5528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TPS Gwénaëlle KERBORIOU</w:t>
            </w:r>
          </w:p>
        </w:tc>
        <w:tc>
          <w:tcPr>
            <w:tcW w:w="4111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32"/>
                <w:szCs w:val="32"/>
              </w:rPr>
            </w:pPr>
            <w:r w:rsidRPr="00B45FC9">
              <w:rPr>
                <w:b/>
                <w:sz w:val="32"/>
                <w:szCs w:val="32"/>
                <w:highlight w:val="yellow"/>
              </w:rPr>
              <w:t>Date et heure de rentrée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</w:tc>
      </w:tr>
      <w:tr w:rsidR="00FD63B9" w:rsidRPr="00B45FC9" w:rsidTr="00B45FC9">
        <w:trPr>
          <w:trHeight w:val="393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1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Maely ALCIBIADE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b/>
                <w:highlight w:val="yellow"/>
              </w:rPr>
            </w:pPr>
            <w:r w:rsidRPr="00B45FC9">
              <w:rPr>
                <w:b/>
                <w:highlight w:val="yellow"/>
              </w:rPr>
              <w:t>5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2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Selma BOUAAÏCH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b/>
                <w:highlight w:val="yellow"/>
              </w:rPr>
            </w:pPr>
            <w:r w:rsidRPr="00B45FC9">
              <w:rPr>
                <w:b/>
                <w:highlight w:val="yellow"/>
              </w:rPr>
              <w:t>5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3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Ismaïl BOURA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b/>
                <w:highlight w:val="yellow"/>
              </w:rPr>
            </w:pPr>
            <w:r w:rsidRPr="00B45FC9">
              <w:rPr>
                <w:b/>
                <w:highlight w:val="yellow"/>
              </w:rPr>
              <w:t>5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4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Maeva – Heidi BOURAIMA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b/>
                <w:highlight w:val="yellow"/>
              </w:rPr>
            </w:pPr>
            <w:r w:rsidRPr="00B45FC9">
              <w:rPr>
                <w:b/>
                <w:highlight w:val="yellow"/>
              </w:rPr>
              <w:t>5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5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Giulia CORREIA SEMEDO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b/>
                <w:highlight w:val="yellow"/>
              </w:rPr>
            </w:pPr>
            <w:r w:rsidRPr="00B45FC9">
              <w:rPr>
                <w:b/>
                <w:highlight w:val="yellow"/>
              </w:rPr>
              <w:t>5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6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Inès DELME</w:t>
            </w:r>
          </w:p>
        </w:tc>
        <w:tc>
          <w:tcPr>
            <w:tcW w:w="4111" w:type="dxa"/>
          </w:tcPr>
          <w:p w:rsidR="00FD63B9" w:rsidRPr="00B45FC9" w:rsidRDefault="00FD63B9" w:rsidP="00B45FC9">
            <w:pPr>
              <w:jc w:val="right"/>
              <w:rPr>
                <w:b/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7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7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Léna KAMGA DJODOM</w:t>
            </w:r>
          </w:p>
        </w:tc>
        <w:tc>
          <w:tcPr>
            <w:tcW w:w="4111" w:type="dxa"/>
          </w:tcPr>
          <w:p w:rsidR="00FD63B9" w:rsidRPr="00B45FC9" w:rsidRDefault="00FD63B9" w:rsidP="00B45FC9">
            <w:pPr>
              <w:jc w:val="right"/>
              <w:rPr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7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8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Ismaïl DRIDER</w:t>
            </w:r>
          </w:p>
        </w:tc>
        <w:tc>
          <w:tcPr>
            <w:tcW w:w="4111" w:type="dxa"/>
          </w:tcPr>
          <w:p w:rsidR="00FD63B9" w:rsidRPr="00B45FC9" w:rsidRDefault="00FD63B9" w:rsidP="00B45FC9">
            <w:pPr>
              <w:jc w:val="right"/>
              <w:rPr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7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9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Alice FERREIRA FARIA</w:t>
            </w:r>
          </w:p>
        </w:tc>
        <w:tc>
          <w:tcPr>
            <w:tcW w:w="4111" w:type="dxa"/>
          </w:tcPr>
          <w:p w:rsidR="00FD63B9" w:rsidRPr="00B45FC9" w:rsidRDefault="00FD63B9" w:rsidP="00B45FC9">
            <w:pPr>
              <w:jc w:val="right"/>
              <w:rPr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7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10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Zayd Ahmed LAOUAR</w:t>
            </w:r>
          </w:p>
        </w:tc>
        <w:tc>
          <w:tcPr>
            <w:tcW w:w="4111" w:type="dxa"/>
          </w:tcPr>
          <w:p w:rsidR="00FD63B9" w:rsidRPr="00B45FC9" w:rsidRDefault="00FD63B9" w:rsidP="00B45FC9">
            <w:pPr>
              <w:jc w:val="right"/>
              <w:rPr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7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11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Mehdi MESSAOUDI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b/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8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12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Si Mohamed MOUSTAINE EL IDRISSI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8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13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 xml:space="preserve">Nour-Alhouda NAOUMI 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8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14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Noha OURRAOUI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8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15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 xml:space="preserve">Elisa PIERRE 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5 septembre à 9h00</w:t>
            </w:r>
          </w:p>
        </w:tc>
      </w:tr>
      <w:tr w:rsidR="00FD63B9" w:rsidRPr="00B45FC9" w:rsidTr="00B45FC9">
        <w:trPr>
          <w:trHeight w:val="385"/>
          <w:jc w:val="center"/>
        </w:trPr>
        <w:tc>
          <w:tcPr>
            <w:tcW w:w="534" w:type="dxa"/>
          </w:tcPr>
          <w:p w:rsidR="00FD63B9" w:rsidRPr="00B45FC9" w:rsidRDefault="00FD63B9" w:rsidP="00B45FC9">
            <w:pPr>
              <w:jc w:val="center"/>
            </w:pPr>
            <w:r w:rsidRPr="00B45FC9">
              <w:t>16</w:t>
            </w:r>
          </w:p>
        </w:tc>
        <w:tc>
          <w:tcPr>
            <w:tcW w:w="5528" w:type="dxa"/>
          </w:tcPr>
          <w:p w:rsidR="00FD63B9" w:rsidRPr="00B45FC9" w:rsidRDefault="00FD63B9" w:rsidP="003D1AEC">
            <w:pPr>
              <w:rPr>
                <w:sz w:val="28"/>
                <w:szCs w:val="28"/>
              </w:rPr>
            </w:pPr>
            <w:r w:rsidRPr="00B45FC9">
              <w:rPr>
                <w:sz w:val="28"/>
                <w:szCs w:val="28"/>
              </w:rPr>
              <w:t>Selma YOUNSI</w:t>
            </w:r>
          </w:p>
        </w:tc>
        <w:tc>
          <w:tcPr>
            <w:tcW w:w="4111" w:type="dxa"/>
          </w:tcPr>
          <w:p w:rsidR="00FD63B9" w:rsidRPr="00B45FC9" w:rsidRDefault="00FD63B9" w:rsidP="003D1AEC">
            <w:pPr>
              <w:rPr>
                <w:color w:val="0066FF"/>
                <w:highlight w:val="yellow"/>
              </w:rPr>
            </w:pPr>
            <w:r w:rsidRPr="00B45FC9">
              <w:rPr>
                <w:b/>
                <w:highlight w:val="yellow"/>
              </w:rPr>
              <w:t>8 septembre à 9h00</w:t>
            </w:r>
          </w:p>
        </w:tc>
      </w:tr>
    </w:tbl>
    <w:p w:rsidR="00FD63B9" w:rsidRDefault="00FD63B9" w:rsidP="000A3204"/>
    <w:p w:rsidR="00FD63B9" w:rsidRDefault="00FD63B9" w:rsidP="000A3204"/>
    <w:p w:rsidR="00FD63B9" w:rsidRDefault="00FD63B9" w:rsidP="000A3204"/>
    <w:p w:rsidR="00FD63B9" w:rsidRDefault="00FD63B9" w:rsidP="000A3204"/>
    <w:p w:rsidR="00FD63B9" w:rsidRDefault="00FD63B9" w:rsidP="000A3204"/>
    <w:p w:rsidR="00FD63B9" w:rsidRDefault="00FD63B9" w:rsidP="000A3204"/>
    <w:p w:rsidR="00FD63B9" w:rsidRDefault="00FD63B9" w:rsidP="000A3204">
      <w:r>
        <w:t>Ecole maternelle Paul Bert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Liste des élèves par classe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Année 2017 – 2018 </w:t>
      </w:r>
    </w:p>
    <w:p w:rsidR="00FD63B9" w:rsidRDefault="00FD63B9" w:rsidP="000A3204">
      <w:pPr>
        <w:jc w:val="center"/>
        <w:rPr>
          <w:b/>
          <w:sz w:val="32"/>
          <w:szCs w:val="32"/>
        </w:rPr>
      </w:pPr>
    </w:p>
    <w:p w:rsidR="00FD63B9" w:rsidRDefault="00FD63B9" w:rsidP="00CA2364">
      <w:pPr>
        <w:jc w:val="center"/>
        <w:rPr>
          <w:b/>
          <w:sz w:val="32"/>
          <w:szCs w:val="32"/>
        </w:rPr>
      </w:pPr>
    </w:p>
    <w:p w:rsidR="00FD63B9" w:rsidRDefault="00FD63B9" w:rsidP="00CA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FD63B9" w:rsidRPr="00596576" w:rsidRDefault="00FD63B9" w:rsidP="00CA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A2364">
        <w:rPr>
          <w:b/>
          <w:sz w:val="40"/>
          <w:szCs w:val="40"/>
          <w:highlight w:val="yellow"/>
        </w:rPr>
        <w:t xml:space="preserve">Rentrée </w:t>
      </w:r>
      <w:r>
        <w:rPr>
          <w:b/>
          <w:sz w:val="40"/>
          <w:szCs w:val="40"/>
          <w:highlight w:val="yellow"/>
        </w:rPr>
        <w:t>des Petites Sections le lundi 4</w:t>
      </w:r>
      <w:r w:rsidRPr="00CA2364">
        <w:rPr>
          <w:b/>
          <w:sz w:val="40"/>
          <w:szCs w:val="40"/>
          <w:highlight w:val="yellow"/>
        </w:rPr>
        <w:t xml:space="preserve"> septembre 2017 à 9h30.</w:t>
      </w:r>
    </w:p>
    <w:p w:rsidR="00FD63B9" w:rsidRPr="001A743E" w:rsidRDefault="00FD63B9" w:rsidP="00CA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FD63B9" w:rsidRDefault="00FD63B9" w:rsidP="000A3204"/>
    <w:p w:rsidR="00FD63B9" w:rsidRDefault="00FD63B9" w:rsidP="000A3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3686"/>
        <w:gridCol w:w="3685"/>
        <w:gridCol w:w="3686"/>
      </w:tblGrid>
      <w:tr w:rsidR="00FD63B9" w:rsidRPr="00B45FC9" w:rsidTr="00B45FC9">
        <w:tc>
          <w:tcPr>
            <w:tcW w:w="534" w:type="dxa"/>
          </w:tcPr>
          <w:p w:rsidR="00FD63B9" w:rsidRPr="00B45FC9" w:rsidRDefault="00FD63B9" w:rsidP="003D1AEC"/>
        </w:tc>
        <w:tc>
          <w:tcPr>
            <w:tcW w:w="3685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PS Elizabeth BUSSELL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40"/>
                <w:szCs w:val="40"/>
              </w:rPr>
            </w:pPr>
            <w:r w:rsidRPr="00B45FC9">
              <w:rPr>
                <w:b/>
                <w:sz w:val="40"/>
                <w:szCs w:val="40"/>
              </w:rPr>
              <w:t>CLASSE 1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PS Claire GORKIEWER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40"/>
                <w:szCs w:val="40"/>
              </w:rPr>
            </w:pPr>
            <w:r w:rsidRPr="00B45FC9">
              <w:rPr>
                <w:b/>
                <w:sz w:val="40"/>
                <w:szCs w:val="40"/>
              </w:rPr>
              <w:t>CLASSE 6</w:t>
            </w:r>
          </w:p>
        </w:tc>
        <w:tc>
          <w:tcPr>
            <w:tcW w:w="3685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12 PS / 13 MS Laurence BOIT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40"/>
                <w:szCs w:val="40"/>
              </w:rPr>
            </w:pPr>
            <w:r w:rsidRPr="00B45FC9">
              <w:rPr>
                <w:b/>
                <w:sz w:val="40"/>
                <w:szCs w:val="40"/>
              </w:rPr>
              <w:t>CLASSE 7</w:t>
            </w:r>
          </w:p>
        </w:tc>
        <w:tc>
          <w:tcPr>
            <w:tcW w:w="3686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PS Corinne HENARD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40"/>
                <w:szCs w:val="40"/>
              </w:rPr>
            </w:pPr>
            <w:r w:rsidRPr="00B45FC9">
              <w:rPr>
                <w:b/>
                <w:sz w:val="40"/>
                <w:szCs w:val="40"/>
              </w:rPr>
              <w:t>CLASSE 8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Safiya AIBECHE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Inayah AMAOUCHE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</w:rPr>
            </w:pPr>
            <w:r w:rsidRPr="00B45FC9">
              <w:rPr>
                <w:b/>
                <w:i/>
              </w:rPr>
              <w:t xml:space="preserve">PS </w:t>
            </w:r>
            <w:r w:rsidRPr="00B45FC9">
              <w:rPr>
                <w:i/>
              </w:rPr>
              <w:t>Rayan ALY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Adam AISSAOUI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2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Mélinda ARAUJO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Sarah BALADI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</w:rPr>
            </w:pPr>
            <w:r w:rsidRPr="00B45FC9">
              <w:rPr>
                <w:b/>
                <w:i/>
              </w:rPr>
              <w:t>PS</w:t>
            </w:r>
            <w:r w:rsidRPr="00B45FC9">
              <w:rPr>
                <w:i/>
              </w:rPr>
              <w:t xml:space="preserve"> Amine CHAOU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Line BEN YOUNES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3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Ilan BACHIR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Jad BERTRAND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</w:rPr>
            </w:pPr>
            <w:r w:rsidRPr="00B45FC9">
              <w:rPr>
                <w:b/>
                <w:i/>
              </w:rPr>
              <w:t>PS</w:t>
            </w:r>
            <w:r w:rsidRPr="00B45FC9">
              <w:rPr>
                <w:i/>
              </w:rPr>
              <w:t xml:space="preserve"> Hélène DE LIMA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Kaïs BERKANI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4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Loqman BEDIOUNE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Adam BESSAI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</w:rPr>
            </w:pPr>
            <w:r w:rsidRPr="00B45FC9">
              <w:rPr>
                <w:b/>
                <w:i/>
              </w:rPr>
              <w:t>PS</w:t>
            </w:r>
            <w:r w:rsidRPr="00B45FC9">
              <w:rPr>
                <w:i/>
              </w:rPr>
              <w:t xml:space="preserve"> Lucie GAIGNARD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Cyrian BERNARD SADET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5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Adam BEN ACHOUR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lang w:val="en-US"/>
              </w:rPr>
            </w:pPr>
            <w:r w:rsidRPr="00B45FC9">
              <w:rPr>
                <w:lang w:val="en-US"/>
              </w:rPr>
              <w:t>Sharon COLMONT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</w:rPr>
            </w:pPr>
            <w:r w:rsidRPr="00B45FC9">
              <w:rPr>
                <w:b/>
                <w:i/>
              </w:rPr>
              <w:t>PS</w:t>
            </w:r>
            <w:r w:rsidRPr="00B45FC9">
              <w:rPr>
                <w:i/>
              </w:rPr>
              <w:t xml:space="preserve"> Mohamed-Neji GHOUMA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rPr>
                <w:lang w:val="en-US"/>
              </w:rPr>
              <w:t>Ymen CHERIFI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6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Kaïs BEN SALAH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lang w:val="en-US"/>
              </w:rPr>
            </w:pPr>
            <w:r w:rsidRPr="00B45FC9">
              <w:rPr>
                <w:lang w:val="en-US"/>
              </w:rPr>
              <w:t>Zakia CHILAH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rPr>
                <w:b/>
                <w:i/>
              </w:rPr>
              <w:t>PS</w:t>
            </w:r>
            <w:r w:rsidRPr="00B45FC9">
              <w:rPr>
                <w:i/>
              </w:rPr>
              <w:t xml:space="preserve"> Mohamed TADJINE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Bano COULIBALY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7</w:t>
            </w:r>
          </w:p>
        </w:tc>
        <w:tc>
          <w:tcPr>
            <w:tcW w:w="3685" w:type="dxa"/>
          </w:tcPr>
          <w:p w:rsidR="00FD63B9" w:rsidRPr="00B45FC9" w:rsidRDefault="00FD63B9" w:rsidP="008B3325">
            <w:pPr>
              <w:rPr>
                <w:lang w:val="en-US"/>
              </w:rPr>
            </w:pPr>
            <w:r w:rsidRPr="00B45FC9">
              <w:rPr>
                <w:lang w:val="en-US"/>
              </w:rPr>
              <w:t>Neyla CHEMAOUNI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lang w:val="en-US"/>
              </w:rPr>
            </w:pPr>
            <w:r w:rsidRPr="00B45FC9">
              <w:rPr>
                <w:lang w:val="en-US"/>
              </w:rPr>
              <w:t>Kaïs DEGUERET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  <w:lang w:val="en-US"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Tiphaine DESMOULINS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pPr>
              <w:rPr>
                <w:lang w:val="en-US"/>
              </w:rPr>
            </w:pPr>
            <w:r w:rsidRPr="00B45FC9"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:rsidR="00FD63B9" w:rsidRPr="00B45FC9" w:rsidRDefault="00FD63B9" w:rsidP="008B3325">
            <w:pPr>
              <w:rPr>
                <w:lang w:val="en-US"/>
              </w:rPr>
            </w:pPr>
            <w:r w:rsidRPr="00B45FC9">
              <w:rPr>
                <w:lang w:val="en-US"/>
              </w:rPr>
              <w:t>Mathys COURSIN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Gwenn DESABRE MONDOUX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  <w:lang w:val="en-US"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Lucie DUBA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pPr>
              <w:rPr>
                <w:lang w:val="en-US"/>
              </w:rPr>
            </w:pPr>
            <w:r w:rsidRPr="00B45FC9">
              <w:rPr>
                <w:lang w:val="en-US"/>
              </w:rPr>
              <w:t>9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Lyerson DIAS MONTEIRO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Mouhamadou-Moustapha DIENE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  <w:lang w:val="en-US"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pPr>
              <w:rPr>
                <w:lang w:val="en-US"/>
              </w:rPr>
            </w:pPr>
            <w:r w:rsidRPr="00B45FC9">
              <w:rPr>
                <w:lang w:val="en-US"/>
              </w:rPr>
              <w:t>Mohamed HAMDI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pPr>
              <w:rPr>
                <w:lang w:val="en-US"/>
              </w:rPr>
            </w:pPr>
            <w:r w:rsidRPr="00B45FC9"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Maïssa HAMBLI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Louise DION CHARDIN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pPr>
              <w:rPr>
                <w:lang w:val="en-US"/>
              </w:rPr>
            </w:pPr>
            <w:r w:rsidRPr="00B45FC9">
              <w:rPr>
                <w:lang w:val="en-US"/>
              </w:rPr>
              <w:t>Manel HELLOU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11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 xml:space="preserve">Eliel </w:t>
            </w:r>
            <w:r w:rsidRPr="00B45FC9">
              <w:rPr>
                <w:sz w:val="22"/>
              </w:rPr>
              <w:t>KAYEMBE WA KAYEMBE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Léo Pierre Frédéric ECHIVARD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pPr>
              <w:rPr>
                <w:lang w:val="en-US"/>
              </w:rPr>
            </w:pPr>
            <w:r w:rsidRPr="00B45FC9">
              <w:t>Lyna JNIBI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12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 xml:space="preserve">Uziel </w:t>
            </w:r>
            <w:r w:rsidRPr="00B45FC9">
              <w:rPr>
                <w:sz w:val="22"/>
              </w:rPr>
              <w:t>KAYEMBE WA KAYEMBE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Mehdi NAJAR</w:t>
            </w:r>
          </w:p>
        </w:tc>
        <w:tc>
          <w:tcPr>
            <w:tcW w:w="3685" w:type="dxa"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Joshua OLIVEIRA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13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Samir REKIK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Soulayemann RIBEIRO</w:t>
            </w:r>
          </w:p>
        </w:tc>
        <w:tc>
          <w:tcPr>
            <w:tcW w:w="3685" w:type="dxa"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3D1AEC">
            <w:pPr>
              <w:rPr>
                <w:lang w:val="en-US"/>
              </w:rPr>
            </w:pPr>
            <w:r w:rsidRPr="00B45FC9">
              <w:t>Romane TEIXEIRA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14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Charlie ROUSSET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Konate Souleymane SILOU</w:t>
            </w:r>
          </w:p>
        </w:tc>
        <w:tc>
          <w:tcPr>
            <w:tcW w:w="3685" w:type="dxa"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3D1AEC">
            <w:r w:rsidRPr="00B45FC9">
              <w:t>Kingsley TELCY</w:t>
            </w:r>
          </w:p>
        </w:tc>
      </w:tr>
    </w:tbl>
    <w:p w:rsidR="00FD63B9" w:rsidRDefault="00FD63B9" w:rsidP="000A3204"/>
    <w:p w:rsidR="00FD63B9" w:rsidRDefault="00FD63B9" w:rsidP="000A3204"/>
    <w:p w:rsidR="00FD63B9" w:rsidRDefault="00FD63B9" w:rsidP="000A3204"/>
    <w:p w:rsidR="00FD63B9" w:rsidRDefault="00FD63B9" w:rsidP="000A3204"/>
    <w:p w:rsidR="00FD63B9" w:rsidRDefault="00FD63B9" w:rsidP="000A3204"/>
    <w:p w:rsidR="00FD63B9" w:rsidRDefault="00FD63B9" w:rsidP="000A3204">
      <w:r>
        <w:t>Ecole maternelle Paul Bert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Liste des élèves par classe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Année 2017 – 2018 </w:t>
      </w:r>
    </w:p>
    <w:p w:rsidR="00FD63B9" w:rsidRDefault="00FD63B9" w:rsidP="000A3204">
      <w:pPr>
        <w:jc w:val="center"/>
        <w:rPr>
          <w:b/>
          <w:sz w:val="32"/>
          <w:szCs w:val="32"/>
        </w:rPr>
      </w:pPr>
    </w:p>
    <w:p w:rsidR="00FD63B9" w:rsidRDefault="00FD63B9" w:rsidP="000A3204">
      <w:pPr>
        <w:jc w:val="center"/>
        <w:rPr>
          <w:b/>
          <w:sz w:val="32"/>
          <w:szCs w:val="32"/>
        </w:rPr>
      </w:pPr>
    </w:p>
    <w:p w:rsidR="00FD63B9" w:rsidRDefault="00FD63B9" w:rsidP="000A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FD63B9" w:rsidRPr="00596576" w:rsidRDefault="00FD63B9" w:rsidP="000A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A2364">
        <w:rPr>
          <w:b/>
          <w:sz w:val="40"/>
          <w:szCs w:val="40"/>
          <w:highlight w:val="yellow"/>
        </w:rPr>
        <w:t xml:space="preserve">Rentrée </w:t>
      </w:r>
      <w:r>
        <w:rPr>
          <w:b/>
          <w:sz w:val="40"/>
          <w:szCs w:val="40"/>
          <w:highlight w:val="yellow"/>
        </w:rPr>
        <w:t xml:space="preserve">des Petites Sections </w:t>
      </w:r>
      <w:r w:rsidRPr="00CA2364">
        <w:rPr>
          <w:b/>
          <w:sz w:val="40"/>
          <w:szCs w:val="40"/>
          <w:highlight w:val="yellow"/>
        </w:rPr>
        <w:t>le mardi 5 septembre 2017 à 9h30.</w:t>
      </w:r>
    </w:p>
    <w:p w:rsidR="00FD63B9" w:rsidRPr="001A743E" w:rsidRDefault="00FD63B9" w:rsidP="000A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FD63B9" w:rsidRDefault="00FD63B9" w:rsidP="000A3204">
      <w:pPr>
        <w:jc w:val="center"/>
        <w:rPr>
          <w:b/>
          <w:sz w:val="32"/>
          <w:szCs w:val="32"/>
        </w:rPr>
      </w:pPr>
    </w:p>
    <w:p w:rsidR="00FD63B9" w:rsidRPr="001A743E" w:rsidRDefault="00FD63B9" w:rsidP="000A3204">
      <w:pPr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3686"/>
        <w:gridCol w:w="3686"/>
        <w:gridCol w:w="3686"/>
      </w:tblGrid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/>
        </w:tc>
        <w:tc>
          <w:tcPr>
            <w:tcW w:w="3685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PS Elizabeth BUSSELL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40"/>
                <w:szCs w:val="40"/>
              </w:rPr>
            </w:pPr>
            <w:r w:rsidRPr="00B45FC9">
              <w:rPr>
                <w:b/>
                <w:sz w:val="40"/>
                <w:szCs w:val="40"/>
              </w:rPr>
              <w:t>CLASSE 1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PS Claire GORKIEWER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40"/>
                <w:szCs w:val="40"/>
              </w:rPr>
            </w:pPr>
            <w:r w:rsidRPr="00B45FC9">
              <w:rPr>
                <w:b/>
                <w:sz w:val="40"/>
                <w:szCs w:val="40"/>
              </w:rPr>
              <w:t>CLASSE 6</w:t>
            </w:r>
          </w:p>
        </w:tc>
        <w:tc>
          <w:tcPr>
            <w:tcW w:w="3686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12 PS / 13 MS Laurence BOIT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40"/>
                <w:szCs w:val="40"/>
              </w:rPr>
            </w:pPr>
            <w:r w:rsidRPr="00B45FC9">
              <w:rPr>
                <w:b/>
                <w:sz w:val="40"/>
                <w:szCs w:val="40"/>
              </w:rPr>
              <w:t>CLASSE 7</w:t>
            </w:r>
          </w:p>
        </w:tc>
        <w:tc>
          <w:tcPr>
            <w:tcW w:w="3686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PS Corinne HENARD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40"/>
                <w:szCs w:val="40"/>
              </w:rPr>
            </w:pPr>
            <w:r w:rsidRPr="00B45FC9">
              <w:rPr>
                <w:b/>
                <w:sz w:val="40"/>
                <w:szCs w:val="40"/>
              </w:rPr>
              <w:t>CLASSE 8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15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Soumaya ABOU-WALI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Kaelyn FRANCOIS AUGUSTIN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rPr>
                <w:b/>
                <w:i/>
              </w:rPr>
              <w:t>PS</w:t>
            </w:r>
            <w:r w:rsidRPr="00B45FC9">
              <w:rPr>
                <w:i/>
              </w:rPr>
              <w:t xml:space="preserve"> Khadidja KAS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lang w:val="en-US"/>
              </w:rPr>
            </w:pPr>
            <w:r w:rsidRPr="00B45FC9">
              <w:rPr>
                <w:lang w:val="en-US"/>
              </w:rPr>
              <w:t>Nour KARROUCHE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16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Inaya BEN AMOR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Amine BOUTAH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i/>
                <w:lang w:val="en-US"/>
              </w:rPr>
            </w:pPr>
            <w:r w:rsidRPr="00B45FC9">
              <w:rPr>
                <w:b/>
                <w:i/>
                <w:lang w:val="en-US"/>
              </w:rPr>
              <w:t>PS</w:t>
            </w:r>
            <w:r w:rsidRPr="00B45FC9">
              <w:rPr>
                <w:i/>
                <w:lang w:val="en-US"/>
              </w:rPr>
              <w:t xml:space="preserve"> Raouf MACHEHOUT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lang w:val="en-US"/>
              </w:rPr>
            </w:pPr>
            <w:r w:rsidRPr="00B45FC9">
              <w:rPr>
                <w:lang w:val="en-US"/>
              </w:rPr>
              <w:t>Jayson LAMER ANQUETIL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17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Mohamed-Islam KAS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lang w:val="en-US"/>
              </w:rPr>
            </w:pPr>
            <w:r w:rsidRPr="00B45FC9">
              <w:rPr>
                <w:lang w:val="en-US"/>
              </w:rPr>
              <w:t>Maëlle DAVID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i/>
                <w:lang w:val="en-US"/>
              </w:rPr>
            </w:pPr>
            <w:r w:rsidRPr="00B45FC9">
              <w:rPr>
                <w:b/>
                <w:i/>
              </w:rPr>
              <w:t xml:space="preserve">PS </w:t>
            </w:r>
            <w:r w:rsidRPr="00B45FC9">
              <w:rPr>
                <w:i/>
              </w:rPr>
              <w:t>Adam MANSOURI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rPr>
                <w:lang w:val="en-US"/>
              </w:rPr>
              <w:t>Emna MHELHELI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18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Emma DECAËNS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lang w:val="en-US"/>
              </w:rPr>
            </w:pPr>
            <w:r w:rsidRPr="00B45FC9">
              <w:rPr>
                <w:lang w:val="en-US"/>
              </w:rPr>
              <w:t>Nellia DAVID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i/>
                <w:lang w:val="en-US"/>
              </w:rPr>
            </w:pPr>
            <w:r w:rsidRPr="00B45FC9">
              <w:rPr>
                <w:b/>
                <w:i/>
                <w:lang w:val="en-US"/>
              </w:rPr>
              <w:t>PS</w:t>
            </w:r>
            <w:r w:rsidRPr="00B45FC9">
              <w:rPr>
                <w:i/>
                <w:lang w:val="en-US"/>
              </w:rPr>
              <w:t xml:space="preserve"> Slaÿnha SAINT-CYR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Yanis NAÏLI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19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Kamil EZZOGLAMI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Anes GUESRAOUI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i/>
              </w:rPr>
            </w:pPr>
            <w:r w:rsidRPr="00B45FC9">
              <w:rPr>
                <w:b/>
                <w:i/>
              </w:rPr>
              <w:t>PS</w:t>
            </w:r>
            <w:r w:rsidRPr="00B45FC9">
              <w:rPr>
                <w:i/>
              </w:rPr>
              <w:t xml:space="preserve"> Aymeric SERVIN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Sirine OUALI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20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Pierre LAURENT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Ryan HUYNH</w:t>
            </w: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i/>
              </w:rPr>
            </w:pPr>
            <w:r w:rsidRPr="00B45FC9">
              <w:rPr>
                <w:b/>
                <w:i/>
                <w:lang w:val="en-US"/>
              </w:rPr>
              <w:t>PS</w:t>
            </w:r>
            <w:r w:rsidRPr="00B45FC9">
              <w:rPr>
                <w:i/>
                <w:lang w:val="en-US"/>
              </w:rPr>
              <w:t xml:space="preserve"> Tiago S</w:t>
            </w:r>
            <w:r w:rsidRPr="00B45FC9">
              <w:rPr>
                <w:i/>
              </w:rPr>
              <w:t>EYMANDI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Soffia OUALI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21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Lya MANNONE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Safaa KADA</w:t>
            </w:r>
          </w:p>
        </w:tc>
        <w:tc>
          <w:tcPr>
            <w:tcW w:w="3686" w:type="dxa"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8B3325">
            <w:r w:rsidRPr="00B45FC9">
              <w:t>Noah PAFADNAM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22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Eliana MARTELOT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Joud KHALFALLAH</w:t>
            </w:r>
          </w:p>
        </w:tc>
        <w:tc>
          <w:tcPr>
            <w:tcW w:w="3686" w:type="dxa"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8B3325">
            <w:r w:rsidRPr="00B45FC9">
              <w:t>Jayan PAHIRATHAN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23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Grace Felix MAYANGI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Kimberly NGUYEN</w:t>
            </w:r>
          </w:p>
        </w:tc>
        <w:tc>
          <w:tcPr>
            <w:tcW w:w="3686" w:type="dxa"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8B3325">
            <w:r w:rsidRPr="00B45FC9">
              <w:t>Youssouf REBAI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24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 xml:space="preserve">Yassine RACHDI 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Omar Malle NIANG</w:t>
            </w:r>
          </w:p>
        </w:tc>
        <w:tc>
          <w:tcPr>
            <w:tcW w:w="3686" w:type="dxa"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8B3325">
            <w:r w:rsidRPr="00B45FC9">
              <w:t>Salimata SIDIBE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25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Abderrahmane SISSOINE</w:t>
            </w:r>
          </w:p>
        </w:tc>
        <w:tc>
          <w:tcPr>
            <w:tcW w:w="3686" w:type="dxa"/>
          </w:tcPr>
          <w:p w:rsidR="00FD63B9" w:rsidRPr="00B45FC9" w:rsidRDefault="00FD63B9" w:rsidP="008B3325">
            <w:r w:rsidRPr="00B45FC9">
              <w:t>Jannah SANGARE</w:t>
            </w:r>
          </w:p>
        </w:tc>
        <w:tc>
          <w:tcPr>
            <w:tcW w:w="3686" w:type="dxa"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3D1AEC">
            <w:r w:rsidRPr="00B45FC9">
              <w:t>Arthur TEXIER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26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Noa TOMASCHKO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Mohammed TAYAB</w:t>
            </w:r>
          </w:p>
        </w:tc>
        <w:tc>
          <w:tcPr>
            <w:tcW w:w="3686" w:type="dxa"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3D1AEC">
            <w:r w:rsidRPr="00B45FC9">
              <w:t>Ismaïl TOURE</w:t>
            </w:r>
          </w:p>
        </w:tc>
      </w:tr>
      <w:tr w:rsidR="00FD63B9" w:rsidRPr="00B45FC9" w:rsidTr="00B45FC9">
        <w:trPr>
          <w:jc w:val="center"/>
        </w:trPr>
        <w:tc>
          <w:tcPr>
            <w:tcW w:w="534" w:type="dxa"/>
          </w:tcPr>
          <w:p w:rsidR="00FD63B9" w:rsidRPr="00B45FC9" w:rsidRDefault="00FD63B9" w:rsidP="003D1AEC">
            <w:r w:rsidRPr="00B45FC9">
              <w:t>27</w:t>
            </w:r>
          </w:p>
        </w:tc>
        <w:tc>
          <w:tcPr>
            <w:tcW w:w="3685" w:type="dxa"/>
          </w:tcPr>
          <w:p w:rsidR="00FD63B9" w:rsidRPr="00B45FC9" w:rsidRDefault="00FD63B9" w:rsidP="008B3325">
            <w:r w:rsidRPr="00B45FC9">
              <w:t>Athia TOUNKARA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Elina VIEIRA</w:t>
            </w:r>
          </w:p>
        </w:tc>
        <w:tc>
          <w:tcPr>
            <w:tcW w:w="3686" w:type="dxa"/>
          </w:tcPr>
          <w:p w:rsidR="00FD63B9" w:rsidRPr="00B45FC9" w:rsidRDefault="00FD63B9" w:rsidP="003D1AEC">
            <w:pPr>
              <w:rPr>
                <w:color w:val="FF0000"/>
              </w:rPr>
            </w:pPr>
          </w:p>
        </w:tc>
        <w:tc>
          <w:tcPr>
            <w:tcW w:w="3686" w:type="dxa"/>
          </w:tcPr>
          <w:p w:rsidR="00FD63B9" w:rsidRPr="00B45FC9" w:rsidRDefault="00FD63B9" w:rsidP="008B3325">
            <w:pPr>
              <w:rPr>
                <w:color w:val="FF0000"/>
                <w:lang w:val="en-US"/>
              </w:rPr>
            </w:pPr>
          </w:p>
        </w:tc>
      </w:tr>
    </w:tbl>
    <w:p w:rsidR="00FD63B9" w:rsidRDefault="00FD63B9" w:rsidP="000A3204"/>
    <w:p w:rsidR="00FD63B9" w:rsidRDefault="00FD63B9" w:rsidP="000A3204"/>
    <w:p w:rsidR="00FD63B9" w:rsidRDefault="00FD63B9" w:rsidP="00707BE2"/>
    <w:p w:rsidR="00FD63B9" w:rsidRDefault="00FD63B9" w:rsidP="00707BE2"/>
    <w:p w:rsidR="00FD63B9" w:rsidRDefault="00FD63B9" w:rsidP="00707BE2"/>
    <w:p w:rsidR="00FD63B9" w:rsidRDefault="00FD63B9" w:rsidP="00707BE2"/>
    <w:p w:rsidR="00FD63B9" w:rsidRPr="00707BE2" w:rsidRDefault="00FD63B9" w:rsidP="00707BE2">
      <w:pPr>
        <w:rPr>
          <w:sz w:val="20"/>
          <w:szCs w:val="20"/>
        </w:rPr>
      </w:pPr>
      <w:r>
        <w:t>Ecole maternelle Paul Bert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Liste des élèves par classe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Année 2017 – 2018 </w:t>
      </w:r>
    </w:p>
    <w:p w:rsidR="00FD63B9" w:rsidRPr="00705E14" w:rsidRDefault="00FD63B9" w:rsidP="000A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:rsidR="00FD63B9" w:rsidRPr="00596576" w:rsidRDefault="00FD63B9" w:rsidP="000A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A2364">
        <w:rPr>
          <w:b/>
          <w:sz w:val="40"/>
          <w:szCs w:val="40"/>
          <w:highlight w:val="yellow"/>
        </w:rPr>
        <w:t>Rentrée des Moyennes Sections le lundi 4 septembre 2017 à 9h00.</w:t>
      </w:r>
    </w:p>
    <w:p w:rsidR="00FD63B9" w:rsidRPr="00705E14" w:rsidRDefault="00FD63B9" w:rsidP="000A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:rsidR="00FD63B9" w:rsidRDefault="00FD63B9" w:rsidP="000A3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3686"/>
        <w:gridCol w:w="3685"/>
        <w:gridCol w:w="3686"/>
      </w:tblGrid>
      <w:tr w:rsidR="00FD63B9" w:rsidRPr="00B45FC9" w:rsidTr="00B45FC9">
        <w:tc>
          <w:tcPr>
            <w:tcW w:w="534" w:type="dxa"/>
          </w:tcPr>
          <w:p w:rsidR="00FD63B9" w:rsidRPr="00B45FC9" w:rsidRDefault="00FD63B9" w:rsidP="003D1AEC"/>
        </w:tc>
        <w:tc>
          <w:tcPr>
            <w:tcW w:w="3685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12 PS / 13 MS Laurence BOIT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32"/>
                <w:szCs w:val="32"/>
              </w:rPr>
            </w:pPr>
            <w:r w:rsidRPr="00B45FC9">
              <w:rPr>
                <w:b/>
                <w:sz w:val="32"/>
                <w:szCs w:val="32"/>
              </w:rPr>
              <w:t>CLASSE 7</w:t>
            </w:r>
          </w:p>
        </w:tc>
        <w:tc>
          <w:tcPr>
            <w:tcW w:w="3686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MS Céline NOIRET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32"/>
                <w:szCs w:val="32"/>
              </w:rPr>
            </w:pPr>
            <w:r w:rsidRPr="00B45FC9">
              <w:rPr>
                <w:b/>
                <w:sz w:val="32"/>
                <w:szCs w:val="32"/>
              </w:rPr>
              <w:t>CLASSE 2</w:t>
            </w:r>
          </w:p>
        </w:tc>
        <w:tc>
          <w:tcPr>
            <w:tcW w:w="3685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MS Bérangère VINCENT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32"/>
                <w:szCs w:val="32"/>
              </w:rPr>
            </w:pPr>
            <w:r w:rsidRPr="00B45FC9">
              <w:rPr>
                <w:b/>
                <w:sz w:val="32"/>
                <w:szCs w:val="32"/>
              </w:rPr>
              <w:t>CLASSE 5</w:t>
            </w:r>
          </w:p>
        </w:tc>
        <w:tc>
          <w:tcPr>
            <w:tcW w:w="3686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MS Annick BARRANGER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32"/>
                <w:szCs w:val="32"/>
              </w:rPr>
            </w:pPr>
            <w:r w:rsidRPr="00B45FC9">
              <w:rPr>
                <w:b/>
                <w:sz w:val="32"/>
                <w:szCs w:val="32"/>
              </w:rPr>
              <w:t>CLASSE 9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</w:t>
            </w:r>
          </w:p>
        </w:tc>
        <w:tc>
          <w:tcPr>
            <w:tcW w:w="3685" w:type="dxa"/>
            <w:vMerge w:val="restart"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Sahina AKRICHE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Bouchra AARAB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Youssef ALHMAÏCHE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2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Rahaf BEKKOUCH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Bilal ADERRAB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Sacha ATUNDEMBO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3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Anaïs BELAÏDI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Hédi AISSAOUI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Bolo-Aïssata BA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4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Maëlys CHAKIROU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Yahya AÏT M’HAMED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Médina BA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5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Ines DAHMANE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Aylan AMETIS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Barae BEDIOUNE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6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3D1AEC">
            <w:r w:rsidRPr="00B45FC9">
              <w:t>Mia DA SILVA BARROS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Adam BERTRAND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Ayman BOUGDIRA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7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Moussa DIANKA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Tyhanna BOULET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Daryl CABRAL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8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Ethan DORLYS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Houda DARFILAL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Koudjedi DAFFE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9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Mohamed-Lamine DOUCOURE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Mila DA SILVA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Hugo EMOND SALAH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10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Alizée ESTEVES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Cécilia GARANCON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Joshua GOURDIOL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11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Morgann GONCALVES SEMEDO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Juba HOCINE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Eden GUERREIRO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12</w:t>
            </w:r>
          </w:p>
        </w:tc>
        <w:tc>
          <w:tcPr>
            <w:tcW w:w="3685" w:type="dxa"/>
            <w:vMerge/>
          </w:tcPr>
          <w:p w:rsidR="00FD63B9" w:rsidRPr="00B45FC9" w:rsidRDefault="00FD63B9" w:rsidP="003D1AEC">
            <w:pPr>
              <w:rPr>
                <w:i/>
              </w:rPr>
            </w:pP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Khalil GUERRIDA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Nuamit KABADA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Mohamed-Walid KAS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13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Youssef BAKRIM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Anaëlle HAUMONT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Ryan KAMBOUROU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Keissy-Maria KOFFIDJIN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14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Wassim BOUADJADJA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William HENRY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Mélyna LAMER ANQUETIL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Louis LEBLOIS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15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Léna BOUAZOUZ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Youssef HOUAMED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Ismaël LESSA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Ambre LEFEBVRE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16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Maryam DRIDER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Malik KABA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Batiston MAKIESE MAVANGILU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Loan M’BIA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17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Ibrahim EL GHALI EL MOKNI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Léa LEFEBVRE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Ayoub MISRAOUI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Hella MECILI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18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Chaïma HAMMOUTI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Lara MANNONE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Jade NAÏLI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Naïl MEGHERBI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19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Mambé KONE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Kylian MAUGALEM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Jennah RAOUI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Pharell MIABANZILA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20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Marwa LAOUAR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Victoria NEMIRA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Hana RHALMI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Axel MONTEIRO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21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 xml:space="preserve">Evan </w:t>
            </w:r>
            <w:r w:rsidRPr="00B45FC9">
              <w:rPr>
                <w:sz w:val="22"/>
              </w:rPr>
              <w:t>MANGUEMBE MONDENDE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Noah PRESTIGIACOMO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Harouna SAKO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Jade NACEH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22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Mehtab MOHDSATTAR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Nolan SIMEON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Nolan SEDILOT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Nolan SOUM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23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Zakaria RIBEIRO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Nathan RIO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Souleymane SOLTANI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Thaïs URBANEJA PASSOS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24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Adam SAYAR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Giani TRAGLIA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Naïla TIGUEMOUNINE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Louna VIGEE</w:t>
            </w:r>
          </w:p>
        </w:tc>
      </w:tr>
      <w:tr w:rsidR="00FD63B9" w:rsidRPr="00B45FC9" w:rsidTr="00B45FC9">
        <w:tc>
          <w:tcPr>
            <w:tcW w:w="534" w:type="dxa"/>
          </w:tcPr>
          <w:p w:rsidR="00FD63B9" w:rsidRPr="00B45FC9" w:rsidRDefault="00FD63B9" w:rsidP="003D1AEC">
            <w:r w:rsidRPr="00B45FC9">
              <w:t>25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Emiliana VILLETTE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Minahil ZAFAR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Calie USUBELLI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Wesley VANGOUT</w:t>
            </w:r>
          </w:p>
        </w:tc>
      </w:tr>
    </w:tbl>
    <w:p w:rsidR="00FD63B9" w:rsidRDefault="00FD63B9" w:rsidP="000A3204">
      <w:r>
        <w:t>Ecole maternelle Paul Bert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Liste des élèves par classe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Année 2017 – 2018 </w:t>
      </w:r>
    </w:p>
    <w:p w:rsidR="00FD63B9" w:rsidRDefault="00FD63B9" w:rsidP="000A3204"/>
    <w:tbl>
      <w:tblPr>
        <w:tblW w:w="0" w:type="auto"/>
        <w:jc w:val="center"/>
        <w:tblInd w:w="-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1"/>
        <w:gridCol w:w="709"/>
        <w:gridCol w:w="3686"/>
        <w:gridCol w:w="3685"/>
        <w:gridCol w:w="3612"/>
      </w:tblGrid>
      <w:tr w:rsidR="00FD63B9" w:rsidRPr="00B45FC9" w:rsidTr="00B45FC9">
        <w:trPr>
          <w:jc w:val="center"/>
        </w:trPr>
        <w:tc>
          <w:tcPr>
            <w:tcW w:w="3361" w:type="dxa"/>
            <w:vMerge w:val="restart"/>
          </w:tcPr>
          <w:p w:rsidR="00FD63B9" w:rsidRPr="00B45FC9" w:rsidRDefault="00FD63B9" w:rsidP="003D1AEC"/>
          <w:p w:rsidR="00FD63B9" w:rsidRPr="00B45FC9" w:rsidRDefault="00FD63B9" w:rsidP="003D1AEC"/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  <w:r w:rsidRPr="00B45FC9">
              <w:rPr>
                <w:b/>
                <w:sz w:val="52"/>
                <w:szCs w:val="52"/>
                <w:highlight w:val="yellow"/>
              </w:rPr>
              <w:t>Rentrée des</w:t>
            </w: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  <w:r w:rsidRPr="00B45FC9">
              <w:rPr>
                <w:b/>
                <w:sz w:val="52"/>
                <w:szCs w:val="52"/>
                <w:highlight w:val="yellow"/>
              </w:rPr>
              <w:t xml:space="preserve"> Grandes </w:t>
            </w: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  <w:r w:rsidRPr="00B45FC9">
              <w:rPr>
                <w:b/>
                <w:sz w:val="52"/>
                <w:szCs w:val="52"/>
                <w:highlight w:val="yellow"/>
              </w:rPr>
              <w:t xml:space="preserve">Sections </w:t>
            </w: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  <w:r w:rsidRPr="00B45FC9">
              <w:rPr>
                <w:b/>
                <w:sz w:val="52"/>
                <w:szCs w:val="52"/>
                <w:highlight w:val="yellow"/>
              </w:rPr>
              <w:t xml:space="preserve">le lundi 4 </w:t>
            </w: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  <w:r w:rsidRPr="00B45FC9">
              <w:rPr>
                <w:b/>
                <w:sz w:val="52"/>
                <w:szCs w:val="52"/>
                <w:highlight w:val="yellow"/>
              </w:rPr>
              <w:t xml:space="preserve">septembre </w:t>
            </w: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  <w:r w:rsidRPr="00B45FC9">
              <w:rPr>
                <w:b/>
                <w:sz w:val="52"/>
                <w:szCs w:val="52"/>
                <w:highlight w:val="yellow"/>
              </w:rPr>
              <w:t xml:space="preserve">2017 </w:t>
            </w: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  <w:highlight w:val="yellow"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52"/>
                <w:szCs w:val="52"/>
              </w:rPr>
            </w:pPr>
            <w:r w:rsidRPr="00B45FC9">
              <w:rPr>
                <w:b/>
                <w:sz w:val="52"/>
                <w:szCs w:val="52"/>
                <w:highlight w:val="yellow"/>
              </w:rPr>
              <w:t>à 8h30.</w:t>
            </w:r>
          </w:p>
        </w:tc>
        <w:tc>
          <w:tcPr>
            <w:tcW w:w="709" w:type="dxa"/>
          </w:tcPr>
          <w:p w:rsidR="00FD63B9" w:rsidRPr="00B45FC9" w:rsidRDefault="00FD63B9" w:rsidP="003D1AEC"/>
        </w:tc>
        <w:tc>
          <w:tcPr>
            <w:tcW w:w="3686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GS Frédérique BIERINX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36"/>
                <w:szCs w:val="36"/>
              </w:rPr>
            </w:pPr>
            <w:r w:rsidRPr="00B45FC9">
              <w:rPr>
                <w:b/>
                <w:sz w:val="36"/>
                <w:szCs w:val="36"/>
              </w:rPr>
              <w:t>CLASSE 4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GS Sonia MOTAY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36"/>
                <w:szCs w:val="36"/>
              </w:rPr>
            </w:pPr>
            <w:r w:rsidRPr="00B45FC9">
              <w:rPr>
                <w:b/>
                <w:sz w:val="36"/>
                <w:szCs w:val="36"/>
              </w:rPr>
              <w:t>CLASSE 10</w:t>
            </w:r>
          </w:p>
        </w:tc>
        <w:tc>
          <w:tcPr>
            <w:tcW w:w="3612" w:type="dxa"/>
          </w:tcPr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</w:rPr>
            </w:pPr>
            <w:r w:rsidRPr="00B45FC9">
              <w:rPr>
                <w:b/>
              </w:rPr>
              <w:t>GS Claire DEBAILLEUX</w:t>
            </w:r>
          </w:p>
          <w:p w:rsidR="00FD63B9" w:rsidRPr="00B45FC9" w:rsidRDefault="00FD63B9" w:rsidP="00B45FC9">
            <w:pPr>
              <w:jc w:val="center"/>
              <w:rPr>
                <w:b/>
              </w:rPr>
            </w:pPr>
          </w:p>
          <w:p w:rsidR="00FD63B9" w:rsidRPr="00B45FC9" w:rsidRDefault="00FD63B9" w:rsidP="00B45FC9">
            <w:pPr>
              <w:jc w:val="center"/>
              <w:rPr>
                <w:b/>
                <w:sz w:val="36"/>
                <w:szCs w:val="36"/>
              </w:rPr>
            </w:pPr>
            <w:r w:rsidRPr="00B45FC9">
              <w:rPr>
                <w:b/>
                <w:sz w:val="36"/>
                <w:szCs w:val="36"/>
              </w:rPr>
              <w:t>CLASSE 11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Nihale BARRAMOU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Adam ALY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Wissem ADJABI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Othmane BEY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Ilyes BENHMIDANE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Bastien AERNOUTS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3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Walid BOUTAH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Saona BIGOT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Syphax AÏT-AHMED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4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Yousra CHILAH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Lahna BOUHAFS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Meriem AMAOUCHE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5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Luna COURJOL HALKIN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Sia CAMARA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Améni ARDHAOUI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6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Nolhan DELAFOSSE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 xml:space="preserve">Anissa CHENNOUFI 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Yani BACHIR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7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Princesse DUAH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Assia CISSE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Cathia BELAÏDI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8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Romane DUMAS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Théo CLEZARDIN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Loueva BEYA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9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Aliya EL OMARI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Coumba DIALLO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Imène BOUKHIALA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10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Issa FILICE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Salma DOMINGUEZ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Louay CHOUIKH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11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Théo GALAN LORDET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Shann FLAINVILLE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Aïcha DIANKA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12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Léna GUEROULT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Anaëlle GAMAL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Inès DJEBARA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13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Camélia HAMBLI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Nihale KAS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Macoumba KAMARA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14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Lucie HUET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Maïssa KONE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Maiya LALLEMAND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15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Johnny KAMEL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Timéo LECAT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Eva MADO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16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Dina LATRECHE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Assya MANSOURI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Manuella MARTELOT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17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Nourhane LECLECH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Boubacar M’BAREK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Kelya MIGNOT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18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Malyah LOWATA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Anastasia NEMIRA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Leïla MOUICI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19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Shéril MAFUTA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Guiwen N LANDU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Souhayl NAOUMI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20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Camélia MOHAND SAÏD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Israa NOUMA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Mila NEMMICHE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21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Annaëlle OLIVEIRA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Médina OUEDRAOGO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Mérine OURADI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22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Pavina PAHIRATHAN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Elsa PISZCZ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Thomas PEDRO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23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Alexis PIERRE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Romain RAYNARD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Zakaria RAISSI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24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Maxime PINHEIRO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Elena ROBERTO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Muhammad SHAHZAD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25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Maël POTTIEZ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Juliana SEYMANDI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Arthur SIMON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26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Naïla REZKI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Djenabou TOUNKARA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Halil TUTSUN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27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Hawa SYLLA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Aurel THORE-GULLI</w:t>
            </w:r>
          </w:p>
        </w:tc>
        <w:tc>
          <w:tcPr>
            <w:tcW w:w="3612" w:type="dxa"/>
          </w:tcPr>
          <w:p w:rsidR="00FD63B9" w:rsidRPr="00B45FC9" w:rsidRDefault="00FD63B9" w:rsidP="003D1AEC">
            <w:r w:rsidRPr="00B45FC9">
              <w:t>Ethan VIEIRA</w:t>
            </w:r>
          </w:p>
        </w:tc>
      </w:tr>
      <w:tr w:rsidR="00FD63B9" w:rsidRPr="00B45FC9" w:rsidTr="00B45FC9">
        <w:trPr>
          <w:jc w:val="center"/>
        </w:trPr>
        <w:tc>
          <w:tcPr>
            <w:tcW w:w="3361" w:type="dxa"/>
            <w:vMerge/>
          </w:tcPr>
          <w:p w:rsidR="00FD63B9" w:rsidRPr="00B45FC9" w:rsidRDefault="00FD63B9" w:rsidP="003D1AEC"/>
        </w:tc>
        <w:tc>
          <w:tcPr>
            <w:tcW w:w="709" w:type="dxa"/>
          </w:tcPr>
          <w:p w:rsidR="00FD63B9" w:rsidRPr="00B45FC9" w:rsidRDefault="00FD63B9" w:rsidP="003D1AEC">
            <w:r w:rsidRPr="00B45FC9">
              <w:t>28</w:t>
            </w:r>
          </w:p>
        </w:tc>
        <w:tc>
          <w:tcPr>
            <w:tcW w:w="3686" w:type="dxa"/>
          </w:tcPr>
          <w:p w:rsidR="00FD63B9" w:rsidRPr="00B45FC9" w:rsidRDefault="00FD63B9" w:rsidP="003D1AEC">
            <w:r w:rsidRPr="00B45FC9">
              <w:t>Djibril TOURE</w:t>
            </w:r>
          </w:p>
        </w:tc>
        <w:tc>
          <w:tcPr>
            <w:tcW w:w="3685" w:type="dxa"/>
          </w:tcPr>
          <w:p w:rsidR="00FD63B9" w:rsidRPr="00B45FC9" w:rsidRDefault="00FD63B9" w:rsidP="003D1AEC">
            <w:r w:rsidRPr="00B45FC9">
              <w:t>Clément VANDENBOSSCHE</w:t>
            </w:r>
          </w:p>
        </w:tc>
        <w:tc>
          <w:tcPr>
            <w:tcW w:w="3612" w:type="dxa"/>
          </w:tcPr>
          <w:p w:rsidR="00FD63B9" w:rsidRPr="00B45FC9" w:rsidRDefault="00FD63B9" w:rsidP="003D1AEC"/>
        </w:tc>
      </w:tr>
    </w:tbl>
    <w:p w:rsidR="00FD63B9" w:rsidRDefault="00FD63B9">
      <w:bookmarkStart w:id="0" w:name="_GoBack"/>
      <w:bookmarkEnd w:id="0"/>
    </w:p>
    <w:sectPr w:rsidR="00FD63B9" w:rsidSect="003D1AEC">
      <w:pgSz w:w="16838" w:h="11906" w:orient="landscape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2mMGI0D85OWojuUJLSIG6NCiAWI=" w:salt="PTf9RCf6ajp9GQEXBPxQ4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204"/>
    <w:rsid w:val="000A3204"/>
    <w:rsid w:val="001A743E"/>
    <w:rsid w:val="00290EB2"/>
    <w:rsid w:val="003D1AEC"/>
    <w:rsid w:val="0057420C"/>
    <w:rsid w:val="00596576"/>
    <w:rsid w:val="00705E14"/>
    <w:rsid w:val="00707BE2"/>
    <w:rsid w:val="007723FF"/>
    <w:rsid w:val="007F7488"/>
    <w:rsid w:val="008B3325"/>
    <w:rsid w:val="00AA06E5"/>
    <w:rsid w:val="00AA7147"/>
    <w:rsid w:val="00B45FC9"/>
    <w:rsid w:val="00CA2364"/>
    <w:rsid w:val="00CC6295"/>
    <w:rsid w:val="00E36B88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04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984</Words>
  <Characters>5415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Steph</cp:lastModifiedBy>
  <cp:revision>3</cp:revision>
  <dcterms:created xsi:type="dcterms:W3CDTF">2017-08-23T07:02:00Z</dcterms:created>
  <dcterms:modified xsi:type="dcterms:W3CDTF">2017-08-28T19:59:00Z</dcterms:modified>
</cp:coreProperties>
</file>