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26E38" w14:textId="77777777" w:rsidR="002B1878" w:rsidRDefault="00342138">
      <w:pPr>
        <w:pStyle w:val="Standard"/>
        <w:jc w:val="center"/>
        <w:rPr>
          <w:rFonts w:ascii="Calibri" w:hAnsi="Calibri"/>
          <w:b/>
          <w:bCs/>
          <w:sz w:val="30"/>
          <w:szCs w:val="30"/>
        </w:rPr>
      </w:pPr>
      <w:bookmarkStart w:id="0" w:name="_GoBack"/>
      <w:bookmarkEnd w:id="0"/>
      <w:r>
        <w:rPr>
          <w:rFonts w:ascii="Calibri" w:hAnsi="Calibri"/>
          <w:b/>
          <w:bCs/>
          <w:sz w:val="30"/>
          <w:szCs w:val="30"/>
        </w:rPr>
        <w:t>Paroles de la chanson Tomorrow de la comédie musicale Annie</w:t>
      </w:r>
    </w:p>
    <w:p w14:paraId="699B0ECB" w14:textId="77777777" w:rsidR="002B1878" w:rsidRDefault="002B1878">
      <w:pPr>
        <w:pStyle w:val="Standard"/>
        <w:jc w:val="center"/>
        <w:rPr>
          <w:rFonts w:ascii="Calibri" w:hAnsi="Calibri"/>
          <w:b/>
          <w:bCs/>
          <w:sz w:val="30"/>
          <w:szCs w:val="30"/>
        </w:rPr>
      </w:pPr>
    </w:p>
    <w:p w14:paraId="7C936147" w14:textId="77777777" w:rsidR="002B1878" w:rsidRDefault="002B1878">
      <w:pPr>
        <w:pStyle w:val="Standard"/>
        <w:jc w:val="center"/>
        <w:rPr>
          <w:rFonts w:ascii="Calibri" w:hAnsi="Calibri"/>
          <w:b/>
          <w:bCs/>
          <w:sz w:val="30"/>
          <w:szCs w:val="30"/>
        </w:rPr>
      </w:pPr>
    </w:p>
    <w:p w14:paraId="3D07DCCD" w14:textId="77777777" w:rsidR="002B1878" w:rsidRDefault="002B1878">
      <w:pPr>
        <w:pStyle w:val="Standard"/>
        <w:jc w:val="center"/>
        <w:rPr>
          <w:rFonts w:ascii="Calibri" w:hAnsi="Calibri"/>
          <w:sz w:val="26"/>
          <w:szCs w:val="26"/>
        </w:rPr>
      </w:pPr>
    </w:p>
    <w:p w14:paraId="71AE6F9F" w14:textId="77777777" w:rsidR="00342138" w:rsidRDefault="00342138">
      <w:pPr>
        <w:rPr>
          <w:rFonts w:cs="Mangal" w:hint="eastAsia"/>
          <w:szCs w:val="21"/>
        </w:rPr>
        <w:sectPr w:rsidR="00342138">
          <w:pgSz w:w="11906" w:h="16838"/>
          <w:pgMar w:top="1134" w:right="1134" w:bottom="1134" w:left="1134" w:header="720" w:footer="720" w:gutter="0"/>
          <w:cols w:space="720"/>
        </w:sectPr>
      </w:pPr>
    </w:p>
    <w:p w14:paraId="4BFD2E15" w14:textId="6276F517" w:rsidR="003462EE" w:rsidRPr="00F117F0" w:rsidRDefault="00F117F0">
      <w:pPr>
        <w:pStyle w:val="Standard"/>
        <w:rPr>
          <w:rFonts w:ascii="Calibri" w:hAnsi="Calibri"/>
          <w:sz w:val="26"/>
          <w:szCs w:val="26"/>
        </w:rPr>
      </w:pPr>
      <w:r w:rsidRPr="00F117F0">
        <w:rPr>
          <w:rFonts w:ascii="Calibri" w:hAnsi="Calibri"/>
          <w:sz w:val="26"/>
          <w:szCs w:val="26"/>
        </w:rPr>
        <w:t>Il s’ra là demain</w:t>
      </w:r>
      <w:r>
        <w:rPr>
          <w:rFonts w:ascii="Calibri" w:hAnsi="Calibri"/>
          <w:sz w:val="26"/>
          <w:szCs w:val="26"/>
        </w:rPr>
        <w:t>,</w:t>
      </w:r>
    </w:p>
    <w:p w14:paraId="4ADDB744" w14:textId="08A56699" w:rsidR="003462EE" w:rsidRPr="00F117F0" w:rsidRDefault="00F117F0">
      <w:pPr>
        <w:pStyle w:val="Standard"/>
        <w:rPr>
          <w:rFonts w:ascii="Calibri" w:hAnsi="Calibri"/>
          <w:sz w:val="26"/>
          <w:szCs w:val="26"/>
        </w:rPr>
      </w:pPr>
      <w:r w:rsidRPr="00F117F0">
        <w:rPr>
          <w:rFonts w:ascii="Calibri" w:hAnsi="Calibri"/>
          <w:sz w:val="26"/>
          <w:szCs w:val="26"/>
        </w:rPr>
        <w:t>Le</w:t>
      </w:r>
      <w:r>
        <w:rPr>
          <w:rFonts w:ascii="Calibri" w:hAnsi="Calibri"/>
          <w:sz w:val="26"/>
          <w:szCs w:val="26"/>
        </w:rPr>
        <w:t xml:space="preserve"> bonheur,</w:t>
      </w:r>
    </w:p>
    <w:p w14:paraId="53F32F8F" w14:textId="13FF5B9A" w:rsidR="00F117F0" w:rsidRDefault="00F117F0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Peut-être bien qu’demain j’aurai</w:t>
      </w:r>
    </w:p>
    <w:p w14:paraId="4669D572" w14:textId="3FFAE900" w:rsidR="00F117F0" w:rsidRPr="00F117F0" w:rsidRDefault="00F117F0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Du bonheur</w:t>
      </w:r>
    </w:p>
    <w:p w14:paraId="03570BD0" w14:textId="18CE9408" w:rsidR="003462EE" w:rsidRPr="00F117F0" w:rsidRDefault="00F117F0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Qui m’attend</w:t>
      </w:r>
      <w:r w:rsidR="00342138" w:rsidRPr="00F117F0">
        <w:rPr>
          <w:rFonts w:ascii="Calibri" w:hAnsi="Calibri"/>
          <w:sz w:val="26"/>
          <w:szCs w:val="26"/>
        </w:rPr>
        <w:br/>
      </w:r>
      <w:r w:rsidR="00342138" w:rsidRPr="00F117F0">
        <w:rPr>
          <w:rFonts w:ascii="Calibri" w:hAnsi="Calibri"/>
          <w:sz w:val="26"/>
          <w:szCs w:val="26"/>
        </w:rPr>
        <w:br/>
      </w:r>
      <w:r w:rsidR="003462EE" w:rsidRPr="00F117F0">
        <w:rPr>
          <w:rFonts w:ascii="Calibri" w:hAnsi="Calibri"/>
          <w:sz w:val="26"/>
          <w:szCs w:val="26"/>
        </w:rPr>
        <w:t xml:space="preserve">Je </w:t>
      </w:r>
      <w:r>
        <w:rPr>
          <w:rFonts w:ascii="Calibri" w:hAnsi="Calibri"/>
          <w:sz w:val="26"/>
          <w:szCs w:val="26"/>
        </w:rPr>
        <w:t>pense vraiment</w:t>
      </w:r>
    </w:p>
    <w:p w14:paraId="3D6CEE86" w14:textId="5CD11F5C" w:rsidR="003462EE" w:rsidRPr="00F117F0" w:rsidRDefault="00F117F0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Qu’le bonheur</w:t>
      </w:r>
    </w:p>
    <w:p w14:paraId="17075ADB" w14:textId="48DC87C1" w:rsidR="003462EE" w:rsidRPr="00F117F0" w:rsidRDefault="00F117F0">
      <w:pPr>
        <w:pStyle w:val="Standard"/>
        <w:rPr>
          <w:rFonts w:ascii="Calibri" w:hAnsi="Calibri"/>
          <w:sz w:val="26"/>
          <w:szCs w:val="26"/>
        </w:rPr>
      </w:pPr>
      <w:r w:rsidRPr="00F117F0">
        <w:rPr>
          <w:rFonts w:ascii="Calibri" w:hAnsi="Calibri"/>
          <w:sz w:val="26"/>
          <w:szCs w:val="26"/>
        </w:rPr>
        <w:t>Est le m</w:t>
      </w:r>
      <w:r>
        <w:rPr>
          <w:rFonts w:ascii="Calibri" w:hAnsi="Calibri"/>
          <w:sz w:val="26"/>
          <w:szCs w:val="26"/>
        </w:rPr>
        <w:t>eilleur remède à</w:t>
      </w:r>
    </w:p>
    <w:p w14:paraId="103544AD" w14:textId="179B9D54" w:rsidR="003462EE" w:rsidRDefault="00F117F0">
      <w:pPr>
        <w:pStyle w:val="Standard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  <w:lang w:val="en-US"/>
        </w:rPr>
        <w:t>Nos rancoeurs</w:t>
      </w:r>
    </w:p>
    <w:p w14:paraId="66984E67" w14:textId="3998DD37" w:rsidR="003462EE" w:rsidRDefault="00F117F0">
      <w:pPr>
        <w:pStyle w:val="Standard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  <w:lang w:val="en-US"/>
        </w:rPr>
        <w:t>Chaque instant</w:t>
      </w:r>
    </w:p>
    <w:p w14:paraId="1A73CF01" w14:textId="77777777" w:rsidR="00F117F0" w:rsidRPr="00F117F0" w:rsidRDefault="00342138" w:rsidP="00F117F0">
      <w:pPr>
        <w:pStyle w:val="Standard"/>
        <w:rPr>
          <w:rFonts w:ascii="Calibri" w:hAnsi="Calibri"/>
          <w:sz w:val="26"/>
          <w:szCs w:val="26"/>
          <w:lang w:val="en-US"/>
        </w:rPr>
      </w:pPr>
      <w:r w:rsidRPr="003462EE">
        <w:rPr>
          <w:rFonts w:ascii="Calibri" w:hAnsi="Calibri"/>
          <w:sz w:val="26"/>
          <w:szCs w:val="26"/>
          <w:lang w:val="en-US"/>
        </w:rPr>
        <w:br/>
      </w:r>
      <w:r w:rsidRPr="003462EE">
        <w:rPr>
          <w:rFonts w:ascii="Calibri" w:hAnsi="Calibri"/>
          <w:b/>
          <w:bCs/>
          <w:sz w:val="26"/>
          <w:szCs w:val="26"/>
          <w:lang w:val="en-US"/>
        </w:rPr>
        <w:t>When I'm stuck in a day</w:t>
      </w:r>
      <w:r w:rsidRPr="003462EE">
        <w:rPr>
          <w:rFonts w:ascii="Calibri" w:hAnsi="Calibri"/>
          <w:b/>
          <w:bCs/>
          <w:sz w:val="26"/>
          <w:szCs w:val="26"/>
          <w:lang w:val="en-US"/>
        </w:rPr>
        <w:br/>
        <w:t>That's gray,</w:t>
      </w:r>
      <w:r w:rsidRPr="003462EE">
        <w:rPr>
          <w:rFonts w:ascii="Calibri" w:hAnsi="Calibri"/>
          <w:b/>
          <w:bCs/>
          <w:sz w:val="26"/>
          <w:szCs w:val="26"/>
          <w:lang w:val="en-US"/>
        </w:rPr>
        <w:br/>
        <w:t>And lonely,</w:t>
      </w:r>
      <w:r w:rsidRPr="003462EE">
        <w:rPr>
          <w:rFonts w:ascii="Calibri" w:hAnsi="Calibri"/>
          <w:b/>
          <w:bCs/>
          <w:sz w:val="26"/>
          <w:szCs w:val="26"/>
          <w:lang w:val="en-US"/>
        </w:rPr>
        <w:br/>
        <w:t>I just stick out my chin</w:t>
      </w:r>
      <w:r w:rsidRPr="003462EE">
        <w:rPr>
          <w:rFonts w:ascii="Calibri" w:hAnsi="Calibri"/>
          <w:b/>
          <w:bCs/>
          <w:sz w:val="26"/>
          <w:szCs w:val="26"/>
          <w:lang w:val="en-US"/>
        </w:rPr>
        <w:br/>
        <w:t>And Grin,</w:t>
      </w:r>
      <w:r w:rsidRPr="003462EE">
        <w:rPr>
          <w:rFonts w:ascii="Calibri" w:hAnsi="Calibri"/>
          <w:b/>
          <w:bCs/>
          <w:sz w:val="26"/>
          <w:szCs w:val="26"/>
          <w:lang w:val="en-US"/>
        </w:rPr>
        <w:br/>
        <w:t>And Say,</w:t>
      </w:r>
      <w:r w:rsidRPr="003462EE">
        <w:rPr>
          <w:rFonts w:ascii="Calibri" w:hAnsi="Calibri"/>
          <w:b/>
          <w:bCs/>
          <w:sz w:val="26"/>
          <w:szCs w:val="26"/>
          <w:lang w:val="en-US"/>
        </w:rPr>
        <w:br/>
        <w:t>Oh</w:t>
      </w:r>
      <w:r w:rsidRPr="003462EE">
        <w:rPr>
          <w:rFonts w:ascii="Calibri" w:hAnsi="Calibri"/>
          <w:b/>
          <w:bCs/>
          <w:sz w:val="26"/>
          <w:szCs w:val="26"/>
          <w:lang w:val="en-US"/>
        </w:rPr>
        <w:br/>
      </w:r>
      <w:r w:rsidRPr="003462EE">
        <w:rPr>
          <w:rFonts w:ascii="Calibri" w:hAnsi="Calibri"/>
          <w:sz w:val="26"/>
          <w:szCs w:val="26"/>
          <w:lang w:val="en-US"/>
        </w:rPr>
        <w:br/>
      </w:r>
      <w:r w:rsidR="00F117F0" w:rsidRPr="00F117F0">
        <w:rPr>
          <w:rFonts w:ascii="Calibri" w:hAnsi="Calibri"/>
          <w:sz w:val="26"/>
          <w:szCs w:val="26"/>
          <w:lang w:val="en-US"/>
        </w:rPr>
        <w:t>Il s’ra là demain,</w:t>
      </w:r>
    </w:p>
    <w:p w14:paraId="67D92796" w14:textId="77777777" w:rsidR="00F117F0" w:rsidRPr="00F117F0" w:rsidRDefault="00F117F0" w:rsidP="00F117F0">
      <w:pPr>
        <w:pStyle w:val="Standard"/>
        <w:rPr>
          <w:rFonts w:ascii="Calibri" w:hAnsi="Calibri"/>
          <w:sz w:val="26"/>
          <w:szCs w:val="26"/>
        </w:rPr>
      </w:pPr>
      <w:r w:rsidRPr="00F117F0">
        <w:rPr>
          <w:rFonts w:ascii="Calibri" w:hAnsi="Calibri"/>
          <w:sz w:val="26"/>
          <w:szCs w:val="26"/>
        </w:rPr>
        <w:t>Le</w:t>
      </w:r>
      <w:r>
        <w:rPr>
          <w:rFonts w:ascii="Calibri" w:hAnsi="Calibri"/>
          <w:sz w:val="26"/>
          <w:szCs w:val="26"/>
        </w:rPr>
        <w:t xml:space="preserve"> bonheur,</w:t>
      </w:r>
    </w:p>
    <w:p w14:paraId="2D5507A7" w14:textId="6DAEB3DD" w:rsidR="00F117F0" w:rsidRDefault="00F117F0" w:rsidP="00F117F0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Et il chassera l’ennui </w:t>
      </w:r>
    </w:p>
    <w:p w14:paraId="62370E08" w14:textId="13E7810C" w:rsidR="00F117F0" w:rsidRPr="00F117F0" w:rsidRDefault="00F117F0" w:rsidP="00F117F0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De mon coeur</w:t>
      </w:r>
    </w:p>
    <w:p w14:paraId="1EB72805" w14:textId="6A37A890" w:rsidR="002B1878" w:rsidRDefault="00F117F0" w:rsidP="00F117F0">
      <w:pPr>
        <w:pStyle w:val="Standard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J’aimerais bien</w:t>
      </w:r>
      <w:r w:rsidRPr="00F117F0">
        <w:rPr>
          <w:rFonts w:ascii="Calibri" w:hAnsi="Calibri"/>
          <w:sz w:val="26"/>
          <w:szCs w:val="26"/>
        </w:rPr>
        <w:br/>
      </w:r>
      <w:r w:rsidR="00342138" w:rsidRPr="003462EE">
        <w:rPr>
          <w:rFonts w:ascii="Calibri" w:hAnsi="Calibri"/>
          <w:sz w:val="26"/>
          <w:szCs w:val="26"/>
        </w:rPr>
        <w:br/>
      </w:r>
      <w:r w:rsidR="00342138" w:rsidRPr="003462EE">
        <w:rPr>
          <w:rFonts w:ascii="Calibri" w:hAnsi="Calibri"/>
          <w:b/>
          <w:bCs/>
          <w:sz w:val="26"/>
          <w:szCs w:val="26"/>
        </w:rPr>
        <w:t>Tomorrow!</w:t>
      </w:r>
      <w:r w:rsidR="00342138" w:rsidRPr="003462EE">
        <w:rPr>
          <w:rFonts w:ascii="Calibri" w:hAnsi="Calibri"/>
          <w:b/>
          <w:bCs/>
          <w:sz w:val="26"/>
          <w:szCs w:val="26"/>
        </w:rPr>
        <w:br/>
      </w:r>
      <w:r w:rsidR="00342138" w:rsidRPr="003462EE">
        <w:rPr>
          <w:rFonts w:ascii="Calibri" w:hAnsi="Calibri"/>
          <w:b/>
          <w:bCs/>
          <w:sz w:val="26"/>
          <w:szCs w:val="26"/>
          <w:lang w:val="en-US"/>
        </w:rPr>
        <w:t>Tomorrow!</w:t>
      </w:r>
      <w:r w:rsidR="00342138" w:rsidRPr="003462EE">
        <w:rPr>
          <w:rFonts w:ascii="Calibri" w:hAnsi="Calibri"/>
          <w:b/>
          <w:bCs/>
          <w:sz w:val="26"/>
          <w:szCs w:val="26"/>
          <w:lang w:val="en-US"/>
        </w:rPr>
        <w:br/>
        <w:t>I love you</w:t>
      </w:r>
      <w:r w:rsidR="00342138" w:rsidRPr="003462EE">
        <w:rPr>
          <w:rFonts w:ascii="Calibri" w:hAnsi="Calibri"/>
          <w:b/>
          <w:bCs/>
          <w:sz w:val="26"/>
          <w:szCs w:val="26"/>
          <w:lang w:val="en-US"/>
        </w:rPr>
        <w:br/>
        <w:t>Tomorrow!</w:t>
      </w:r>
      <w:r w:rsidR="00342138" w:rsidRPr="003462EE">
        <w:rPr>
          <w:rFonts w:ascii="Calibri" w:hAnsi="Calibri"/>
          <w:b/>
          <w:bCs/>
          <w:sz w:val="26"/>
          <w:szCs w:val="26"/>
          <w:lang w:val="en-US"/>
        </w:rPr>
        <w:br/>
        <w:t>You're always a day away</w:t>
      </w:r>
      <w:r w:rsidR="00342138" w:rsidRPr="003462EE">
        <w:rPr>
          <w:rFonts w:ascii="Calibri" w:hAnsi="Calibri"/>
          <w:sz w:val="26"/>
          <w:szCs w:val="26"/>
          <w:lang w:val="en-US"/>
        </w:rPr>
        <w:br/>
      </w:r>
      <w:r w:rsidR="00342138" w:rsidRPr="003462EE">
        <w:rPr>
          <w:rFonts w:ascii="Calibri" w:hAnsi="Calibri"/>
          <w:sz w:val="26"/>
          <w:szCs w:val="26"/>
          <w:lang w:val="en-US"/>
        </w:rPr>
        <w:br/>
      </w:r>
      <w:r w:rsidR="00342138" w:rsidRPr="003462EE">
        <w:rPr>
          <w:rFonts w:ascii="Calibri" w:hAnsi="Calibri"/>
          <w:b/>
          <w:bCs/>
          <w:sz w:val="26"/>
          <w:szCs w:val="26"/>
          <w:lang w:val="en-US"/>
        </w:rPr>
        <w:t>When I'm stuck in a day</w:t>
      </w:r>
      <w:r w:rsidR="00342138" w:rsidRPr="003462EE">
        <w:rPr>
          <w:rFonts w:ascii="Calibri" w:hAnsi="Calibri"/>
          <w:b/>
          <w:bCs/>
          <w:sz w:val="26"/>
          <w:szCs w:val="26"/>
          <w:lang w:val="en-US"/>
        </w:rPr>
        <w:br/>
        <w:t>That's gray,</w:t>
      </w:r>
      <w:r w:rsidR="00342138" w:rsidRPr="003462EE">
        <w:rPr>
          <w:rFonts w:ascii="Calibri" w:hAnsi="Calibri"/>
          <w:b/>
          <w:bCs/>
          <w:sz w:val="26"/>
          <w:szCs w:val="26"/>
          <w:lang w:val="en-US"/>
        </w:rPr>
        <w:br/>
        <w:t>And lonely,</w:t>
      </w:r>
      <w:r w:rsidR="00342138" w:rsidRPr="003462EE">
        <w:rPr>
          <w:rFonts w:ascii="Calibri" w:hAnsi="Calibri"/>
          <w:b/>
          <w:bCs/>
          <w:sz w:val="26"/>
          <w:szCs w:val="26"/>
          <w:lang w:val="en-US"/>
        </w:rPr>
        <w:br/>
        <w:t>I just stick out my chin</w:t>
      </w:r>
      <w:r w:rsidR="00342138" w:rsidRPr="003462EE">
        <w:rPr>
          <w:rFonts w:ascii="Calibri" w:hAnsi="Calibri"/>
          <w:b/>
          <w:bCs/>
          <w:sz w:val="26"/>
          <w:szCs w:val="26"/>
          <w:lang w:val="en-US"/>
        </w:rPr>
        <w:br/>
        <w:t>And Grin,</w:t>
      </w:r>
      <w:r w:rsidR="00342138" w:rsidRPr="003462EE">
        <w:rPr>
          <w:rFonts w:ascii="Calibri" w:hAnsi="Calibri"/>
          <w:b/>
          <w:bCs/>
          <w:sz w:val="26"/>
          <w:szCs w:val="26"/>
          <w:lang w:val="en-US"/>
        </w:rPr>
        <w:br/>
        <w:t>And Say,</w:t>
      </w:r>
      <w:r w:rsidR="00342138" w:rsidRPr="003462EE">
        <w:rPr>
          <w:rFonts w:ascii="Calibri" w:hAnsi="Calibri"/>
          <w:b/>
          <w:bCs/>
          <w:sz w:val="26"/>
          <w:szCs w:val="26"/>
          <w:lang w:val="en-US"/>
        </w:rPr>
        <w:br/>
        <w:t>Oh</w:t>
      </w:r>
      <w:r w:rsidR="00342138" w:rsidRPr="003462EE">
        <w:rPr>
          <w:rFonts w:ascii="Calibri" w:hAnsi="Calibri"/>
          <w:sz w:val="26"/>
          <w:szCs w:val="26"/>
          <w:lang w:val="en-US"/>
        </w:rPr>
        <w:br/>
      </w:r>
    </w:p>
    <w:p w14:paraId="7387088D" w14:textId="77777777" w:rsidR="003462EE" w:rsidRPr="003462EE" w:rsidRDefault="003462EE" w:rsidP="003462EE">
      <w:pPr>
        <w:pStyle w:val="Standard"/>
        <w:rPr>
          <w:rFonts w:ascii="Calibri" w:hAnsi="Calibri"/>
          <w:sz w:val="26"/>
          <w:szCs w:val="26"/>
          <w:lang w:val="en-US"/>
        </w:rPr>
      </w:pPr>
    </w:p>
    <w:p w14:paraId="3545E891" w14:textId="77777777" w:rsidR="00F117F0" w:rsidRPr="00F117F0" w:rsidRDefault="00F117F0" w:rsidP="00F117F0">
      <w:pPr>
        <w:pStyle w:val="Standard"/>
        <w:rPr>
          <w:rFonts w:ascii="Calibri" w:hAnsi="Calibri"/>
          <w:sz w:val="26"/>
          <w:szCs w:val="26"/>
        </w:rPr>
      </w:pPr>
      <w:r w:rsidRPr="00F117F0">
        <w:rPr>
          <w:rFonts w:ascii="Calibri" w:hAnsi="Calibri"/>
          <w:sz w:val="26"/>
          <w:szCs w:val="26"/>
        </w:rPr>
        <w:t>Il s’ra là demain,</w:t>
      </w:r>
    </w:p>
    <w:p w14:paraId="55F7CD87" w14:textId="77777777" w:rsidR="00F117F0" w:rsidRPr="00F117F0" w:rsidRDefault="00F117F0" w:rsidP="00F117F0">
      <w:pPr>
        <w:pStyle w:val="Standard"/>
        <w:rPr>
          <w:rFonts w:ascii="Calibri" w:hAnsi="Calibri"/>
          <w:sz w:val="26"/>
          <w:szCs w:val="26"/>
        </w:rPr>
      </w:pPr>
      <w:r w:rsidRPr="00F117F0">
        <w:rPr>
          <w:rFonts w:ascii="Calibri" w:hAnsi="Calibri"/>
          <w:sz w:val="26"/>
          <w:szCs w:val="26"/>
        </w:rPr>
        <w:t>Le</w:t>
      </w:r>
      <w:r>
        <w:rPr>
          <w:rFonts w:ascii="Calibri" w:hAnsi="Calibri"/>
          <w:sz w:val="26"/>
          <w:szCs w:val="26"/>
        </w:rPr>
        <w:t xml:space="preserve"> bonheur,</w:t>
      </w:r>
    </w:p>
    <w:p w14:paraId="1E949F7E" w14:textId="77777777" w:rsidR="00F117F0" w:rsidRDefault="00F117F0" w:rsidP="00F117F0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Et il chassera l’ennui </w:t>
      </w:r>
    </w:p>
    <w:p w14:paraId="46B76A62" w14:textId="77777777" w:rsidR="00F117F0" w:rsidRPr="00F117F0" w:rsidRDefault="00F117F0" w:rsidP="00F117F0">
      <w:pPr>
        <w:pStyle w:val="Standard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De mon coeur</w:t>
      </w:r>
    </w:p>
    <w:p w14:paraId="12221527" w14:textId="7CEB7C4C" w:rsidR="002B1878" w:rsidRDefault="00F117F0" w:rsidP="00F117F0">
      <w:pPr>
        <w:pStyle w:val="Standard"/>
        <w:rPr>
          <w:rFonts w:ascii="Calibri" w:hAnsi="Calibri"/>
          <w:b/>
          <w:bCs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J’aimerais bien</w:t>
      </w:r>
      <w:r w:rsidRPr="00F117F0">
        <w:rPr>
          <w:rFonts w:ascii="Calibri" w:hAnsi="Calibri"/>
          <w:sz w:val="26"/>
          <w:szCs w:val="26"/>
        </w:rPr>
        <w:br/>
      </w:r>
      <w:r w:rsidR="00342138" w:rsidRPr="003462EE">
        <w:rPr>
          <w:rFonts w:ascii="Calibri" w:hAnsi="Calibri"/>
          <w:sz w:val="26"/>
          <w:szCs w:val="26"/>
          <w:lang w:val="en-US"/>
        </w:rPr>
        <w:br/>
      </w:r>
      <w:r w:rsidR="00342138" w:rsidRPr="003462EE">
        <w:rPr>
          <w:rFonts w:ascii="Calibri" w:hAnsi="Calibri"/>
          <w:b/>
          <w:bCs/>
          <w:sz w:val="26"/>
          <w:szCs w:val="26"/>
          <w:lang w:val="en-US"/>
        </w:rPr>
        <w:t>Tomorrow!</w:t>
      </w:r>
      <w:r w:rsidR="00342138" w:rsidRPr="003462EE">
        <w:rPr>
          <w:rFonts w:ascii="Calibri" w:hAnsi="Calibri"/>
          <w:b/>
          <w:bCs/>
          <w:sz w:val="26"/>
          <w:szCs w:val="26"/>
          <w:lang w:val="en-US"/>
        </w:rPr>
        <w:br/>
        <w:t>Tomorrow!</w:t>
      </w:r>
      <w:r w:rsidR="00342138" w:rsidRPr="003462EE">
        <w:rPr>
          <w:rFonts w:ascii="Calibri" w:hAnsi="Calibri"/>
          <w:b/>
          <w:bCs/>
          <w:sz w:val="26"/>
          <w:szCs w:val="26"/>
          <w:lang w:val="en-US"/>
        </w:rPr>
        <w:br/>
        <w:t>I love you</w:t>
      </w:r>
      <w:r w:rsidR="00342138" w:rsidRPr="003462EE">
        <w:rPr>
          <w:rFonts w:ascii="Calibri" w:hAnsi="Calibri"/>
          <w:b/>
          <w:bCs/>
          <w:sz w:val="26"/>
          <w:szCs w:val="26"/>
          <w:lang w:val="en-US"/>
        </w:rPr>
        <w:br/>
        <w:t>Tomorrow!</w:t>
      </w:r>
      <w:r w:rsidR="00342138" w:rsidRPr="003462EE">
        <w:rPr>
          <w:rFonts w:ascii="Calibri" w:hAnsi="Calibri"/>
          <w:b/>
          <w:bCs/>
          <w:sz w:val="26"/>
          <w:szCs w:val="26"/>
          <w:lang w:val="en-US"/>
        </w:rPr>
        <w:br/>
        <w:t xml:space="preserve">You're always a day a way! </w:t>
      </w:r>
    </w:p>
    <w:p w14:paraId="1007A20D" w14:textId="0FE07FC1" w:rsidR="00F117F0" w:rsidRDefault="00F117F0" w:rsidP="00F117F0">
      <w:pPr>
        <w:pStyle w:val="Standard"/>
        <w:rPr>
          <w:rFonts w:ascii="Calibri" w:hAnsi="Calibri"/>
          <w:b/>
          <w:bCs/>
          <w:sz w:val="26"/>
          <w:szCs w:val="26"/>
          <w:lang w:val="en-US"/>
        </w:rPr>
      </w:pPr>
    </w:p>
    <w:p w14:paraId="1B256093" w14:textId="77777777" w:rsidR="00F117F0" w:rsidRPr="00F117F0" w:rsidRDefault="00F117F0" w:rsidP="00F117F0">
      <w:pPr>
        <w:pStyle w:val="Standard"/>
        <w:rPr>
          <w:rFonts w:ascii="Calibri" w:hAnsi="Calibri"/>
          <w:sz w:val="26"/>
          <w:szCs w:val="26"/>
          <w:lang w:val="en-US"/>
        </w:rPr>
      </w:pPr>
      <w:r w:rsidRPr="003462EE">
        <w:rPr>
          <w:rFonts w:ascii="Calibri" w:hAnsi="Calibri"/>
          <w:b/>
          <w:bCs/>
          <w:sz w:val="26"/>
          <w:szCs w:val="26"/>
          <w:lang w:val="en-US"/>
        </w:rPr>
        <w:t>Tomorrow!</w:t>
      </w:r>
      <w:r w:rsidRPr="003462EE">
        <w:rPr>
          <w:rFonts w:ascii="Calibri" w:hAnsi="Calibri"/>
          <w:b/>
          <w:bCs/>
          <w:sz w:val="26"/>
          <w:szCs w:val="26"/>
          <w:lang w:val="en-US"/>
        </w:rPr>
        <w:br/>
        <w:t>Tomorrow!</w:t>
      </w:r>
      <w:r w:rsidRPr="003462EE">
        <w:rPr>
          <w:rFonts w:ascii="Calibri" w:hAnsi="Calibri"/>
          <w:b/>
          <w:bCs/>
          <w:sz w:val="26"/>
          <w:szCs w:val="26"/>
          <w:lang w:val="en-US"/>
        </w:rPr>
        <w:br/>
        <w:t>I love you</w:t>
      </w:r>
      <w:r w:rsidRPr="003462EE">
        <w:rPr>
          <w:rFonts w:ascii="Calibri" w:hAnsi="Calibri"/>
          <w:b/>
          <w:bCs/>
          <w:sz w:val="26"/>
          <w:szCs w:val="26"/>
          <w:lang w:val="en-US"/>
        </w:rPr>
        <w:br/>
        <w:t>Tomorrow!</w:t>
      </w:r>
      <w:r w:rsidRPr="003462EE">
        <w:rPr>
          <w:rFonts w:ascii="Calibri" w:hAnsi="Calibri"/>
          <w:b/>
          <w:bCs/>
          <w:sz w:val="26"/>
          <w:szCs w:val="26"/>
          <w:lang w:val="en-US"/>
        </w:rPr>
        <w:br/>
        <w:t xml:space="preserve">You're always a day a way! </w:t>
      </w:r>
    </w:p>
    <w:p w14:paraId="3291B6FA" w14:textId="2918481D" w:rsidR="00F117F0" w:rsidRPr="00F117F0" w:rsidRDefault="005C5FC6" w:rsidP="00F117F0">
      <w:pPr>
        <w:pStyle w:val="Standard"/>
        <w:rPr>
          <w:rFonts w:ascii="Calibri" w:hAnsi="Calibri"/>
          <w:sz w:val="26"/>
          <w:szCs w:val="26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0922BBF" wp14:editId="751105CC">
            <wp:simplePos x="0" y="0"/>
            <wp:positionH relativeFrom="column">
              <wp:posOffset>177800</wp:posOffset>
            </wp:positionH>
            <wp:positionV relativeFrom="paragraph">
              <wp:posOffset>654685</wp:posOffset>
            </wp:positionV>
            <wp:extent cx="1905000" cy="2857500"/>
            <wp:effectExtent l="0" t="0" r="0" b="0"/>
            <wp:wrapSquare wrapText="bothSides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17F0" w:rsidRPr="00F117F0">
      <w:type w:val="continuous"/>
      <w:pgSz w:w="11906" w:h="16838"/>
      <w:pgMar w:top="1134" w:right="1134" w:bottom="1134" w:left="1134" w:header="720" w:footer="720" w:gutter="0"/>
      <w:cols w:num="2" w:space="720" w:equalWidth="0">
        <w:col w:w="4677" w:space="282"/>
        <w:col w:w="4679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E958E" w14:textId="77777777" w:rsidR="005B0548" w:rsidRDefault="005B0548">
      <w:pPr>
        <w:rPr>
          <w:rFonts w:hint="eastAsia"/>
        </w:rPr>
      </w:pPr>
      <w:r>
        <w:separator/>
      </w:r>
    </w:p>
  </w:endnote>
  <w:endnote w:type="continuationSeparator" w:id="0">
    <w:p w14:paraId="4B7430CA" w14:textId="77777777" w:rsidR="005B0548" w:rsidRDefault="005B054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035F2" w14:textId="77777777" w:rsidR="005B0548" w:rsidRDefault="005B054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5DFBE7D" w14:textId="77777777" w:rsidR="005B0548" w:rsidRDefault="005B054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7F0"/>
    <w:rsid w:val="002B1878"/>
    <w:rsid w:val="00342138"/>
    <w:rsid w:val="003462EE"/>
    <w:rsid w:val="005B0548"/>
    <w:rsid w:val="005C5FC6"/>
    <w:rsid w:val="00F1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D06E"/>
  <w15:docId w15:val="{37A01D76-73AA-4FE2-8AA7-9B61DCBB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horale\paroles%20de%20Tomorrow%20fran&#231;ais%20et%20anglai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paroles de Tomorrow français et anglais</Template>
  <TotalTime>3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MissNobody</dc:creator>
  <cp:keywords/>
  <cp:lastModifiedBy>ECOLE</cp:lastModifiedBy>
  <cp:revision>2</cp:revision>
  <cp:lastPrinted>2020-03-03T06:33:00Z</cp:lastPrinted>
  <dcterms:created xsi:type="dcterms:W3CDTF">2020-03-12T13:30:00Z</dcterms:created>
  <dcterms:modified xsi:type="dcterms:W3CDTF">2020-03-12T13:30:00Z</dcterms:modified>
</cp:coreProperties>
</file>