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66" w:rsidRDefault="00EE635B" w:rsidP="009C7466">
      <w:pPr>
        <w:framePr w:w="8902" w:wrap="auto" w:hAnchor="text" w:x="1861" w:y="514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1"/>
          <w:szCs w:val="21"/>
        </w:rPr>
        <w:drawing>
          <wp:anchor distT="0" distB="0" distL="114300" distR="114300" simplePos="0" relativeHeight="251657216" behindDoc="0" locked="1" layoutInCell="0" allowOverlap="1">
            <wp:simplePos x="0" y="0"/>
            <wp:positionH relativeFrom="page">
              <wp:posOffset>-836295</wp:posOffset>
            </wp:positionH>
            <wp:positionV relativeFrom="page">
              <wp:posOffset>1905</wp:posOffset>
            </wp:positionV>
            <wp:extent cx="899795" cy="566420"/>
            <wp:effectExtent l="19050" t="0" r="0" b="0"/>
            <wp:wrapNone/>
            <wp:docPr id="4" name="Image 4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IAN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466">
        <w:rPr>
          <w:rFonts w:ascii="Times New Roman" w:hAnsi="Times New Roman"/>
          <w:color w:val="000000"/>
          <w:sz w:val="21"/>
          <w:szCs w:val="21"/>
        </w:rPr>
        <w:t>Ecole élémentaire Jean de La Fontaine</w:t>
      </w:r>
      <w:r w:rsidR="007213AB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0D710F">
        <w:rPr>
          <w:rFonts w:ascii="Times New Roman" w:hAnsi="Times New Roman"/>
          <w:color w:val="000000"/>
          <w:sz w:val="21"/>
          <w:szCs w:val="21"/>
        </w:rPr>
        <w:t>– 2, avenue</w:t>
      </w:r>
      <w:r w:rsidR="009C7466">
        <w:rPr>
          <w:rFonts w:ascii="Times New Roman" w:hAnsi="Times New Roman"/>
          <w:color w:val="000000"/>
          <w:sz w:val="21"/>
          <w:szCs w:val="21"/>
        </w:rPr>
        <w:t xml:space="preserve"> de Franche Comté – 78450 Villepreux</w:t>
      </w:r>
    </w:p>
    <w:p w:rsidR="009C7466" w:rsidRDefault="009C7466" w:rsidP="005C31C4">
      <w:pPr>
        <w:framePr w:w="1471" w:wrap="auto" w:hAnchor="text" w:x="720" w:y="2013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Classe :</w:t>
      </w:r>
    </w:p>
    <w:p w:rsidR="009C7466" w:rsidRPr="00B10ED9" w:rsidRDefault="009C7466">
      <w:pPr>
        <w:framePr w:w="3393" w:wrap="auto" w:hAnchor="text" w:x="4968" w:y="20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0ED9">
        <w:rPr>
          <w:rFonts w:ascii="Times New Roman Italic" w:hAnsi="Times New Roman Italic" w:cs="Times New Roman Italic"/>
          <w:b/>
          <w:color w:val="000000"/>
          <w:sz w:val="21"/>
          <w:szCs w:val="21"/>
        </w:rPr>
        <w:t>Année scolaire : 201</w:t>
      </w:r>
      <w:r w:rsidR="00C34BA2">
        <w:rPr>
          <w:rFonts w:ascii="Times New Roman Italic" w:hAnsi="Times New Roman Italic" w:cs="Times New Roman Italic"/>
          <w:b/>
          <w:color w:val="000000"/>
          <w:sz w:val="21"/>
          <w:szCs w:val="21"/>
        </w:rPr>
        <w:t>7</w:t>
      </w:r>
      <w:r w:rsidRPr="00B10ED9">
        <w:rPr>
          <w:rFonts w:ascii="Times New Roman Italic" w:hAnsi="Times New Roman Italic" w:cs="Times New Roman Italic"/>
          <w:b/>
          <w:color w:val="000000"/>
          <w:sz w:val="21"/>
          <w:szCs w:val="21"/>
        </w:rPr>
        <w:t>-201</w:t>
      </w:r>
      <w:r w:rsidR="00C34BA2">
        <w:rPr>
          <w:rFonts w:ascii="Times New Roman Italic" w:hAnsi="Times New Roman Italic" w:cs="Times New Roman Italic"/>
          <w:b/>
          <w:color w:val="000000"/>
          <w:sz w:val="21"/>
          <w:szCs w:val="21"/>
        </w:rPr>
        <w:t>8</w:t>
      </w:r>
    </w:p>
    <w:p w:rsidR="009C7466" w:rsidRDefault="009C7466">
      <w:pPr>
        <w:framePr w:w="830" w:wrap="auto" w:hAnchor="text" w:x="10483" w:y="26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F</w:t>
      </w:r>
    </w:p>
    <w:p w:rsidR="009C7466" w:rsidRPr="001972BC" w:rsidRDefault="009C7466" w:rsidP="00AD0828">
      <w:pPr>
        <w:framePr w:w="10591" w:h="2326" w:hRule="exact" w:wrap="auto" w:hAnchor="text" w:x="720" w:y="257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F2F2F2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Nom – Prénom de l’enfant </w:t>
      </w:r>
      <w:r>
        <w:rPr>
          <w:rFonts w:ascii="Times New Roman" w:hAnsi="Times New Roman"/>
          <w:color w:val="000000"/>
          <w:sz w:val="18"/>
          <w:szCs w:val="18"/>
        </w:rPr>
        <w:t>: …</w:t>
      </w:r>
      <w:r w:rsidR="001972BC">
        <w:rPr>
          <w:rFonts w:ascii="Times New Roman" w:hAnsi="Times New Roman"/>
          <w:color w:val="000000"/>
          <w:sz w:val="18"/>
          <w:szCs w:val="18"/>
        </w:rPr>
        <w:t>……………………………………………..…………………</w:t>
      </w:r>
      <w:r>
        <w:rPr>
          <w:rFonts w:ascii="Times New Roman" w:hAnsi="Times New Roman"/>
          <w:color w:val="000000"/>
          <w:sz w:val="18"/>
          <w:szCs w:val="18"/>
        </w:rPr>
        <w:t>Sexe : M</w:t>
      </w:r>
      <w:r w:rsidR="00B10ED9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B10ED9">
        <w:rPr>
          <w:rFonts w:ascii="Times New Roman" w:hAnsi="Times New Roman"/>
          <w:color w:val="000000"/>
          <w:sz w:val="18"/>
          <w:szCs w:val="18"/>
        </w:rPr>
        <w:sym w:font="Wingdings" w:char="F06F"/>
      </w:r>
      <w:r w:rsidR="00B10ED9">
        <w:rPr>
          <w:rFonts w:ascii="Times New Roman" w:hAnsi="Times New Roman"/>
          <w:color w:val="000000"/>
          <w:sz w:val="18"/>
          <w:szCs w:val="18"/>
        </w:rPr>
        <w:t xml:space="preserve">  F  </w:t>
      </w:r>
      <w:r w:rsidR="00B10ED9">
        <w:rPr>
          <w:rFonts w:ascii="Times New Roman" w:hAnsi="Times New Roman"/>
          <w:color w:val="000000"/>
          <w:sz w:val="18"/>
          <w:szCs w:val="18"/>
        </w:rPr>
        <w:sym w:font="Wingdings" w:char="F06F"/>
      </w:r>
    </w:p>
    <w:p w:rsidR="009C7466" w:rsidRPr="001972BC" w:rsidRDefault="009C7466">
      <w:pPr>
        <w:framePr w:w="3083" w:wrap="auto" w:hAnchor="text" w:x="720" w:y="29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972BC">
        <w:rPr>
          <w:rFonts w:ascii="Times New Roman Bold" w:hAnsi="Times New Roman Bold" w:cs="Times New Roman Bold"/>
          <w:color w:val="000000"/>
          <w:sz w:val="20"/>
          <w:szCs w:val="20"/>
        </w:rPr>
        <w:t xml:space="preserve">Né(e) le </w:t>
      </w:r>
      <w:r w:rsidRPr="001972BC">
        <w:rPr>
          <w:rFonts w:ascii="Times New Roman" w:hAnsi="Times New Roman"/>
          <w:color w:val="000000"/>
          <w:sz w:val="20"/>
          <w:szCs w:val="20"/>
        </w:rPr>
        <w:t>: ……. /……. /…….</w:t>
      </w:r>
    </w:p>
    <w:p w:rsidR="009C7466" w:rsidRPr="001972BC" w:rsidRDefault="009C7466">
      <w:pPr>
        <w:framePr w:w="7075" w:wrap="auto" w:hAnchor="text" w:x="3339" w:y="29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972BC">
        <w:rPr>
          <w:rFonts w:ascii="Times New Roman Bold" w:hAnsi="Times New Roman Bold" w:cs="Times New Roman Bold"/>
          <w:color w:val="000000"/>
          <w:sz w:val="20"/>
          <w:szCs w:val="20"/>
        </w:rPr>
        <w:t xml:space="preserve">Lieu de naissance </w:t>
      </w:r>
      <w:r w:rsidRPr="001972BC">
        <w:rPr>
          <w:rFonts w:ascii="Times New Roman" w:hAnsi="Times New Roman"/>
          <w:color w:val="000000"/>
          <w:sz w:val="20"/>
          <w:szCs w:val="20"/>
        </w:rPr>
        <w:t>(commune et département) : ………………………………..</w:t>
      </w:r>
    </w:p>
    <w:p w:rsidR="009C7466" w:rsidRPr="001972BC" w:rsidRDefault="009C7466">
      <w:pPr>
        <w:framePr w:w="10551" w:wrap="auto" w:hAnchor="text" w:x="720" w:y="32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972BC">
        <w:rPr>
          <w:rFonts w:ascii="Times New Roman" w:hAnsi="Times New Roman"/>
          <w:color w:val="000000"/>
        </w:rPr>
        <w:t>Adresse</w:t>
      </w:r>
      <w:r w:rsidRPr="001972BC">
        <w:rPr>
          <w:rFonts w:ascii="Times New Roman Bold" w:hAnsi="Times New Roman Bold" w:cs="Times New Roman Bold"/>
          <w:color w:val="000000"/>
        </w:rPr>
        <w:t xml:space="preserve"> </w:t>
      </w:r>
      <w:r w:rsidRPr="001972BC">
        <w:rPr>
          <w:rFonts w:ascii="Times New Roman" w:hAnsi="Times New Roman"/>
          <w:color w:val="000000"/>
          <w:sz w:val="20"/>
          <w:szCs w:val="20"/>
        </w:rPr>
        <w:t xml:space="preserve">: ………………………………………………………...…………………………………Code </w:t>
      </w:r>
      <w:r w:rsidRPr="001972BC">
        <w:rPr>
          <w:rFonts w:ascii="Times New Roman Bold" w:hAnsi="Times New Roman Bold" w:cs="Times New Roman Bold"/>
          <w:color w:val="000000"/>
          <w:sz w:val="20"/>
          <w:szCs w:val="20"/>
        </w:rPr>
        <w:t xml:space="preserve">postal </w:t>
      </w:r>
      <w:r w:rsidRPr="001972BC">
        <w:rPr>
          <w:rFonts w:ascii="Times New Roman" w:hAnsi="Times New Roman"/>
          <w:color w:val="000000"/>
          <w:sz w:val="20"/>
          <w:szCs w:val="20"/>
        </w:rPr>
        <w:t>: …………..</w:t>
      </w:r>
    </w:p>
    <w:p w:rsidR="009C7466" w:rsidRPr="001972BC" w:rsidRDefault="009C7466">
      <w:pPr>
        <w:framePr w:w="6170" w:wrap="auto" w:hAnchor="text" w:x="720" w:y="36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972BC">
        <w:rPr>
          <w:rFonts w:ascii="Times New Roman Bold" w:hAnsi="Times New Roman Bold" w:cs="Times New Roman Bold"/>
          <w:color w:val="000000"/>
          <w:sz w:val="20"/>
          <w:szCs w:val="20"/>
        </w:rPr>
        <w:t xml:space="preserve">Commune : </w:t>
      </w:r>
      <w:r w:rsidRPr="001972BC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</w:t>
      </w:r>
    </w:p>
    <w:p w:rsidR="009C7466" w:rsidRPr="001972BC" w:rsidRDefault="009C7466">
      <w:pPr>
        <w:framePr w:w="3582" w:wrap="auto" w:hAnchor="text" w:x="720" w:y="3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972BC">
        <w:rPr>
          <w:rFonts w:ascii="Times New Roman" w:hAnsi="Times New Roman"/>
          <w:color w:val="000000"/>
          <w:sz w:val="20"/>
          <w:szCs w:val="20"/>
        </w:rPr>
        <w:t>Nombre de frères et sœurs : ………</w:t>
      </w:r>
    </w:p>
    <w:p w:rsidR="009C7466" w:rsidRPr="001972BC" w:rsidRDefault="009C7466">
      <w:pPr>
        <w:framePr w:w="1740" w:wrap="auto" w:hAnchor="text" w:x="3834" w:y="3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972BC">
        <w:rPr>
          <w:rFonts w:ascii="Times New Roman" w:hAnsi="Times New Roman"/>
          <w:color w:val="000000"/>
          <w:sz w:val="20"/>
          <w:szCs w:val="20"/>
        </w:rPr>
        <w:t>Où sont-ils ?</w:t>
      </w:r>
    </w:p>
    <w:p w:rsidR="009C7466" w:rsidRPr="001972BC" w:rsidRDefault="009C7466">
      <w:pPr>
        <w:framePr w:w="1832" w:wrap="auto" w:hAnchor="text" w:x="5340" w:y="39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972BC">
        <w:rPr>
          <w:rFonts w:ascii="Times New Roman" w:hAnsi="Times New Roman"/>
          <w:color w:val="000000"/>
          <w:sz w:val="20"/>
          <w:szCs w:val="20"/>
        </w:rPr>
        <w:t>En maternelle</w:t>
      </w:r>
      <w:r w:rsidR="001972BC" w:rsidRPr="001972B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972BC" w:rsidRPr="001972BC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1972BC" w:rsidRDefault="009C7466">
      <w:pPr>
        <w:framePr w:w="2998" w:wrap="auto" w:hAnchor="text" w:x="6987" w:y="39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972BC">
        <w:rPr>
          <w:rFonts w:ascii="Times New Roman" w:hAnsi="Times New Roman"/>
          <w:color w:val="000000"/>
          <w:sz w:val="20"/>
          <w:szCs w:val="20"/>
        </w:rPr>
        <w:t>Dans le même établissement</w:t>
      </w:r>
      <w:r w:rsidR="001972BC" w:rsidRPr="001972B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972BC" w:rsidRPr="001972BC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1972BC" w:rsidRDefault="009C7466">
      <w:pPr>
        <w:framePr w:w="1250" w:wrap="auto" w:hAnchor="text" w:x="9850" w:y="39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972BC">
        <w:rPr>
          <w:rFonts w:ascii="Times New Roman" w:hAnsi="Times New Roman"/>
          <w:color w:val="000000"/>
          <w:sz w:val="20"/>
          <w:szCs w:val="20"/>
        </w:rPr>
        <w:t>Autres</w:t>
      </w:r>
      <w:r w:rsidR="001972BC" w:rsidRPr="001972B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972BC" w:rsidRPr="001972BC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1972BC" w:rsidRDefault="009C7466">
      <w:pPr>
        <w:framePr w:w="10171" w:wrap="auto" w:hAnchor="text" w:x="720" w:y="42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972BC">
        <w:rPr>
          <w:rFonts w:ascii="Times New Roman" w:hAnsi="Times New Roman"/>
          <w:color w:val="000000"/>
          <w:sz w:val="20"/>
          <w:szCs w:val="20"/>
        </w:rPr>
        <w:t>L’enfant est-il allergique ? (précisez, PAI à prévoir)…………………………………….……………………………….</w:t>
      </w:r>
    </w:p>
    <w:p w:rsidR="009C7466" w:rsidRPr="001972BC" w:rsidRDefault="009C7466">
      <w:pPr>
        <w:framePr w:w="10747" w:wrap="auto" w:hAnchor="text" w:x="720" w:y="46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972BC">
        <w:rPr>
          <w:rFonts w:ascii="Times New Roman" w:hAnsi="Times New Roman"/>
          <w:color w:val="000000"/>
          <w:sz w:val="20"/>
          <w:szCs w:val="20"/>
        </w:rPr>
        <w:t>Porte-t-il des lunettes ? ………….. Si oui, doit-il les porter à l’extérieur de la classe ? …………….……..……………………</w:t>
      </w:r>
    </w:p>
    <w:p w:rsidR="009C7466" w:rsidRPr="00AA4142" w:rsidRDefault="009C7466" w:rsidP="00EE635B">
      <w:pPr>
        <w:framePr w:w="4081" w:h="436" w:hRule="exact" w:wrap="auto" w:vAnchor="page" w:hAnchor="page" w:x="796" w:y="50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A4142">
        <w:rPr>
          <w:rFonts w:ascii="Times New Roman Bold" w:hAnsi="Times New Roman Bold" w:cs="Times New Roman Bold"/>
          <w:b/>
          <w:color w:val="000000"/>
          <w:sz w:val="20"/>
          <w:szCs w:val="20"/>
        </w:rPr>
        <w:t>Situation familiale des parents de l’enfant :</w:t>
      </w:r>
    </w:p>
    <w:p w:rsidR="009C7466" w:rsidRPr="00EE635B" w:rsidRDefault="009C7466" w:rsidP="00B10ED9">
      <w:pPr>
        <w:framePr w:w="1830" w:wrap="auto" w:vAnchor="page" w:hAnchor="page" w:x="766" w:y="5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>Mariés ou Pacsés</w:t>
      </w:r>
      <w:r w:rsidR="00B10ED9" w:rsidRPr="00EE635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10ED9" w:rsidRPr="00EE635B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EE635B" w:rsidRDefault="009C7466" w:rsidP="00B10ED9">
      <w:pPr>
        <w:framePr w:w="1563" w:wrap="auto" w:vAnchor="page" w:hAnchor="page" w:x="2596" w:y="5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>Concubinage</w:t>
      </w:r>
      <w:r w:rsidR="00B10ED9" w:rsidRPr="00EE635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10ED9" w:rsidRPr="00EE635B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EE635B" w:rsidRDefault="009C7466" w:rsidP="00B10ED9">
      <w:pPr>
        <w:framePr w:w="1423" w:wrap="auto" w:vAnchor="page" w:hAnchor="page" w:x="4231" w:y="5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>Célibataire</w:t>
      </w:r>
      <w:r w:rsidR="00B10ED9" w:rsidRPr="00EE635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972BC" w:rsidRPr="00EE635B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EE635B" w:rsidRDefault="009C7466" w:rsidP="00B10ED9">
      <w:pPr>
        <w:framePr w:w="1334" w:wrap="auto" w:vAnchor="page" w:hAnchor="page" w:x="6001" w:y="5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>Veuf (</w:t>
      </w:r>
      <w:proofErr w:type="spellStart"/>
      <w:r w:rsidRPr="00EE635B">
        <w:rPr>
          <w:rFonts w:ascii="Times New Roman" w:hAnsi="Times New Roman"/>
          <w:color w:val="000000"/>
          <w:sz w:val="20"/>
          <w:szCs w:val="20"/>
        </w:rPr>
        <w:t>ve</w:t>
      </w:r>
      <w:proofErr w:type="spellEnd"/>
      <w:r w:rsidRPr="00EE635B">
        <w:rPr>
          <w:rFonts w:ascii="Times New Roman" w:hAnsi="Times New Roman"/>
          <w:color w:val="000000"/>
          <w:sz w:val="20"/>
          <w:szCs w:val="20"/>
        </w:rPr>
        <w:t>)</w:t>
      </w:r>
      <w:r w:rsidR="00B10ED9" w:rsidRPr="00EE635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10ED9" w:rsidRPr="00EE635B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EE635B" w:rsidRDefault="009C7466">
      <w:pPr>
        <w:framePr w:w="770" w:wrap="auto" w:hAnchor="text" w:x="6336" w:y="5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 Bold" w:hAnsi="Times New Roman Bold" w:cs="Times New Roman Bold"/>
          <w:color w:val="000000"/>
          <w:sz w:val="20"/>
          <w:szCs w:val="20"/>
        </w:rPr>
        <w:t>1</w:t>
      </w:r>
    </w:p>
    <w:p w:rsidR="009C7466" w:rsidRPr="00EE635B" w:rsidRDefault="009C7466" w:rsidP="00EE635B">
      <w:pPr>
        <w:framePr w:w="5266" w:wrap="auto" w:vAnchor="page" w:hAnchor="text" w:x="2916" w:y="5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E635B">
        <w:rPr>
          <w:rFonts w:ascii="Times New Roman Bold" w:hAnsi="Times New Roman Bold" w:cs="Times New Roman Bold"/>
          <w:b/>
          <w:color w:val="000000"/>
          <w:sz w:val="20"/>
          <w:szCs w:val="20"/>
        </w:rPr>
        <w:t>En cas de divorce, qui exerce l’autorité parentale</w:t>
      </w:r>
    </w:p>
    <w:p w:rsidR="009C7466" w:rsidRPr="00EE635B" w:rsidRDefault="009C7466" w:rsidP="001972BC">
      <w:pPr>
        <w:framePr w:w="1295" w:wrap="auto" w:vAnchor="page" w:hAnchor="page" w:x="7606" w:y="5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>Divorcés</w:t>
      </w:r>
      <w:r w:rsidR="001972BC" w:rsidRPr="00EE635B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1972BC" w:rsidRPr="00EE635B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EE635B" w:rsidRDefault="009C7466" w:rsidP="001972BC">
      <w:pPr>
        <w:framePr w:w="1216" w:wrap="auto" w:vAnchor="page" w:hAnchor="page" w:x="9286" w:y="5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>Séparés</w:t>
      </w:r>
      <w:r w:rsidR="001972BC" w:rsidRPr="00EE635B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1972BC" w:rsidRPr="00EE635B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EE635B" w:rsidRDefault="009C7466">
      <w:pPr>
        <w:framePr w:w="1301" w:wrap="auto" w:hAnchor="text" w:x="2916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>Les deux</w:t>
      </w:r>
      <w:r w:rsidR="001972BC" w:rsidRPr="00EE635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972BC" w:rsidRPr="00EE635B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EE635B" w:rsidRDefault="009C7466">
      <w:pPr>
        <w:framePr w:w="1002" w:wrap="auto" w:hAnchor="text" w:x="4006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>Père</w:t>
      </w:r>
      <w:r w:rsidR="001972BC" w:rsidRPr="00EE635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972BC" w:rsidRPr="00EE635B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EE635B" w:rsidRDefault="009C7466">
      <w:pPr>
        <w:framePr w:w="1057" w:wrap="auto" w:hAnchor="text" w:x="4872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>Mère</w:t>
      </w:r>
      <w:r w:rsidR="001972BC" w:rsidRPr="00EE635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972BC" w:rsidRPr="00EE635B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Default="009C7466" w:rsidP="00EE635B">
      <w:pPr>
        <w:framePr w:w="1606" w:h="181" w:hRule="exact" w:wrap="auto" w:vAnchor="page" w:hAnchor="page" w:x="7756" w:y="5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4"/>
          <w:szCs w:val="14"/>
        </w:rPr>
        <w:t>(</w:t>
      </w:r>
      <w:proofErr w:type="gramStart"/>
      <w:r>
        <w:rPr>
          <w:rFonts w:ascii="Times New Roman" w:hAnsi="Times New Roman"/>
          <w:color w:val="000000"/>
          <w:sz w:val="14"/>
          <w:szCs w:val="14"/>
        </w:rPr>
        <w:t>non</w:t>
      </w:r>
      <w:proofErr w:type="gramEnd"/>
      <w:r>
        <w:rPr>
          <w:rFonts w:ascii="Times New Roman" w:hAnsi="Times New Roman"/>
          <w:color w:val="000000"/>
          <w:sz w:val="14"/>
          <w:szCs w:val="14"/>
        </w:rPr>
        <w:t xml:space="preserve"> la garde) </w:t>
      </w:r>
      <w:r>
        <w:rPr>
          <w:rFonts w:ascii="Times New Roman Bold" w:hAnsi="Times New Roman Bold" w:cs="Times New Roman Bold"/>
          <w:color w:val="000000"/>
          <w:sz w:val="14"/>
          <w:szCs w:val="14"/>
        </w:rPr>
        <w:t>:</w:t>
      </w:r>
    </w:p>
    <w:p w:rsidR="009C7466" w:rsidRPr="00EE635B" w:rsidRDefault="009C7466" w:rsidP="00EE635B">
      <w:pPr>
        <w:framePr w:w="4846" w:wrap="auto" w:vAnchor="page" w:hAnchor="page" w:x="2881" w:y="6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E635B">
        <w:rPr>
          <w:rFonts w:ascii="Times New Roman Bold" w:hAnsi="Times New Roman Bold" w:cs="Times New Roman Bold"/>
          <w:b/>
          <w:color w:val="000000"/>
          <w:sz w:val="20"/>
          <w:szCs w:val="20"/>
        </w:rPr>
        <w:t>En cas de divorce, quel est le mode de garde :</w:t>
      </w:r>
    </w:p>
    <w:p w:rsidR="009C7466" w:rsidRPr="00EE635B" w:rsidRDefault="009C7466" w:rsidP="00EE635B">
      <w:pPr>
        <w:framePr w:w="3526" w:wrap="auto" w:vAnchor="page" w:hAnchor="page" w:x="1261" w:y="6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>Résidence habituelle chez le père</w:t>
      </w:r>
      <w:r w:rsidR="001972BC" w:rsidRPr="00EE635B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1972BC" w:rsidRPr="00EE635B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EE635B" w:rsidRDefault="009C7466" w:rsidP="00EE635B">
      <w:pPr>
        <w:framePr w:w="4051" w:wrap="auto" w:hAnchor="page" w:x="4711" w:y="6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>Résidence habituelle chez la mère</w:t>
      </w:r>
      <w:r w:rsidR="001972BC" w:rsidRPr="00EE635B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1972BC" w:rsidRPr="00EE635B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EE635B" w:rsidRDefault="009C7466">
      <w:pPr>
        <w:framePr w:w="1922" w:wrap="auto" w:hAnchor="text" w:x="8357" w:y="6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>Résidence alternée</w:t>
      </w:r>
      <w:r w:rsidR="001972BC" w:rsidRPr="00EE635B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1972BC" w:rsidRPr="00EE635B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EE635B" w:rsidRDefault="009C7466" w:rsidP="00EE635B">
      <w:pPr>
        <w:framePr w:w="10606" w:wrap="auto" w:hAnchor="text" w:x="720" w:y="7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>Responsables légaux : Il est important de renseigner le document concernant les deux responsables légaux pour :</w:t>
      </w:r>
    </w:p>
    <w:p w:rsidR="009C7466" w:rsidRPr="00EE635B" w:rsidRDefault="009C7466">
      <w:pPr>
        <w:framePr w:w="5521" w:wrap="auto" w:hAnchor="text" w:x="1441" w:y="7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E635B">
        <w:rPr>
          <w:rFonts w:ascii="Times New Roman" w:hAnsi="Times New Roman"/>
          <w:color w:val="000000"/>
          <w:sz w:val="18"/>
          <w:szCs w:val="18"/>
        </w:rPr>
        <w:t>La transmission des résultats scolaires (circulaire n°94-149 du 13/04/1994)</w:t>
      </w:r>
    </w:p>
    <w:p w:rsidR="009C7466" w:rsidRPr="00EE635B" w:rsidRDefault="009C7466" w:rsidP="00EE635B">
      <w:pPr>
        <w:framePr w:w="9556" w:wrap="auto" w:hAnchor="text" w:x="1441" w:y="7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E635B">
        <w:rPr>
          <w:rFonts w:ascii="Times New Roman" w:hAnsi="Times New Roman"/>
          <w:color w:val="000000"/>
          <w:sz w:val="18"/>
          <w:szCs w:val="18"/>
        </w:rPr>
        <w:t>Les élections des représentants des parents d’élèves : chaque parent est désormais électeur et éligible.</w:t>
      </w:r>
    </w:p>
    <w:p w:rsidR="009C7466" w:rsidRPr="00EE635B" w:rsidRDefault="009C7466" w:rsidP="00EE635B">
      <w:pPr>
        <w:framePr w:w="136" w:wrap="auto" w:hAnchor="text" w:x="1441" w:y="7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2"/>
          <w:szCs w:val="12"/>
        </w:rPr>
      </w:pPr>
      <w:r w:rsidRPr="00EE635B">
        <w:rPr>
          <w:rFonts w:ascii="Times New Roman" w:hAnsi="Times New Roman"/>
          <w:color w:val="000000"/>
          <w:sz w:val="12"/>
          <w:szCs w:val="12"/>
        </w:rPr>
        <w:t>1</w:t>
      </w:r>
    </w:p>
    <w:p w:rsidR="009C7466" w:rsidRPr="00EE635B" w:rsidRDefault="009C7466" w:rsidP="00EE635B">
      <w:pPr>
        <w:framePr w:w="7906" w:h="211" w:hRule="exact" w:wrap="auto" w:vAnchor="page" w:hAnchor="page" w:x="1666" w:y="7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E635B">
        <w:rPr>
          <w:rFonts w:ascii="Times New Roman" w:hAnsi="Times New Roman"/>
          <w:color w:val="000000"/>
          <w:sz w:val="18"/>
          <w:szCs w:val="18"/>
        </w:rPr>
        <w:t>Si un des deux parents n’exerce pas l’autorité parentale, joindre impérativement une copie du jugement.</w:t>
      </w:r>
    </w:p>
    <w:p w:rsidR="009C7466" w:rsidRDefault="009C7466" w:rsidP="00EE635B">
      <w:pPr>
        <w:framePr w:w="7906" w:h="211" w:hRule="exact" w:wrap="auto" w:vAnchor="page" w:hAnchor="page" w:x="1666" w:y="7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9C7466" w:rsidRDefault="009C7466" w:rsidP="00EE635B">
      <w:pPr>
        <w:framePr w:w="7906" w:h="211" w:hRule="exact" w:wrap="auto" w:vAnchor="page" w:hAnchor="page" w:x="1666" w:y="7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9C7466" w:rsidRDefault="009C7466" w:rsidP="00EE635B">
      <w:pPr>
        <w:framePr w:w="7906" w:h="211" w:hRule="exact" w:wrap="auto" w:vAnchor="page" w:hAnchor="page" w:x="1666" w:y="7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9C7466" w:rsidRDefault="009C7466" w:rsidP="00EE635B">
      <w:pPr>
        <w:framePr w:w="7906" w:h="211" w:hRule="exact" w:wrap="auto" w:vAnchor="page" w:hAnchor="page" w:x="1666" w:y="7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9C7466" w:rsidRDefault="009C7466" w:rsidP="00EE635B">
      <w:pPr>
        <w:framePr w:w="7906" w:h="211" w:hRule="exact" w:wrap="auto" w:vAnchor="page" w:hAnchor="page" w:x="1666" w:y="7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466" w:rsidRPr="00AA4142" w:rsidRDefault="009C7466" w:rsidP="00B10ED9">
      <w:pPr>
        <w:framePr w:w="946" w:h="316" w:hRule="exact" w:wrap="auto" w:hAnchor="text" w:x="720" w:y="837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4142">
        <w:rPr>
          <w:rFonts w:ascii="Times New Roman Bold" w:hAnsi="Times New Roman Bold" w:cs="Times New Roman Bold"/>
          <w:b/>
          <w:color w:val="000000"/>
          <w:sz w:val="21"/>
          <w:szCs w:val="21"/>
        </w:rPr>
        <w:t>Mère</w:t>
      </w:r>
      <w:r w:rsidR="00B10ED9" w:rsidRPr="00AA4142">
        <w:rPr>
          <w:rFonts w:ascii="Times New Roman Bold" w:hAnsi="Times New Roman Bold" w:cs="Times New Roman Bold"/>
          <w:b/>
          <w:color w:val="000000"/>
          <w:sz w:val="21"/>
          <w:szCs w:val="21"/>
        </w:rPr>
        <w:t> :</w:t>
      </w:r>
    </w:p>
    <w:p w:rsidR="009C7466" w:rsidRDefault="009C7466" w:rsidP="00B10ED9">
      <w:pPr>
        <w:framePr w:w="10561" w:h="1291" w:hRule="exact" w:wrap="auto" w:vAnchor="page" w:hAnchor="text" w:x="720" w:y="874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Nom de jeune fille </w:t>
      </w:r>
      <w:r>
        <w:rPr>
          <w:rFonts w:ascii="Times New Roman" w:hAnsi="Times New Roman"/>
          <w:color w:val="000000"/>
          <w:sz w:val="18"/>
          <w:szCs w:val="18"/>
        </w:rPr>
        <w:t xml:space="preserve">: ………………………….. </w:t>
      </w: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Nom marital </w:t>
      </w:r>
      <w:r>
        <w:rPr>
          <w:rFonts w:ascii="Times New Roman" w:hAnsi="Times New Roman"/>
          <w:color w:val="000000"/>
          <w:sz w:val="18"/>
          <w:szCs w:val="18"/>
        </w:rPr>
        <w:t>: ……………………………Prénom : ………………………..</w:t>
      </w:r>
    </w:p>
    <w:p w:rsidR="009C7466" w:rsidRDefault="009C7466">
      <w:pPr>
        <w:framePr w:w="10890" w:wrap="auto" w:hAnchor="text" w:x="720" w:y="9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Adresse </w:t>
      </w: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…………………………………………………………………………………………………………………………….</w:t>
      </w:r>
    </w:p>
    <w:p w:rsidR="009C7466" w:rsidRDefault="009C7466">
      <w:pPr>
        <w:framePr w:w="10907" w:wrap="auto" w:hAnchor="text" w:x="720" w:y="9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Profession </w:t>
      </w:r>
      <w:r>
        <w:rPr>
          <w:rFonts w:ascii="Times New Roman" w:hAnsi="Times New Roman"/>
          <w:color w:val="000000"/>
          <w:sz w:val="18"/>
          <w:szCs w:val="18"/>
        </w:rPr>
        <w:t>:…………………………………………………………………………………………………………………………</w:t>
      </w:r>
    </w:p>
    <w:p w:rsidR="009C7466" w:rsidRDefault="009C7466">
      <w:pPr>
        <w:framePr w:w="3520" w:wrap="auto" w:hAnchor="text" w:x="720" w:y="97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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Times New Roman" w:hAnsi="Times New Roman"/>
          <w:color w:val="000000"/>
          <w:sz w:val="18"/>
          <w:szCs w:val="18"/>
        </w:rPr>
        <w:t>domicile : … /…. /…. /…. /…</w:t>
      </w:r>
    </w:p>
    <w:p w:rsidR="009C7466" w:rsidRDefault="009C7466">
      <w:pPr>
        <w:framePr w:w="3101" w:wrap="auto" w:hAnchor="text" w:x="4422" w:y="97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18"/>
          <w:szCs w:val="18"/>
        </w:rPr>
        <w:t>portable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: … /…. /…. /…. /…</w:t>
      </w:r>
    </w:p>
    <w:p w:rsidR="009C7466" w:rsidRDefault="009C7466">
      <w:pPr>
        <w:framePr w:w="2954" w:wrap="auto" w:hAnchor="text" w:x="7709" w:y="97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18"/>
          <w:szCs w:val="18"/>
        </w:rPr>
        <w:t>travail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: … /…. /…. /…. /…</w:t>
      </w:r>
    </w:p>
    <w:p w:rsidR="009C7466" w:rsidRPr="00AA4142" w:rsidRDefault="009C7466" w:rsidP="00B10ED9">
      <w:pPr>
        <w:framePr w:w="961" w:wrap="auto" w:hAnchor="text" w:x="720" w:y="10165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4142">
        <w:rPr>
          <w:rFonts w:ascii="Times New Roman Bold" w:hAnsi="Times New Roman Bold" w:cs="Times New Roman Bold"/>
          <w:b/>
          <w:color w:val="000000"/>
          <w:sz w:val="21"/>
          <w:szCs w:val="21"/>
        </w:rPr>
        <w:t>Père</w:t>
      </w:r>
      <w:r w:rsidR="00B10ED9" w:rsidRPr="00AA4142">
        <w:rPr>
          <w:rFonts w:ascii="Times New Roman Bold" w:hAnsi="Times New Roman Bold" w:cs="Times New Roman Bold"/>
          <w:b/>
          <w:color w:val="000000"/>
          <w:sz w:val="21"/>
          <w:szCs w:val="21"/>
        </w:rPr>
        <w:t> :</w:t>
      </w:r>
    </w:p>
    <w:p w:rsidR="009C7466" w:rsidRDefault="009C7466" w:rsidP="00AD0828">
      <w:pPr>
        <w:framePr w:w="10621" w:h="1426" w:hRule="exact" w:wrap="auto" w:vAnchor="page" w:hAnchor="page" w:x="676" w:y="10576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F2F2F2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Nom </w:t>
      </w:r>
      <w:r>
        <w:rPr>
          <w:rFonts w:ascii="Times New Roman" w:hAnsi="Times New Roman"/>
          <w:color w:val="000000"/>
          <w:sz w:val="18"/>
          <w:szCs w:val="18"/>
        </w:rPr>
        <w:t xml:space="preserve">: ……………………………………… </w:t>
      </w: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Prénom </w:t>
      </w:r>
      <w:r>
        <w:rPr>
          <w:rFonts w:ascii="Times New Roman" w:hAnsi="Times New Roman"/>
          <w:color w:val="000000"/>
          <w:sz w:val="18"/>
          <w:szCs w:val="18"/>
        </w:rPr>
        <w:t>: …..………………………</w:t>
      </w:r>
    </w:p>
    <w:p w:rsidR="009C7466" w:rsidRDefault="009C7466">
      <w:pPr>
        <w:framePr w:w="10709" w:wrap="auto" w:hAnchor="text" w:x="720" w:y="10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Adresse :………………………………………………………..………………………………………………………………..</w:t>
      </w:r>
    </w:p>
    <w:p w:rsidR="009C7466" w:rsidRDefault="009C7466">
      <w:pPr>
        <w:framePr w:w="10661" w:wrap="auto" w:hAnchor="text" w:x="720" w:y="112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Profession </w:t>
      </w:r>
      <w:r>
        <w:rPr>
          <w:rFonts w:ascii="Times New Roman" w:hAnsi="Times New Roman"/>
          <w:color w:val="000000"/>
          <w:sz w:val="18"/>
          <w:szCs w:val="18"/>
        </w:rPr>
        <w:t>:…………………………………………………….………………………………………………………………..</w:t>
      </w:r>
    </w:p>
    <w:p w:rsidR="009C7466" w:rsidRDefault="009C7466">
      <w:pPr>
        <w:framePr w:w="3571" w:wrap="auto" w:hAnchor="text" w:x="720" w:y="11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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Times New Roman" w:hAnsi="Times New Roman"/>
          <w:color w:val="000000"/>
          <w:sz w:val="18"/>
          <w:szCs w:val="18"/>
        </w:rPr>
        <w:t>domicile : …/…. /…../…../…..</w:t>
      </w:r>
    </w:p>
    <w:p w:rsidR="009C7466" w:rsidRDefault="009C7466">
      <w:pPr>
        <w:framePr w:w="3102" w:wrap="auto" w:hAnchor="text" w:x="4311" w:y="11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18"/>
          <w:szCs w:val="18"/>
        </w:rPr>
        <w:t>portable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: … /…. /…. /…. /…</w:t>
      </w:r>
    </w:p>
    <w:p w:rsidR="009C7466" w:rsidRDefault="009C7466">
      <w:pPr>
        <w:framePr w:w="2955" w:wrap="auto" w:hAnchor="text" w:x="7596" w:y="115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18"/>
          <w:szCs w:val="18"/>
        </w:rPr>
        <w:t>travail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: … /…. /…. /…. /…</w:t>
      </w:r>
    </w:p>
    <w:p w:rsidR="009C7466" w:rsidRDefault="009C7466">
      <w:pPr>
        <w:framePr w:w="1053" w:wrap="auto" w:hAnchor="text" w:x="8649" w:y="12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4"/>
          <w:szCs w:val="14"/>
        </w:rPr>
        <w:t></w:t>
      </w:r>
    </w:p>
    <w:p w:rsidR="001972BC" w:rsidRDefault="001972BC" w:rsidP="00AD0828">
      <w:pPr>
        <w:framePr w:w="10147" w:wrap="auto" w:vAnchor="page" w:hAnchor="page" w:x="736" w:y="13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18"/>
          <w:szCs w:val="18"/>
        </w:rPr>
      </w:pPr>
    </w:p>
    <w:p w:rsidR="001972BC" w:rsidRDefault="001972BC" w:rsidP="00AD0828">
      <w:pPr>
        <w:framePr w:w="10147" w:wrap="auto" w:vAnchor="page" w:hAnchor="page" w:x="736" w:y="13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18"/>
          <w:szCs w:val="18"/>
        </w:rPr>
      </w:pPr>
    </w:p>
    <w:p w:rsidR="009C7466" w:rsidRPr="009C7466" w:rsidRDefault="009C7466" w:rsidP="00AD0828">
      <w:pPr>
        <w:framePr w:w="10147" w:wrap="auto" w:vAnchor="page" w:hAnchor="page" w:x="736" w:y="13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Médecin traitant</w:t>
      </w:r>
      <w:proofErr w:type="gramStart"/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 :…</w:t>
      </w:r>
      <w:proofErr w:type="gramEnd"/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………………………………Ville </w:t>
      </w:r>
      <w:r>
        <w:rPr>
          <w:rFonts w:ascii="Times New Roman" w:hAnsi="Times New Roman"/>
          <w:color w:val="000000"/>
          <w:sz w:val="18"/>
          <w:szCs w:val="18"/>
        </w:rPr>
        <w:t xml:space="preserve">: …….……………………. </w:t>
      </w:r>
      <w:r>
        <w:rPr>
          <w:rFonts w:ascii="Wingdings" w:hAnsi="Wingdings" w:cs="Wingdings"/>
          <w:color w:val="000000"/>
          <w:sz w:val="18"/>
          <w:szCs w:val="18"/>
        </w:rPr>
        <w:t></w:t>
      </w:r>
      <w:r>
        <w:rPr>
          <w:rFonts w:ascii="Times New Roman" w:hAnsi="Times New Roman"/>
          <w:color w:val="000000"/>
          <w:sz w:val="18"/>
          <w:szCs w:val="18"/>
        </w:rPr>
        <w:t>…………………………………</w:t>
      </w:r>
    </w:p>
    <w:p w:rsidR="001972BC" w:rsidRDefault="001972BC" w:rsidP="00AD0828">
      <w:pPr>
        <w:framePr w:w="9118" w:wrap="auto" w:vAnchor="page" w:hAnchor="text" w:x="720" w:y="14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Wingdings" w:hAnsi="Wingdings" w:cs="Wingdings"/>
          <w:color w:val="000000"/>
          <w:sz w:val="18"/>
          <w:szCs w:val="18"/>
        </w:rPr>
      </w:pPr>
    </w:p>
    <w:p w:rsidR="00AD0828" w:rsidRDefault="00AD0828" w:rsidP="00AD0828">
      <w:pPr>
        <w:framePr w:w="9118" w:wrap="auto" w:vAnchor="page" w:hAnchor="text" w:x="720" w:y="14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Wingdings" w:hAnsi="Wingdings" w:cs="Wingdings"/>
          <w:color w:val="000000"/>
          <w:sz w:val="18"/>
          <w:szCs w:val="18"/>
        </w:rPr>
      </w:pPr>
    </w:p>
    <w:p w:rsidR="009C7466" w:rsidRDefault="009C7466" w:rsidP="00AD0828">
      <w:pPr>
        <w:framePr w:w="9118" w:wrap="auto" w:vAnchor="page" w:hAnchor="text" w:x="720" w:y="142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18"/>
          <w:szCs w:val="18"/>
        </w:rPr>
        <w:t></w:t>
      </w:r>
      <w:r>
        <w:rPr>
          <w:rFonts w:ascii="Wingdings" w:hAnsi="Wingdings" w:cs="Wingdings"/>
          <w:color w:val="000000"/>
          <w:sz w:val="18"/>
          <w:szCs w:val="18"/>
        </w:rPr>
        <w:t></w:t>
      </w:r>
      <w:r>
        <w:rPr>
          <w:rFonts w:ascii="Times New Roman" w:hAnsi="Times New Roman"/>
          <w:color w:val="000000"/>
          <w:sz w:val="18"/>
          <w:szCs w:val="18"/>
        </w:rPr>
        <w:t>J’autorise la directrice de l’école à prendre toutes les mesures nécessaires en cas d’urgence médicale.</w:t>
      </w:r>
    </w:p>
    <w:p w:rsidR="001972BC" w:rsidRDefault="001972BC" w:rsidP="00AD0828">
      <w:pPr>
        <w:framePr w:w="10141" w:h="961" w:hRule="exact" w:wrap="auto" w:vAnchor="page" w:hAnchor="text" w:x="1080" w:y="14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Verdana"/>
          <w:color w:val="656532"/>
          <w:sz w:val="14"/>
          <w:szCs w:val="14"/>
        </w:rPr>
      </w:pPr>
    </w:p>
    <w:p w:rsidR="00AD0828" w:rsidRDefault="00AD0828" w:rsidP="00AD0828">
      <w:pPr>
        <w:framePr w:w="10141" w:h="961" w:hRule="exact" w:wrap="auto" w:vAnchor="page" w:hAnchor="text" w:x="1080" w:y="14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Verdana"/>
          <w:color w:val="656532"/>
          <w:sz w:val="14"/>
          <w:szCs w:val="14"/>
        </w:rPr>
      </w:pPr>
    </w:p>
    <w:p w:rsidR="009C7466" w:rsidRDefault="009C7466" w:rsidP="00AD0828">
      <w:pPr>
        <w:framePr w:w="10141" w:h="961" w:hRule="exact" w:wrap="auto" w:vAnchor="page" w:hAnchor="text" w:x="1080" w:y="14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656532"/>
          <w:sz w:val="14"/>
          <w:szCs w:val="14"/>
        </w:rPr>
        <w:t>En cas d'urgence, un élève accidenté ou malade est orienté et transporté par les services de secours d'urgence vers</w:t>
      </w:r>
    </w:p>
    <w:p w:rsidR="009C7466" w:rsidRDefault="009C7466" w:rsidP="00AD0828">
      <w:pPr>
        <w:framePr w:w="10141" w:h="961" w:hRule="exact" w:wrap="auto" w:vAnchor="page" w:hAnchor="text" w:x="1080" w:y="14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color w:val="656532"/>
          <w:sz w:val="14"/>
          <w:szCs w:val="14"/>
        </w:rPr>
        <w:t>l’hôpital</w:t>
      </w:r>
      <w:proofErr w:type="gramEnd"/>
      <w:r>
        <w:rPr>
          <w:rFonts w:ascii="Verdana" w:hAnsi="Verdana" w:cs="Verdana"/>
          <w:color w:val="656532"/>
          <w:sz w:val="14"/>
          <w:szCs w:val="14"/>
        </w:rPr>
        <w:t xml:space="preserve"> le mieux adapté. La famille est immédiatement avertie par nos soins. Un élève mineur ne peut sortir de l'hôpital</w:t>
      </w:r>
    </w:p>
    <w:p w:rsidR="009C7466" w:rsidRDefault="009C7466" w:rsidP="00AD0828">
      <w:pPr>
        <w:framePr w:w="10141" w:h="961" w:hRule="exact" w:wrap="auto" w:vAnchor="page" w:hAnchor="text" w:x="1080" w:y="14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color w:val="656532"/>
          <w:sz w:val="14"/>
          <w:szCs w:val="14"/>
        </w:rPr>
        <w:t>qu'accompagné</w:t>
      </w:r>
      <w:proofErr w:type="gramEnd"/>
      <w:r>
        <w:rPr>
          <w:rFonts w:ascii="Verdana" w:hAnsi="Verdana" w:cs="Verdana"/>
          <w:color w:val="656532"/>
          <w:sz w:val="14"/>
          <w:szCs w:val="14"/>
        </w:rPr>
        <w:t xml:space="preserve"> de sa famille.</w:t>
      </w:r>
    </w:p>
    <w:p w:rsidR="0061727C" w:rsidRDefault="0061727C" w:rsidP="0061727C">
      <w:pPr>
        <w:framePr w:w="7906" w:h="901" w:hRule="exact" w:wrap="auto" w:vAnchor="page" w:hAnchor="page" w:x="2491" w:y="153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él</w:t>
      </w:r>
      <w:r>
        <w:rPr>
          <w:rFonts w:ascii="Times New Roman" w:hAnsi="Times New Roman"/>
          <w:spacing w:val="3"/>
          <w:sz w:val="20"/>
          <w:szCs w:val="20"/>
        </w:rPr>
        <w:t>é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 </w:t>
      </w:r>
      <w:r w:rsidR="000D710F">
        <w:rPr>
          <w:rFonts w:ascii="Times New Roman" w:hAnsi="Times New Roman"/>
          <w:spacing w:val="1"/>
          <w:sz w:val="20"/>
          <w:szCs w:val="20"/>
        </w:rPr>
        <w:t>avenue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Fr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té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8450 Villepreux</w:t>
      </w:r>
    </w:p>
    <w:p w:rsidR="0061727C" w:rsidRDefault="0061727C" w:rsidP="0061727C">
      <w:pPr>
        <w:framePr w:w="7906" w:h="901" w:hRule="exact" w:wrap="auto" w:vAnchor="page" w:hAnchor="page" w:x="2491" w:y="15331"/>
        <w:widowControl w:val="0"/>
        <w:autoSpaceDE w:val="0"/>
        <w:autoSpaceDN w:val="0"/>
        <w:adjustRightInd w:val="0"/>
        <w:spacing w:after="0" w:line="228" w:lineRule="exact"/>
        <w:jc w:val="center"/>
        <w:rPr>
          <w:rFonts w:ascii="Times New Roman" w:hAnsi="Times New Roman"/>
          <w:spacing w:val="-7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</w:t>
      </w:r>
      <w:r>
        <w:rPr>
          <w:rFonts w:ascii="Times New Roman" w:hAnsi="Times New Roman"/>
          <w:spacing w:val="1"/>
          <w:sz w:val="20"/>
          <w:szCs w:val="20"/>
        </w:rPr>
        <w:t xml:space="preserve"> 0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0 56 </w:t>
      </w:r>
      <w:r>
        <w:rPr>
          <w:rFonts w:ascii="Times New Roman" w:hAnsi="Times New Roman"/>
          <w:spacing w:val="-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 xml:space="preserve"> 4</w:t>
      </w:r>
      <w:r>
        <w:rPr>
          <w:rFonts w:ascii="Times New Roman" w:hAnsi="Times New Roman"/>
          <w:sz w:val="20"/>
          <w:szCs w:val="20"/>
        </w:rPr>
        <w:t>9 et 06 60 46 02 48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rr</w:t>
      </w:r>
      <w:r>
        <w:rPr>
          <w:rFonts w:ascii="Times New Roman" w:hAnsi="Times New Roman"/>
          <w:sz w:val="20"/>
          <w:szCs w:val="20"/>
        </w:rPr>
        <w:t xml:space="preserve">iel </w:t>
      </w:r>
      <w:r>
        <w:rPr>
          <w:rFonts w:ascii="Times New Roman" w:hAnsi="Times New Roman"/>
          <w:sz w:val="20"/>
          <w:szCs w:val="20"/>
        </w:rPr>
        <w:sym w:font="Wingdings" w:char="F02A"/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>7</w:t>
      </w:r>
      <w:r>
        <w:rPr>
          <w:rFonts w:ascii="Times New Roman" w:hAnsi="Times New Roman"/>
          <w:spacing w:val="2"/>
          <w:sz w:val="20"/>
          <w:szCs w:val="20"/>
        </w:rPr>
        <w:t>8</w:t>
      </w:r>
      <w:r>
        <w:rPr>
          <w:rFonts w:ascii="Times New Roman" w:hAnsi="Times New Roman"/>
          <w:spacing w:val="-1"/>
          <w:sz w:val="20"/>
          <w:szCs w:val="20"/>
        </w:rPr>
        <w:t>0</w:t>
      </w:r>
      <w:r>
        <w:rPr>
          <w:rFonts w:ascii="Times New Roman" w:hAnsi="Times New Roman"/>
          <w:spacing w:val="1"/>
          <w:sz w:val="20"/>
          <w:szCs w:val="20"/>
        </w:rPr>
        <w:t>601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hyperlink r:id="rId6" w:history="1">
        <w:r>
          <w:rPr>
            <w:rFonts w:ascii="Times New Roman" w:hAnsi="Times New Roman"/>
            <w:spacing w:val="-1"/>
            <w:sz w:val="20"/>
            <w:szCs w:val="20"/>
          </w:rPr>
          <w:t>@</w:t>
        </w:r>
        <w:r>
          <w:rPr>
            <w:rFonts w:ascii="Times New Roman" w:hAnsi="Times New Roman"/>
            <w:sz w:val="20"/>
            <w:szCs w:val="20"/>
          </w:rPr>
          <w:t>a</w:t>
        </w:r>
        <w:r>
          <w:rPr>
            <w:rFonts w:ascii="Times New Roman" w:hAnsi="Times New Roman"/>
            <w:spacing w:val="1"/>
            <w:sz w:val="20"/>
            <w:szCs w:val="20"/>
          </w:rPr>
          <w:t>c</w:t>
        </w:r>
        <w:r>
          <w:rPr>
            <w:rFonts w:ascii="Times New Roman" w:hAnsi="Times New Roman"/>
            <w:spacing w:val="-2"/>
            <w:sz w:val="20"/>
            <w:szCs w:val="20"/>
          </w:rPr>
          <w:t>-</w:t>
        </w:r>
        <w:r>
          <w:rPr>
            <w:rFonts w:ascii="Times New Roman" w:hAnsi="Times New Roman"/>
            <w:spacing w:val="-1"/>
            <w:sz w:val="20"/>
            <w:szCs w:val="20"/>
          </w:rPr>
          <w:t>v</w:t>
        </w:r>
        <w:r>
          <w:rPr>
            <w:rFonts w:ascii="Times New Roman" w:hAnsi="Times New Roman"/>
            <w:sz w:val="20"/>
            <w:szCs w:val="20"/>
          </w:rPr>
          <w:t>e</w:t>
        </w:r>
        <w:r>
          <w:rPr>
            <w:rFonts w:ascii="Times New Roman" w:hAnsi="Times New Roman"/>
            <w:spacing w:val="1"/>
            <w:sz w:val="20"/>
            <w:szCs w:val="20"/>
          </w:rPr>
          <w:t>r</w:t>
        </w:r>
        <w:r>
          <w:rPr>
            <w:rFonts w:ascii="Times New Roman" w:hAnsi="Times New Roman"/>
            <w:spacing w:val="-1"/>
            <w:sz w:val="20"/>
            <w:szCs w:val="20"/>
          </w:rPr>
          <w:t>s</w:t>
        </w:r>
        <w:r>
          <w:rPr>
            <w:rFonts w:ascii="Times New Roman" w:hAnsi="Times New Roman"/>
            <w:sz w:val="20"/>
            <w:szCs w:val="20"/>
          </w:rPr>
          <w:t>ai</w:t>
        </w:r>
        <w:r>
          <w:rPr>
            <w:rFonts w:ascii="Times New Roman" w:hAnsi="Times New Roman"/>
            <w:spacing w:val="2"/>
            <w:sz w:val="20"/>
            <w:szCs w:val="20"/>
          </w:rPr>
          <w:t>l</w:t>
        </w:r>
        <w:r>
          <w:rPr>
            <w:rFonts w:ascii="Times New Roman" w:hAnsi="Times New Roman"/>
            <w:sz w:val="20"/>
            <w:szCs w:val="20"/>
          </w:rPr>
          <w:t>les</w:t>
        </w:r>
        <w:r>
          <w:rPr>
            <w:rFonts w:ascii="Times New Roman" w:hAnsi="Times New Roman"/>
            <w:spacing w:val="2"/>
            <w:sz w:val="20"/>
            <w:szCs w:val="20"/>
          </w:rPr>
          <w:t>.</w:t>
        </w:r>
        <w:r>
          <w:rPr>
            <w:rFonts w:ascii="Times New Roman" w:hAnsi="Times New Roman"/>
            <w:spacing w:val="-2"/>
            <w:sz w:val="20"/>
            <w:szCs w:val="20"/>
          </w:rPr>
          <w:t>f</w:t>
        </w:r>
        <w:r>
          <w:rPr>
            <w:rFonts w:ascii="Times New Roman" w:hAnsi="Times New Roman"/>
            <w:sz w:val="20"/>
            <w:szCs w:val="20"/>
          </w:rPr>
          <w:t>r</w:t>
        </w:r>
      </w:hyperlink>
    </w:p>
    <w:p w:rsidR="009C7466" w:rsidRDefault="0061727C" w:rsidP="0061727C">
      <w:pPr>
        <w:framePr w:w="7906" w:h="901" w:hRule="exact" w:wrap="auto" w:vAnchor="page" w:hAnchor="page" w:x="2491" w:y="1533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sym w:font="Wingdings" w:char="F038"/>
      </w:r>
      <w:r>
        <w:rPr>
          <w:rFonts w:ascii="Times New Roman" w:hAnsi="Times New Roman"/>
          <w:sz w:val="20"/>
          <w:szCs w:val="20"/>
        </w:rPr>
        <w:t xml:space="preserve"> </w:t>
      </w:r>
      <w:r w:rsidRPr="005372D7">
        <w:rPr>
          <w:rFonts w:ascii="Times New Roman" w:hAnsi="Times New Roman"/>
          <w:sz w:val="20"/>
          <w:szCs w:val="20"/>
        </w:rPr>
        <w:t>http://blog.crdp-vers</w:t>
      </w:r>
      <w:r>
        <w:rPr>
          <w:rFonts w:ascii="Times New Roman" w:hAnsi="Times New Roman"/>
          <w:sz w:val="20"/>
          <w:szCs w:val="20"/>
        </w:rPr>
        <w:t>ailles.fr/jeandelafontaine78450</w:t>
      </w:r>
    </w:p>
    <w:tbl>
      <w:tblPr>
        <w:tblpPr w:leftFromText="141" w:rightFromText="141" w:vertAnchor="text" w:horzAnchor="page" w:tblpX="778" w:tblpY="123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4536"/>
      </w:tblGrid>
      <w:tr w:rsidR="001972BC" w:rsidRPr="00AF2212" w:rsidTr="00AD0828">
        <w:tc>
          <w:tcPr>
            <w:tcW w:w="6204" w:type="dxa"/>
            <w:vAlign w:val="bottom"/>
          </w:tcPr>
          <w:p w:rsidR="00AD0828" w:rsidRPr="00AF2212" w:rsidRDefault="00AD0828" w:rsidP="00AD0828">
            <w:pPr>
              <w:spacing w:after="0" w:line="240" w:lineRule="auto"/>
              <w:jc w:val="center"/>
              <w:rPr>
                <w:rFonts w:ascii="Times New Roman Bold" w:hAnsi="Times New Roman Bold" w:cs="Times New Roman Bold"/>
                <w:color w:val="000000"/>
                <w:sz w:val="14"/>
                <w:szCs w:val="14"/>
              </w:rPr>
            </w:pPr>
          </w:p>
          <w:p w:rsidR="00AD0828" w:rsidRPr="00AF2212" w:rsidRDefault="001972BC" w:rsidP="00AD0828">
            <w:pPr>
              <w:spacing w:after="0" w:line="240" w:lineRule="auto"/>
              <w:jc w:val="center"/>
              <w:rPr>
                <w:rFonts w:ascii="Times New Roman Bold" w:hAnsi="Times New Roman Bold" w:cs="Times New Roman Bold"/>
                <w:color w:val="000000"/>
                <w:sz w:val="16"/>
                <w:szCs w:val="16"/>
              </w:rPr>
            </w:pPr>
            <w:r w:rsidRPr="00AF2212">
              <w:rPr>
                <w:rFonts w:ascii="Times New Roman Bold" w:hAnsi="Times New Roman Bold" w:cs="Times New Roman Bold"/>
                <w:color w:val="000000"/>
                <w:sz w:val="16"/>
                <w:szCs w:val="16"/>
              </w:rPr>
              <w:t>Autres personnes à prévenir et habilitées à venir chercher l’enfant en cas d’urgence</w:t>
            </w:r>
          </w:p>
          <w:p w:rsidR="00AD0828" w:rsidRPr="00AF2212" w:rsidRDefault="00AD0828" w:rsidP="00AD0828">
            <w:pPr>
              <w:spacing w:after="0" w:line="240" w:lineRule="auto"/>
              <w:jc w:val="center"/>
              <w:rPr>
                <w:rFonts w:ascii="Times New Roman Bold" w:hAnsi="Times New Roman Bold" w:cs="Times New Roman Bold"/>
                <w:color w:val="000000"/>
                <w:sz w:val="14"/>
                <w:szCs w:val="14"/>
              </w:rPr>
            </w:pPr>
          </w:p>
        </w:tc>
        <w:tc>
          <w:tcPr>
            <w:tcW w:w="4536" w:type="dxa"/>
          </w:tcPr>
          <w:p w:rsidR="001972BC" w:rsidRPr="00AF2212" w:rsidRDefault="001972BC" w:rsidP="001972B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 Bold" w:hAnsi="Times New Roman Bold" w:cs="Times New Roman Bold"/>
                <w:color w:val="000000"/>
                <w:sz w:val="14"/>
                <w:szCs w:val="14"/>
              </w:rPr>
            </w:pPr>
            <w:r w:rsidRPr="00AF2212">
              <w:rPr>
                <w:rFonts w:ascii="Wingdings" w:hAnsi="Wingdings" w:cs="Wingdings"/>
                <w:color w:val="000000"/>
                <w:sz w:val="14"/>
                <w:szCs w:val="14"/>
              </w:rPr>
              <w:t></w:t>
            </w:r>
          </w:p>
        </w:tc>
      </w:tr>
      <w:tr w:rsidR="001972BC" w:rsidRPr="00AF2212" w:rsidTr="00AD0828">
        <w:trPr>
          <w:trHeight w:val="376"/>
        </w:trPr>
        <w:tc>
          <w:tcPr>
            <w:tcW w:w="6204" w:type="dxa"/>
          </w:tcPr>
          <w:p w:rsidR="001972BC" w:rsidRPr="00AF2212" w:rsidRDefault="001972BC" w:rsidP="001972BC">
            <w:pPr>
              <w:spacing w:after="0" w:line="240" w:lineRule="auto"/>
            </w:pPr>
          </w:p>
        </w:tc>
        <w:tc>
          <w:tcPr>
            <w:tcW w:w="4536" w:type="dxa"/>
          </w:tcPr>
          <w:p w:rsidR="001972BC" w:rsidRPr="00AF2212" w:rsidRDefault="001972BC" w:rsidP="001972B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  <w:sz w:val="14"/>
                <w:szCs w:val="14"/>
              </w:rPr>
            </w:pPr>
          </w:p>
        </w:tc>
      </w:tr>
      <w:tr w:rsidR="001972BC" w:rsidRPr="00AF2212" w:rsidTr="00AD0828">
        <w:trPr>
          <w:trHeight w:val="410"/>
        </w:trPr>
        <w:tc>
          <w:tcPr>
            <w:tcW w:w="6204" w:type="dxa"/>
          </w:tcPr>
          <w:p w:rsidR="001972BC" w:rsidRPr="00AF2212" w:rsidRDefault="001972BC" w:rsidP="001972BC">
            <w:pPr>
              <w:spacing w:after="0" w:line="240" w:lineRule="auto"/>
            </w:pPr>
          </w:p>
        </w:tc>
        <w:tc>
          <w:tcPr>
            <w:tcW w:w="4536" w:type="dxa"/>
          </w:tcPr>
          <w:p w:rsidR="001972BC" w:rsidRPr="00AF2212" w:rsidRDefault="001972BC" w:rsidP="001972B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  <w:sz w:val="14"/>
                <w:szCs w:val="14"/>
              </w:rPr>
            </w:pPr>
          </w:p>
        </w:tc>
      </w:tr>
      <w:tr w:rsidR="001972BC" w:rsidRPr="00AF2212" w:rsidTr="00AD0828">
        <w:trPr>
          <w:trHeight w:val="417"/>
        </w:trPr>
        <w:tc>
          <w:tcPr>
            <w:tcW w:w="6204" w:type="dxa"/>
          </w:tcPr>
          <w:p w:rsidR="001972BC" w:rsidRPr="00AF2212" w:rsidRDefault="001972BC" w:rsidP="001972BC">
            <w:pPr>
              <w:spacing w:after="0" w:line="240" w:lineRule="auto"/>
            </w:pPr>
          </w:p>
        </w:tc>
        <w:tc>
          <w:tcPr>
            <w:tcW w:w="4536" w:type="dxa"/>
          </w:tcPr>
          <w:p w:rsidR="001972BC" w:rsidRPr="00AF2212" w:rsidRDefault="001972BC" w:rsidP="001972B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 Bold" w:hAnsi="Times New Roman Bold" w:cs="Times New Roman Bold"/>
                <w:color w:val="000000"/>
                <w:sz w:val="14"/>
                <w:szCs w:val="14"/>
              </w:rPr>
            </w:pPr>
          </w:p>
        </w:tc>
      </w:tr>
    </w:tbl>
    <w:p w:rsidR="009C7466" w:rsidRDefault="009C7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C7466">
          <w:pgSz w:w="11905" w:h="16844"/>
          <w:pgMar w:top="0" w:right="0" w:bottom="0" w:left="0" w:header="720" w:footer="720" w:gutter="0"/>
          <w:cols w:space="720"/>
          <w:noEndnote/>
        </w:sectPr>
      </w:pPr>
      <w:bookmarkStart w:id="0" w:name="_GoBack"/>
      <w:bookmarkEnd w:id="0"/>
    </w:p>
    <w:p w:rsidR="009C7466" w:rsidRDefault="009C7466" w:rsidP="009C7466">
      <w:pPr>
        <w:framePr w:w="8902" w:wrap="auto" w:hAnchor="text" w:x="1861" w:y="514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lastRenderedPageBreak/>
        <w:t>Ecole élémentaire Jean de La Fontaine</w:t>
      </w:r>
      <w:r w:rsidR="007213AB">
        <w:rPr>
          <w:rFonts w:ascii="Times New Roman" w:hAnsi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z w:val="21"/>
          <w:szCs w:val="21"/>
        </w:rPr>
        <w:t xml:space="preserve">– 2, </w:t>
      </w:r>
      <w:r w:rsidR="000D710F">
        <w:rPr>
          <w:rFonts w:ascii="Times New Roman" w:hAnsi="Times New Roman"/>
          <w:color w:val="000000"/>
          <w:sz w:val="21"/>
          <w:szCs w:val="21"/>
        </w:rPr>
        <w:t>avenue</w:t>
      </w:r>
      <w:r>
        <w:rPr>
          <w:rFonts w:ascii="Times New Roman" w:hAnsi="Times New Roman"/>
          <w:color w:val="000000"/>
          <w:sz w:val="21"/>
          <w:szCs w:val="21"/>
        </w:rPr>
        <w:t xml:space="preserve"> de Franche Comté – 78450 Villepreux</w:t>
      </w:r>
    </w:p>
    <w:p w:rsidR="009C7466" w:rsidRPr="00AA4142" w:rsidRDefault="009C7466" w:rsidP="00AA4142">
      <w:pPr>
        <w:framePr w:w="2206" w:h="256" w:hRule="exact" w:wrap="auto" w:hAnchor="text" w:x="720" w:y="1359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AA4142">
        <w:rPr>
          <w:rFonts w:ascii="Times New Roman Bold" w:hAnsi="Times New Roman Bold" w:cs="Times New Roman Bold"/>
          <w:b/>
          <w:color w:val="000000"/>
          <w:sz w:val="16"/>
          <w:szCs w:val="16"/>
        </w:rPr>
        <w:t>Informations périscolaires</w:t>
      </w:r>
    </w:p>
    <w:p w:rsidR="009C7466" w:rsidRPr="00EE635B" w:rsidRDefault="009C7466">
      <w:pPr>
        <w:framePr w:w="1770" w:wrap="auto" w:hAnchor="text" w:x="720" w:y="1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>Garderie matin :</w:t>
      </w:r>
    </w:p>
    <w:p w:rsidR="009C7466" w:rsidRPr="00EE635B" w:rsidRDefault="009C7466">
      <w:pPr>
        <w:framePr w:w="1304" w:wrap="auto" w:hAnchor="text" w:x="720" w:y="1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>Cantine :</w:t>
      </w:r>
    </w:p>
    <w:p w:rsidR="009C7466" w:rsidRPr="00EE635B" w:rsidRDefault="009C7466">
      <w:pPr>
        <w:framePr w:w="1964" w:wrap="auto" w:hAnchor="text" w:x="720" w:y="2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>Transport scolaire :</w:t>
      </w:r>
    </w:p>
    <w:p w:rsidR="009C7466" w:rsidRPr="00EE635B" w:rsidRDefault="009C7466" w:rsidP="00EE635B">
      <w:pPr>
        <w:framePr w:w="958" w:wrap="auto" w:vAnchor="page" w:hAnchor="page" w:x="2296" w:y="1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>Oui</w:t>
      </w:r>
      <w:r w:rsidR="00AA4142" w:rsidRPr="00EE635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A4142" w:rsidRPr="00EE635B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EE635B" w:rsidRDefault="009C7466" w:rsidP="00EE635B">
      <w:pPr>
        <w:framePr w:w="958" w:wrap="auto" w:vAnchor="page" w:hAnchor="page" w:x="2296" w:y="1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>Oui</w:t>
      </w:r>
      <w:r w:rsidR="00AA4142" w:rsidRPr="00EE635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A4142" w:rsidRPr="00EE635B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EE635B" w:rsidRDefault="009C7466" w:rsidP="00EE635B">
      <w:pPr>
        <w:framePr w:w="958" w:wrap="auto" w:vAnchor="page" w:hAnchor="page" w:x="2296" w:y="2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>Oui</w:t>
      </w:r>
      <w:r w:rsidR="00AA4142" w:rsidRPr="00EE635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A4142" w:rsidRPr="00EE635B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EE635B" w:rsidRDefault="009C7466" w:rsidP="00EE635B">
      <w:pPr>
        <w:framePr w:w="994" w:wrap="auto" w:vAnchor="page" w:hAnchor="page" w:x="2986" w:y="1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>Non</w:t>
      </w:r>
      <w:r w:rsidR="00AA4142" w:rsidRPr="00EE635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A4142" w:rsidRPr="00EE635B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EE635B" w:rsidRDefault="009C7466" w:rsidP="00EE635B">
      <w:pPr>
        <w:framePr w:w="994" w:wrap="auto" w:vAnchor="page" w:hAnchor="page" w:x="2986" w:y="1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>Non</w:t>
      </w:r>
      <w:r w:rsidR="00AA4142" w:rsidRPr="00EE635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A4142" w:rsidRPr="00EE635B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EE635B" w:rsidRDefault="009C7466" w:rsidP="00EE635B">
      <w:pPr>
        <w:framePr w:w="994" w:wrap="auto" w:vAnchor="page" w:hAnchor="page" w:x="3001" w:y="2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>Non</w:t>
      </w:r>
      <w:r w:rsidR="00AA4142" w:rsidRPr="00EE635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A4142" w:rsidRPr="00EE635B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EE635B" w:rsidRDefault="009C7466">
      <w:pPr>
        <w:framePr w:w="1642" w:wrap="auto" w:hAnchor="text" w:x="4971" w:y="1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>Garderie soir :</w:t>
      </w:r>
    </w:p>
    <w:p w:rsidR="009C7466" w:rsidRPr="00EE635B" w:rsidRDefault="009C7466">
      <w:pPr>
        <w:framePr w:w="1839" w:wrap="auto" w:hAnchor="text" w:x="4971" w:y="1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>Étude surveillée :</w:t>
      </w:r>
    </w:p>
    <w:p w:rsidR="009C7466" w:rsidRPr="00EE635B" w:rsidRDefault="009C7466">
      <w:pPr>
        <w:framePr w:w="958" w:wrap="auto" w:hAnchor="text" w:x="6297" w:y="1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>Oui</w:t>
      </w:r>
      <w:r w:rsidR="00AA4142" w:rsidRPr="00EE635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65562" w:rsidRPr="00EE635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A4142" w:rsidRPr="00EE635B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EE635B" w:rsidRDefault="009C7466" w:rsidP="00865562">
      <w:pPr>
        <w:framePr w:w="958" w:wrap="auto" w:hAnchor="page" w:x="6346" w:y="1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>Oui</w:t>
      </w:r>
      <w:r w:rsidR="00AA4142" w:rsidRPr="00EE635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65562" w:rsidRPr="00EE635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A4142" w:rsidRPr="00EE635B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EE635B" w:rsidRDefault="009C7466">
      <w:pPr>
        <w:framePr w:w="994" w:wrap="auto" w:hAnchor="text" w:x="7001" w:y="1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>Non</w:t>
      </w:r>
      <w:r w:rsidR="00AA4142" w:rsidRPr="00EE635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65562" w:rsidRPr="00EE635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A4142" w:rsidRPr="00EE635B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EE635B" w:rsidRDefault="009C7466">
      <w:pPr>
        <w:framePr w:w="992" w:wrap="auto" w:hAnchor="text" w:x="6999" w:y="19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>Non</w:t>
      </w:r>
      <w:r w:rsidR="00AA4142" w:rsidRPr="00EE635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65562" w:rsidRPr="00EE635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A4142" w:rsidRPr="00EE635B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EE635B" w:rsidRDefault="00865562" w:rsidP="00865562">
      <w:pPr>
        <w:framePr w:w="2881" w:wrap="auto" w:hAnchor="page" w:x="6286" w:y="2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 xml:space="preserve"> Seul  </w:t>
      </w:r>
      <w:r w:rsidRPr="00EE635B">
        <w:rPr>
          <w:rFonts w:ascii="Times New Roman" w:hAnsi="Times New Roman"/>
          <w:color w:val="000000"/>
          <w:sz w:val="20"/>
          <w:szCs w:val="20"/>
        </w:rPr>
        <w:sym w:font="Wingdings" w:char="F06F"/>
      </w:r>
      <w:r w:rsidRPr="00EE635B">
        <w:rPr>
          <w:rFonts w:ascii="Times New Roman" w:hAnsi="Times New Roman"/>
          <w:color w:val="000000"/>
          <w:sz w:val="20"/>
          <w:szCs w:val="20"/>
        </w:rPr>
        <w:t xml:space="preserve">     A</w:t>
      </w:r>
      <w:r w:rsidR="009C7466" w:rsidRPr="00EE635B">
        <w:rPr>
          <w:rFonts w:ascii="Times New Roman" w:hAnsi="Times New Roman"/>
          <w:color w:val="000000"/>
          <w:sz w:val="20"/>
          <w:szCs w:val="20"/>
        </w:rPr>
        <w:t>ccompagné</w:t>
      </w:r>
      <w:r w:rsidRPr="00EE635B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EE635B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EE635B" w:rsidRDefault="00865562" w:rsidP="00865562">
      <w:pPr>
        <w:framePr w:w="1876" w:wrap="auto" w:vAnchor="page" w:hAnchor="page" w:x="4276" w:y="22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 xml:space="preserve">Déplacement maison/ école : </w:t>
      </w:r>
    </w:p>
    <w:p w:rsidR="009C7466" w:rsidRPr="00AA4142" w:rsidRDefault="009C7466" w:rsidP="00AA4142">
      <w:pPr>
        <w:framePr w:w="2204" w:wrap="auto" w:hAnchor="text" w:x="720" w:y="2845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AA4142">
        <w:rPr>
          <w:rFonts w:ascii="Times New Roman Bold" w:hAnsi="Times New Roman Bold" w:cs="Times New Roman Bold"/>
          <w:b/>
          <w:color w:val="000000"/>
          <w:sz w:val="16"/>
          <w:szCs w:val="16"/>
        </w:rPr>
        <w:t>Assurance de l’enfant</w:t>
      </w:r>
    </w:p>
    <w:p w:rsidR="009C7466" w:rsidRPr="00EE635B" w:rsidRDefault="009C7466" w:rsidP="00EE635B">
      <w:pPr>
        <w:framePr w:w="1771" w:h="226" w:hRule="exact" w:wrap="auto" w:vAnchor="page" w:hAnchor="page" w:x="736" w:y="3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>Responsabilité civile :</w:t>
      </w:r>
    </w:p>
    <w:p w:rsidR="009C7466" w:rsidRPr="00EE635B" w:rsidRDefault="009C7466" w:rsidP="00EE635B">
      <w:pPr>
        <w:framePr w:w="736" w:wrap="auto" w:vAnchor="page" w:hAnchor="page" w:x="2686" w:y="32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>Oui</w:t>
      </w:r>
      <w:r w:rsidR="00AA4142" w:rsidRPr="00EE635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A4142" w:rsidRPr="00EE635B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AA4142" w:rsidRDefault="009C7466" w:rsidP="00EE635B">
      <w:pPr>
        <w:framePr w:w="994" w:wrap="auto" w:vAnchor="page" w:hAnchor="page" w:x="3421" w:y="32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EE635B">
        <w:rPr>
          <w:rFonts w:ascii="Times New Roman" w:hAnsi="Times New Roman"/>
          <w:color w:val="000000"/>
          <w:sz w:val="20"/>
          <w:szCs w:val="20"/>
        </w:rPr>
        <w:t>Non</w:t>
      </w:r>
      <w:r w:rsidR="00AA4142" w:rsidRPr="00EE635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A4142" w:rsidRPr="00EE635B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865562" w:rsidRDefault="009C7466">
      <w:pPr>
        <w:framePr w:w="2197" w:wrap="auto" w:hAnchor="text" w:x="5916" w:y="3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65562">
        <w:rPr>
          <w:rFonts w:ascii="Times New Roman" w:hAnsi="Times New Roman"/>
          <w:color w:val="000000"/>
          <w:sz w:val="20"/>
          <w:szCs w:val="20"/>
        </w:rPr>
        <w:t>Individuelle Accident :</w:t>
      </w:r>
    </w:p>
    <w:p w:rsidR="009C7466" w:rsidRPr="00865562" w:rsidRDefault="009C7466">
      <w:pPr>
        <w:framePr w:w="958" w:wrap="auto" w:hAnchor="text" w:x="7792" w:y="3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65562">
        <w:rPr>
          <w:rFonts w:ascii="Times New Roman" w:hAnsi="Times New Roman"/>
          <w:color w:val="000000"/>
          <w:sz w:val="20"/>
          <w:szCs w:val="20"/>
        </w:rPr>
        <w:t>Oui</w:t>
      </w:r>
      <w:r w:rsidR="00AA4142" w:rsidRPr="0086556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A4142" w:rsidRPr="00865562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865562" w:rsidRDefault="009C7466">
      <w:pPr>
        <w:framePr w:w="994" w:wrap="auto" w:hAnchor="text" w:x="8496" w:y="3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65562">
        <w:rPr>
          <w:rFonts w:ascii="Times New Roman" w:hAnsi="Times New Roman"/>
          <w:color w:val="000000"/>
          <w:sz w:val="20"/>
          <w:szCs w:val="20"/>
        </w:rPr>
        <w:t>Non</w:t>
      </w:r>
      <w:r w:rsidR="00AA4142" w:rsidRPr="0086556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A4142" w:rsidRPr="00865562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865562" w:rsidRDefault="009C7466" w:rsidP="00865562">
      <w:pPr>
        <w:framePr w:w="5257" w:wrap="auto" w:vAnchor="page" w:hAnchor="text" w:x="720" w:y="3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65562">
        <w:rPr>
          <w:rFonts w:ascii="Times New Roman" w:hAnsi="Times New Roman"/>
          <w:color w:val="000000"/>
          <w:sz w:val="20"/>
          <w:szCs w:val="20"/>
        </w:rPr>
        <w:t>Compagnie d’assurance : ……………………………………</w:t>
      </w:r>
    </w:p>
    <w:p w:rsidR="009C7466" w:rsidRPr="00865562" w:rsidRDefault="009C7466" w:rsidP="00865562">
      <w:pPr>
        <w:framePr w:w="5266" w:wrap="auto" w:vAnchor="page" w:hAnchor="page" w:x="5926" w:y="36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65562">
        <w:rPr>
          <w:rFonts w:ascii="Times New Roman" w:hAnsi="Times New Roman"/>
          <w:color w:val="000000"/>
          <w:sz w:val="20"/>
          <w:szCs w:val="20"/>
        </w:rPr>
        <w:t>Numéro de police d’assurance : …………………………………</w:t>
      </w:r>
    </w:p>
    <w:p w:rsidR="009C7466" w:rsidRPr="00AA4142" w:rsidRDefault="00AA4142" w:rsidP="00E957E2">
      <w:pPr>
        <w:framePr w:w="10291" w:h="1711" w:hRule="exact" w:wrap="auto" w:vAnchor="page" w:hAnchor="page" w:x="706" w:y="393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auto"/>
          <w:bar w:val="single" w:sz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 Bold" w:hAnsi="Times New Roman Bold" w:cs="Times New Roman Bold"/>
          <w:b/>
          <w:color w:val="000000"/>
          <w:sz w:val="16"/>
          <w:szCs w:val="16"/>
        </w:rPr>
        <w:t xml:space="preserve">Autorisation </w:t>
      </w:r>
      <w:r w:rsidR="009C7466" w:rsidRPr="00AA4142">
        <w:rPr>
          <w:rFonts w:ascii="Times New Roman Bold" w:hAnsi="Times New Roman Bold" w:cs="Times New Roman Bold"/>
          <w:color w:val="000000"/>
          <w:sz w:val="16"/>
          <w:szCs w:val="16"/>
        </w:rPr>
        <w:t xml:space="preserve"> (à remplir par les deux parents en cas d’adresses différentes)</w:t>
      </w:r>
    </w:p>
    <w:p w:rsidR="009C7466" w:rsidRPr="00865562" w:rsidRDefault="009C7466">
      <w:pPr>
        <w:framePr w:w="1141" w:wrap="auto" w:hAnchor="text" w:x="720" w:y="4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65562">
        <w:rPr>
          <w:rFonts w:ascii="Times New Roman" w:hAnsi="Times New Roman"/>
          <w:color w:val="000000"/>
          <w:sz w:val="20"/>
          <w:szCs w:val="20"/>
          <w:u w:val="single"/>
        </w:rPr>
        <w:t>Mère :</w:t>
      </w:r>
      <w:r w:rsidR="00AA4142" w:rsidRPr="0086556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A4142" w:rsidRPr="00865562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865562" w:rsidRDefault="00AA4142" w:rsidP="00865562">
      <w:pPr>
        <w:framePr w:w="6931" w:wrap="auto" w:hAnchor="text" w:x="1529" w:y="44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6556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C7466" w:rsidRPr="00865562">
        <w:rPr>
          <w:rFonts w:ascii="Times New Roman" w:hAnsi="Times New Roman"/>
          <w:color w:val="000000"/>
          <w:sz w:val="20"/>
          <w:szCs w:val="20"/>
        </w:rPr>
        <w:t>J’autorise la communication de mon adresse aux associations de parents d’élèves.</w:t>
      </w:r>
    </w:p>
    <w:p w:rsidR="009C7466" w:rsidRPr="00865562" w:rsidRDefault="00AA4142" w:rsidP="00865562">
      <w:pPr>
        <w:framePr w:w="7801" w:wrap="auto" w:vAnchor="page" w:hAnchor="page" w:x="1141" w:y="4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6556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65562">
        <w:rPr>
          <w:rFonts w:ascii="Times New Roman" w:hAnsi="Times New Roman"/>
          <w:color w:val="000000"/>
          <w:sz w:val="20"/>
          <w:szCs w:val="20"/>
        </w:rPr>
        <w:sym w:font="Wingdings" w:char="F06F"/>
      </w:r>
      <w:r w:rsidRPr="00865562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9C7466" w:rsidRPr="00865562">
        <w:rPr>
          <w:rFonts w:ascii="Times New Roman" w:hAnsi="Times New Roman"/>
          <w:color w:val="000000"/>
          <w:sz w:val="20"/>
          <w:szCs w:val="20"/>
        </w:rPr>
        <w:t>Je n’autorise pas la communication de mon adresse aux associations de parents d’élèves.</w:t>
      </w:r>
    </w:p>
    <w:p w:rsidR="009C7466" w:rsidRPr="00865562" w:rsidRDefault="009C7466">
      <w:pPr>
        <w:framePr w:w="1088" w:wrap="auto" w:hAnchor="text" w:x="720" w:y="5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65562">
        <w:rPr>
          <w:rFonts w:ascii="Times New Roman" w:hAnsi="Times New Roman"/>
          <w:color w:val="000000"/>
          <w:sz w:val="20"/>
          <w:szCs w:val="20"/>
          <w:u w:val="single"/>
        </w:rPr>
        <w:t xml:space="preserve">Père </w:t>
      </w:r>
      <w:r w:rsidRPr="00865562">
        <w:rPr>
          <w:rFonts w:ascii="Times New Roman" w:hAnsi="Times New Roman"/>
          <w:color w:val="000000"/>
          <w:sz w:val="20"/>
          <w:szCs w:val="20"/>
        </w:rPr>
        <w:t>:</w:t>
      </w:r>
    </w:p>
    <w:p w:rsidR="009C7466" w:rsidRPr="00865562" w:rsidRDefault="00AA4142" w:rsidP="00865562">
      <w:pPr>
        <w:framePr w:w="7471" w:wrap="auto" w:hAnchor="page" w:x="1186" w:y="5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65562">
        <w:rPr>
          <w:rFonts w:ascii="Times New Roman" w:hAnsi="Times New Roman"/>
          <w:color w:val="000000"/>
          <w:sz w:val="20"/>
          <w:szCs w:val="20"/>
        </w:rPr>
        <w:sym w:font="Wingdings" w:char="F06F"/>
      </w:r>
      <w:r w:rsidRPr="00865562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9C7466" w:rsidRPr="00865562">
        <w:rPr>
          <w:rFonts w:ascii="Times New Roman" w:hAnsi="Times New Roman"/>
          <w:color w:val="000000"/>
          <w:sz w:val="20"/>
          <w:szCs w:val="20"/>
        </w:rPr>
        <w:t>J’autorise la communication mon adresse aux associations de parents d’élèves.</w:t>
      </w:r>
    </w:p>
    <w:p w:rsidR="009C7466" w:rsidRPr="00AA4142" w:rsidRDefault="00AA4142" w:rsidP="00865562">
      <w:pPr>
        <w:framePr w:w="8086" w:wrap="auto" w:hAnchor="page" w:x="1186" w:y="5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865562">
        <w:rPr>
          <w:rFonts w:ascii="Times New Roman" w:hAnsi="Times New Roman"/>
          <w:color w:val="000000"/>
          <w:sz w:val="20"/>
          <w:szCs w:val="20"/>
        </w:rPr>
        <w:sym w:font="Wingdings" w:char="F06F"/>
      </w:r>
      <w:r w:rsidRPr="00865562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9C7466" w:rsidRPr="00865562">
        <w:rPr>
          <w:rFonts w:ascii="Times New Roman" w:hAnsi="Times New Roman"/>
          <w:color w:val="000000"/>
          <w:sz w:val="20"/>
          <w:szCs w:val="20"/>
        </w:rPr>
        <w:t>Je n’autorise pas la communication de mon adresse aux associations de parents d’élèves.</w:t>
      </w:r>
    </w:p>
    <w:p w:rsidR="009C7466" w:rsidRPr="00AA4142" w:rsidRDefault="009C7466" w:rsidP="00E957E2">
      <w:pPr>
        <w:framePr w:w="2026" w:wrap="auto" w:vAnchor="page" w:hAnchor="page" w:x="706" w:y="576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AA4142">
        <w:rPr>
          <w:rFonts w:ascii="Times New Roman Bold" w:hAnsi="Times New Roman Bold" w:cs="Times New Roman Bold"/>
          <w:b/>
          <w:color w:val="000000"/>
          <w:sz w:val="16"/>
          <w:szCs w:val="16"/>
        </w:rPr>
        <w:t>Droit à l’image</w:t>
      </w:r>
    </w:p>
    <w:p w:rsidR="009C7466" w:rsidRPr="005C31C4" w:rsidRDefault="009C7466" w:rsidP="00E957E2">
      <w:pPr>
        <w:framePr w:w="10291" w:wrap="auto" w:vAnchor="page" w:hAnchor="page" w:x="721" w:y="6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C31C4">
        <w:rPr>
          <w:rFonts w:ascii="Times New Roman" w:hAnsi="Times New Roman"/>
          <w:color w:val="000000"/>
          <w:sz w:val="18"/>
          <w:szCs w:val="18"/>
        </w:rPr>
        <w:t>Dans le cadre des activités de l’école, des photos peuvent être réalisées. Nous sollicitons donc votre autorisation.</w:t>
      </w:r>
    </w:p>
    <w:p w:rsidR="009C7466" w:rsidRPr="005C31C4" w:rsidRDefault="009C7466" w:rsidP="00E957E2">
      <w:pPr>
        <w:framePr w:w="9001" w:wrap="auto" w:vAnchor="page" w:hAnchor="page" w:x="736" w:y="6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C31C4">
        <w:rPr>
          <w:rFonts w:ascii="Times New Roman" w:hAnsi="Times New Roman"/>
          <w:color w:val="000000"/>
          <w:sz w:val="20"/>
          <w:szCs w:val="20"/>
        </w:rPr>
        <w:t>Je, soussigné(e), M., Mlle, Mme ………………………………………………,</w:t>
      </w:r>
    </w:p>
    <w:p w:rsidR="009C7466" w:rsidRPr="00865562" w:rsidRDefault="00AA4142" w:rsidP="00E957E2">
      <w:pPr>
        <w:framePr w:w="5461" w:wrap="auto" w:vAnchor="page" w:hAnchor="page" w:x="916" w:y="6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65562">
        <w:rPr>
          <w:rFonts w:ascii="Times New Roman" w:hAnsi="Times New Roman"/>
          <w:color w:val="000000"/>
          <w:sz w:val="20"/>
          <w:szCs w:val="20"/>
        </w:rPr>
        <w:sym w:font="Wingdings" w:char="F06F"/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 </w:t>
      </w:r>
      <w:r w:rsidR="0061727C" w:rsidRPr="00865562">
        <w:rPr>
          <w:rFonts w:ascii="Times New Roman" w:hAnsi="Times New Roman"/>
          <w:color w:val="000000"/>
          <w:sz w:val="20"/>
          <w:szCs w:val="20"/>
        </w:rPr>
        <w:t>Autorise</w:t>
      </w:r>
      <w:r w:rsidR="009C7466" w:rsidRPr="00865562">
        <w:rPr>
          <w:rFonts w:ascii="Times New Roman" w:hAnsi="Times New Roman"/>
          <w:color w:val="000000"/>
          <w:sz w:val="20"/>
          <w:szCs w:val="20"/>
        </w:rPr>
        <w:t xml:space="preserve"> mon enfant à apparaître sur des photos à</w:t>
      </w:r>
      <w:r w:rsidR="0086556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C7466" w:rsidRPr="00865562">
        <w:rPr>
          <w:rFonts w:ascii="Times New Roman" w:hAnsi="Times New Roman"/>
          <w:color w:val="000000"/>
          <w:sz w:val="20"/>
          <w:szCs w:val="20"/>
        </w:rPr>
        <w:t xml:space="preserve"> l’école</w:t>
      </w:r>
    </w:p>
    <w:p w:rsidR="009C7466" w:rsidRPr="00AA4142" w:rsidRDefault="00865562" w:rsidP="00E957E2">
      <w:pPr>
        <w:framePr w:w="8569" w:wrap="auto" w:vAnchor="page" w:hAnchor="page" w:x="1276" w:y="7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A4142">
        <w:rPr>
          <w:rFonts w:ascii="Webdings" w:hAnsi="Webdings" w:cs="Webdings"/>
          <w:color w:val="000000"/>
          <w:sz w:val="16"/>
          <w:szCs w:val="16"/>
        </w:rPr>
        <w:t></w:t>
      </w:r>
      <w:r w:rsidR="009C7466" w:rsidRPr="00865562">
        <w:rPr>
          <w:rFonts w:ascii="Times New Roman" w:hAnsi="Times New Roman"/>
          <w:color w:val="000000"/>
          <w:sz w:val="20"/>
          <w:szCs w:val="20"/>
        </w:rPr>
        <w:t>J’autorise la publication de photographies sur laquelle apparaît l’enfant à l’intérieur de l’école (panneaux d’affichage).</w:t>
      </w:r>
    </w:p>
    <w:p w:rsidR="009C7466" w:rsidRPr="00865562" w:rsidRDefault="009C7466" w:rsidP="00E957E2">
      <w:pPr>
        <w:framePr w:w="960" w:wrap="auto" w:vAnchor="page" w:hAnchor="page" w:x="1426" w:y="7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65562">
        <w:rPr>
          <w:rFonts w:ascii="Times New Roman" w:hAnsi="Times New Roman"/>
          <w:color w:val="000000"/>
          <w:sz w:val="20"/>
          <w:szCs w:val="20"/>
        </w:rPr>
        <w:t>Oui</w:t>
      </w:r>
      <w:r w:rsidR="00AA4142" w:rsidRPr="00865562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AA4142" w:rsidRPr="00865562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865562" w:rsidRDefault="009C7466" w:rsidP="00E957E2">
      <w:pPr>
        <w:framePr w:w="994" w:wrap="auto" w:vAnchor="page" w:hAnchor="page" w:x="3811" w:y="7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65562">
        <w:rPr>
          <w:rFonts w:ascii="Times New Roman" w:hAnsi="Times New Roman"/>
          <w:color w:val="000000"/>
          <w:sz w:val="20"/>
          <w:szCs w:val="20"/>
        </w:rPr>
        <w:t>Non</w:t>
      </w:r>
      <w:r w:rsidR="00AA4142" w:rsidRPr="00865562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AA4142" w:rsidRPr="00865562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865562" w:rsidRDefault="009C7466" w:rsidP="00E957E2">
      <w:pPr>
        <w:framePr w:w="9826" w:wrap="auto" w:vAnchor="page" w:hAnchor="page" w:x="1366" w:y="7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A4142">
        <w:rPr>
          <w:rFonts w:ascii="Webdings" w:hAnsi="Webdings" w:cs="Webdings"/>
          <w:color w:val="000000"/>
          <w:sz w:val="16"/>
          <w:szCs w:val="16"/>
        </w:rPr>
        <w:t></w:t>
      </w:r>
      <w:r w:rsidRPr="00AA4142">
        <w:rPr>
          <w:rFonts w:ascii="Webdings" w:hAnsi="Webdings" w:cs="Webdings"/>
          <w:color w:val="000000"/>
          <w:sz w:val="16"/>
          <w:szCs w:val="16"/>
        </w:rPr>
        <w:t></w:t>
      </w:r>
      <w:r w:rsidRPr="00865562">
        <w:rPr>
          <w:rFonts w:ascii="Times New Roman" w:hAnsi="Times New Roman"/>
          <w:color w:val="000000"/>
          <w:sz w:val="20"/>
          <w:szCs w:val="20"/>
        </w:rPr>
        <w:t xml:space="preserve">J’autorise la publication de photographies sur laquelle apparaît </w:t>
      </w:r>
      <w:r w:rsidR="00865562" w:rsidRPr="00865562">
        <w:rPr>
          <w:rFonts w:ascii="Times New Roman" w:hAnsi="Times New Roman"/>
          <w:color w:val="000000"/>
          <w:sz w:val="20"/>
          <w:szCs w:val="20"/>
        </w:rPr>
        <w:t xml:space="preserve">l’enfant, </w:t>
      </w:r>
      <w:r w:rsidRPr="00865562">
        <w:rPr>
          <w:rFonts w:ascii="Times New Roman" w:hAnsi="Times New Roman"/>
          <w:color w:val="000000"/>
          <w:sz w:val="20"/>
          <w:szCs w:val="20"/>
        </w:rPr>
        <w:t>à l’extérieur de l’école</w:t>
      </w:r>
      <w:r w:rsidRPr="00865562">
        <w:rPr>
          <w:rFonts w:ascii="Times New Roman Bold" w:hAnsi="Times New Roman Bold" w:cs="Times New Roman Bold"/>
          <w:color w:val="000000"/>
          <w:sz w:val="20"/>
          <w:szCs w:val="20"/>
        </w:rPr>
        <w:t xml:space="preserve"> </w:t>
      </w:r>
      <w:r w:rsidRPr="00865562">
        <w:rPr>
          <w:rFonts w:ascii="Times New Roman" w:hAnsi="Times New Roman"/>
          <w:color w:val="000000"/>
          <w:sz w:val="20"/>
          <w:szCs w:val="20"/>
        </w:rPr>
        <w:t>(CD-Rom, journal local, reportage, blog de</w:t>
      </w:r>
      <w:r w:rsidR="0061727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65562">
        <w:rPr>
          <w:rFonts w:ascii="Times New Roman" w:hAnsi="Times New Roman"/>
          <w:color w:val="000000"/>
          <w:sz w:val="20"/>
          <w:szCs w:val="20"/>
        </w:rPr>
        <w:t>l’école). Les légendes des photos ne comporteront pas de renseignements susceptibles d’identifier l’élève ou sa famille.</w:t>
      </w:r>
    </w:p>
    <w:p w:rsidR="009C7466" w:rsidRPr="00865562" w:rsidRDefault="009C7466" w:rsidP="00E957E2">
      <w:pPr>
        <w:framePr w:w="960" w:wrap="auto" w:vAnchor="page" w:hAnchor="page" w:x="1486" w:y="8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65562">
        <w:rPr>
          <w:rFonts w:ascii="Times New Roman" w:hAnsi="Times New Roman"/>
          <w:color w:val="000000"/>
          <w:sz w:val="20"/>
          <w:szCs w:val="20"/>
        </w:rPr>
        <w:t>Oui</w:t>
      </w:r>
      <w:r w:rsidR="00AA4142" w:rsidRPr="00865562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AA4142" w:rsidRPr="00865562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865562" w:rsidRDefault="009C7466" w:rsidP="00E957E2">
      <w:pPr>
        <w:framePr w:w="994" w:wrap="auto" w:vAnchor="page" w:hAnchor="page" w:x="3886" w:y="84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65562">
        <w:rPr>
          <w:rFonts w:ascii="Times New Roman" w:hAnsi="Times New Roman"/>
          <w:color w:val="000000"/>
          <w:sz w:val="20"/>
          <w:szCs w:val="20"/>
        </w:rPr>
        <w:t>Non</w:t>
      </w:r>
      <w:r w:rsidR="00AA4142" w:rsidRPr="00865562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AA4142" w:rsidRPr="00865562">
        <w:rPr>
          <w:rFonts w:ascii="Times New Roman" w:hAnsi="Times New Roman"/>
          <w:color w:val="000000"/>
          <w:sz w:val="20"/>
          <w:szCs w:val="20"/>
        </w:rPr>
        <w:sym w:font="Wingdings" w:char="F06F"/>
      </w:r>
    </w:p>
    <w:p w:rsidR="009C7466" w:rsidRPr="00865562" w:rsidRDefault="00AA4142" w:rsidP="00E957E2">
      <w:pPr>
        <w:framePr w:w="5746" w:wrap="auto" w:vAnchor="page" w:hAnchor="page" w:x="991" w:y="90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65562">
        <w:rPr>
          <w:rFonts w:ascii="Times New Roman Bold" w:hAnsi="Times New Roman Bold" w:cs="Times New Roman Bold"/>
          <w:color w:val="000000"/>
          <w:sz w:val="20"/>
          <w:szCs w:val="20"/>
        </w:rPr>
        <w:sym w:font="Wingdings" w:char="F06F"/>
      </w:r>
      <w:r w:rsidRPr="00865562">
        <w:rPr>
          <w:rFonts w:ascii="Times New Roman Bold" w:hAnsi="Times New Roman Bold" w:cs="Times New Roman Bold"/>
          <w:color w:val="000000"/>
          <w:sz w:val="20"/>
          <w:szCs w:val="20"/>
        </w:rPr>
        <w:t xml:space="preserve">  </w:t>
      </w:r>
      <w:r w:rsidR="0061727C" w:rsidRPr="00865562">
        <w:rPr>
          <w:rFonts w:ascii="Times New Roman" w:hAnsi="Times New Roman"/>
          <w:color w:val="000000"/>
          <w:sz w:val="20"/>
          <w:szCs w:val="20"/>
        </w:rPr>
        <w:t>N’autorise</w:t>
      </w:r>
      <w:r w:rsidR="009C7466" w:rsidRPr="00865562">
        <w:rPr>
          <w:rFonts w:ascii="Times New Roman" w:hAnsi="Times New Roman"/>
          <w:color w:val="000000"/>
          <w:sz w:val="20"/>
          <w:szCs w:val="20"/>
        </w:rPr>
        <w:t xml:space="preserve"> pas mon enfant à apparaître sur des photos à l’école</w:t>
      </w:r>
    </w:p>
    <w:p w:rsidR="009C7466" w:rsidRPr="00865562" w:rsidRDefault="009C7466" w:rsidP="00E957E2">
      <w:pPr>
        <w:framePr w:w="2971" w:h="361" w:hRule="exact" w:wrap="auto" w:vAnchor="page" w:hAnchor="page" w:x="721" w:y="939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865562">
        <w:rPr>
          <w:rFonts w:ascii="Times New Roman Bold" w:hAnsi="Times New Roman Bold" w:cs="Times New Roman Bold"/>
          <w:b/>
          <w:color w:val="000000"/>
          <w:sz w:val="16"/>
          <w:szCs w:val="16"/>
        </w:rPr>
        <w:t>Manuels scolaires, emprunts de livres</w:t>
      </w:r>
    </w:p>
    <w:p w:rsidR="009C7466" w:rsidRPr="00865562" w:rsidRDefault="009C7466" w:rsidP="00E957E2">
      <w:pPr>
        <w:framePr w:w="10197" w:wrap="auto" w:vAnchor="page" w:hAnchor="page" w:x="646" w:y="9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65562">
        <w:rPr>
          <w:rFonts w:ascii="Times New Roman" w:hAnsi="Times New Roman"/>
          <w:color w:val="000000"/>
          <w:sz w:val="20"/>
          <w:szCs w:val="20"/>
        </w:rPr>
        <w:t>L’école peut fournir à votre enfant un ou des livres (manuels, récit…). En outre, il lui est possible, dans certaines classes, d’emprunter des livres de</w:t>
      </w:r>
      <w:r w:rsidR="005C31C4" w:rsidRPr="0086556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65562">
        <w:rPr>
          <w:rFonts w:ascii="Times New Roman" w:hAnsi="Times New Roman"/>
          <w:color w:val="000000"/>
          <w:sz w:val="20"/>
          <w:szCs w:val="20"/>
        </w:rPr>
        <w:t>bibliothèque.</w:t>
      </w:r>
    </w:p>
    <w:p w:rsidR="009C7466" w:rsidRPr="00865562" w:rsidRDefault="009C7466" w:rsidP="00E957E2">
      <w:pPr>
        <w:framePr w:w="10926" w:wrap="auto" w:vAnchor="page" w:hAnchor="page" w:x="676" w:y="10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65562">
        <w:rPr>
          <w:rFonts w:ascii="Times New Roman" w:hAnsi="Times New Roman"/>
          <w:color w:val="000000"/>
          <w:sz w:val="20"/>
          <w:szCs w:val="20"/>
        </w:rPr>
        <w:t>Je, soussigné(e), M., Mlle, Mme ………………………………………………, m’engage, en cas de perte ou de détérioration, à</w:t>
      </w:r>
    </w:p>
    <w:p w:rsidR="009C7466" w:rsidRPr="00865562" w:rsidRDefault="009C7466" w:rsidP="00E957E2">
      <w:pPr>
        <w:framePr w:w="10926" w:wrap="auto" w:vAnchor="page" w:hAnchor="page" w:x="676" w:y="10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865562">
        <w:rPr>
          <w:rFonts w:ascii="Times New Roman" w:hAnsi="Times New Roman"/>
          <w:color w:val="000000"/>
          <w:sz w:val="20"/>
          <w:szCs w:val="20"/>
        </w:rPr>
        <w:t>rembourser</w:t>
      </w:r>
      <w:proofErr w:type="gramEnd"/>
      <w:r w:rsidRPr="00865562">
        <w:rPr>
          <w:rFonts w:ascii="Times New Roman" w:hAnsi="Times New Roman"/>
          <w:color w:val="000000"/>
          <w:sz w:val="20"/>
          <w:szCs w:val="20"/>
        </w:rPr>
        <w:t xml:space="preserve"> ou remplacer les manuels scolaires ou les livres de bibliothèque fournis ou bien empruntés par mon enfant.</w:t>
      </w:r>
    </w:p>
    <w:p w:rsidR="009C7466" w:rsidRPr="00865562" w:rsidRDefault="009C7466" w:rsidP="00E957E2">
      <w:pPr>
        <w:framePr w:w="2205" w:wrap="auto" w:vAnchor="page" w:hAnchor="page" w:x="781" w:y="1092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865562">
        <w:rPr>
          <w:rFonts w:ascii="Times New Roman Bold" w:hAnsi="Times New Roman Bold" w:cs="Times New Roman Bold"/>
          <w:b/>
          <w:color w:val="000000"/>
          <w:sz w:val="16"/>
          <w:szCs w:val="16"/>
        </w:rPr>
        <w:t>Autorisation de sortie</w:t>
      </w:r>
    </w:p>
    <w:p w:rsidR="009C7466" w:rsidRPr="00865562" w:rsidRDefault="009C7466" w:rsidP="00E957E2">
      <w:pPr>
        <w:framePr w:w="7006" w:wrap="auto" w:vAnchor="page" w:hAnchor="page" w:x="631" w:y="112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65562">
        <w:rPr>
          <w:rFonts w:ascii="Times New Roman" w:hAnsi="Times New Roman"/>
          <w:color w:val="000000"/>
          <w:sz w:val="20"/>
          <w:szCs w:val="20"/>
        </w:rPr>
        <w:t>Je, soussigné(e), M., Mlle, Mme ………………………………………………,</w:t>
      </w:r>
    </w:p>
    <w:p w:rsidR="009C7466" w:rsidRPr="00865562" w:rsidRDefault="00075F32" w:rsidP="00E957E2">
      <w:pPr>
        <w:framePr w:w="10279" w:wrap="auto" w:vAnchor="page" w:hAnchor="page" w:x="826" w:y="115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65562">
        <w:rPr>
          <w:rFonts w:ascii="Times New Roman" w:hAnsi="Times New Roman"/>
          <w:color w:val="000000"/>
          <w:sz w:val="20"/>
          <w:szCs w:val="20"/>
        </w:rPr>
        <w:sym w:font="Wingdings" w:char="F06F"/>
      </w:r>
      <w:r w:rsidRPr="00865562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0D710F" w:rsidRPr="00865562">
        <w:rPr>
          <w:rFonts w:ascii="Times New Roman" w:hAnsi="Times New Roman"/>
          <w:color w:val="000000"/>
          <w:sz w:val="20"/>
          <w:szCs w:val="20"/>
        </w:rPr>
        <w:t>Autorise</w:t>
      </w:r>
      <w:r w:rsidR="009C7466" w:rsidRPr="00865562">
        <w:rPr>
          <w:rFonts w:ascii="Times New Roman" w:hAnsi="Times New Roman"/>
          <w:color w:val="000000"/>
          <w:sz w:val="20"/>
          <w:szCs w:val="20"/>
        </w:rPr>
        <w:t xml:space="preserve"> mon fils (ma fille) à participer à toutes les sorties organisées par l’école. En cas d’urgence, je reconnais au</w:t>
      </w:r>
      <w:r w:rsidRPr="0086556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C7466" w:rsidRPr="00865562">
        <w:rPr>
          <w:rFonts w:ascii="Times New Roman" w:hAnsi="Times New Roman"/>
          <w:color w:val="000000"/>
          <w:sz w:val="20"/>
          <w:szCs w:val="20"/>
        </w:rPr>
        <w:t>responsable du déplacement le droit de prendre toutes les mesures nécessaires pour la sauvegarde de mon enfant</w:t>
      </w:r>
      <w:r w:rsidR="0022347A">
        <w:rPr>
          <w:rFonts w:ascii="Times New Roman" w:hAnsi="Times New Roman"/>
          <w:color w:val="000000"/>
          <w:sz w:val="20"/>
          <w:szCs w:val="20"/>
        </w:rPr>
        <w:t>.</w:t>
      </w:r>
    </w:p>
    <w:p w:rsidR="009C7466" w:rsidRPr="00865562" w:rsidRDefault="00075F32" w:rsidP="00E957E2">
      <w:pPr>
        <w:framePr w:w="7906" w:h="436" w:hRule="exact" w:wrap="auto" w:vAnchor="page" w:hAnchor="page" w:x="811" w:y="12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65562">
        <w:rPr>
          <w:rFonts w:ascii="Times New Roman" w:hAnsi="Times New Roman"/>
          <w:color w:val="000000"/>
          <w:sz w:val="20"/>
          <w:szCs w:val="20"/>
        </w:rPr>
        <w:sym w:font="Wingdings" w:char="F06F"/>
      </w:r>
      <w:r w:rsidRPr="00865562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0D710F" w:rsidRPr="00865562">
        <w:rPr>
          <w:rFonts w:ascii="Times New Roman" w:hAnsi="Times New Roman"/>
          <w:color w:val="000000"/>
          <w:sz w:val="20"/>
          <w:szCs w:val="20"/>
        </w:rPr>
        <w:t>N’autorise</w:t>
      </w:r>
      <w:r w:rsidR="009C7466" w:rsidRPr="00865562">
        <w:rPr>
          <w:rFonts w:ascii="Times New Roman" w:hAnsi="Times New Roman"/>
          <w:color w:val="000000"/>
          <w:sz w:val="20"/>
          <w:szCs w:val="20"/>
        </w:rPr>
        <w:t xml:space="preserve"> pas mon fils (ma fille) à participer à toutes les sorties organisées par l’école, pendant l’année scolaire.</w:t>
      </w:r>
    </w:p>
    <w:p w:rsidR="0022347A" w:rsidRPr="0022347A" w:rsidRDefault="0022347A" w:rsidP="00E957E2">
      <w:pPr>
        <w:pStyle w:val="Corpsdetexte"/>
        <w:framePr w:w="10966" w:h="1456" w:hRule="exact" w:wrap="auto" w:vAnchor="page" w:hAnchor="page" w:x="376" w:y="12706"/>
        <w:rPr>
          <w:b/>
          <w:u w:val="none"/>
        </w:rPr>
      </w:pPr>
      <w:r w:rsidRPr="0022347A">
        <w:rPr>
          <w:u w:val="none"/>
        </w:rPr>
        <w:t>Votre enfant est scolarisé en classe de</w:t>
      </w:r>
      <w:r w:rsidRPr="00E957E2">
        <w:rPr>
          <w:b/>
          <w:sz w:val="24"/>
          <w:szCs w:val="24"/>
          <w:u w:val="none"/>
        </w:rPr>
        <w:t xml:space="preserve"> CLIS</w:t>
      </w:r>
      <w:r w:rsidRPr="0022347A">
        <w:rPr>
          <w:u w:val="none"/>
        </w:rPr>
        <w:t xml:space="preserve"> ; </w:t>
      </w:r>
      <w:r w:rsidRPr="0022347A">
        <w:rPr>
          <w:b/>
          <w:u w:val="none"/>
        </w:rPr>
        <w:t xml:space="preserve">il doit donc, </w:t>
      </w:r>
      <w:r w:rsidRPr="0022347A">
        <w:rPr>
          <w:b/>
        </w:rPr>
        <w:t>obligatoirement</w:t>
      </w:r>
      <w:r w:rsidRPr="0022347A">
        <w:rPr>
          <w:b/>
          <w:u w:val="none"/>
        </w:rPr>
        <w:t xml:space="preserve"> bénéficier de l’aide d’une structure  de soins.</w:t>
      </w:r>
    </w:p>
    <w:p w:rsidR="0022347A" w:rsidRPr="0022347A" w:rsidRDefault="0022347A" w:rsidP="00E957E2">
      <w:pPr>
        <w:pStyle w:val="Corpsdetexte"/>
        <w:framePr w:w="10966" w:h="1456" w:hRule="exact" w:wrap="auto" w:vAnchor="page" w:hAnchor="page" w:x="376" w:y="12706"/>
        <w:rPr>
          <w:u w:val="none"/>
        </w:rPr>
      </w:pPr>
      <w:r w:rsidRPr="0022347A">
        <w:rPr>
          <w:u w:val="none"/>
        </w:rPr>
        <w:t>Nom de la structure de soins : ………………………………………………………………….</w:t>
      </w:r>
    </w:p>
    <w:p w:rsidR="0022347A" w:rsidRPr="0022347A" w:rsidRDefault="0022347A" w:rsidP="00E957E2">
      <w:pPr>
        <w:pStyle w:val="Corpsdetexte"/>
        <w:framePr w:w="10966" w:h="1456" w:hRule="exact" w:wrap="auto" w:vAnchor="page" w:hAnchor="page" w:x="376" w:y="12706"/>
        <w:rPr>
          <w:u w:val="none"/>
        </w:rPr>
      </w:pPr>
      <w:r w:rsidRPr="0022347A">
        <w:rPr>
          <w:u w:val="none"/>
        </w:rPr>
        <w:t>Nom du référent de cette structure de soin : …………………………</w:t>
      </w:r>
      <w:r w:rsidR="00E957E2">
        <w:rPr>
          <w:u w:val="none"/>
        </w:rPr>
        <w:t xml:space="preserve">             </w:t>
      </w:r>
      <w:r w:rsidRPr="0022347A">
        <w:rPr>
          <w:u w:val="none"/>
        </w:rPr>
        <w:t xml:space="preserve"> téléphone</w:t>
      </w:r>
      <w:r w:rsidR="00E957E2">
        <w:rPr>
          <w:u w:val="none"/>
        </w:rPr>
        <w:t> </w:t>
      </w:r>
      <w:r w:rsidR="00E957E2" w:rsidRPr="00E957E2">
        <w:rPr>
          <w:u w:val="none"/>
        </w:rPr>
        <w:t>:</w:t>
      </w:r>
    </w:p>
    <w:p w:rsidR="0022347A" w:rsidRPr="0022347A" w:rsidRDefault="0022347A" w:rsidP="00E957E2">
      <w:pPr>
        <w:pStyle w:val="Corpsdetexte"/>
        <w:framePr w:w="10966" w:h="1456" w:hRule="exact" w:wrap="auto" w:vAnchor="page" w:hAnchor="page" w:x="376" w:y="12706"/>
        <w:rPr>
          <w:u w:val="none"/>
        </w:rPr>
      </w:pPr>
    </w:p>
    <w:p w:rsidR="0022347A" w:rsidRPr="0022347A" w:rsidRDefault="0022347A" w:rsidP="00E957E2">
      <w:pPr>
        <w:pStyle w:val="Corpsdetexte"/>
        <w:framePr w:w="10966" w:h="1456" w:hRule="exact" w:wrap="auto" w:vAnchor="page" w:hAnchor="page" w:x="376" w:y="12706"/>
        <w:rPr>
          <w:u w:val="none"/>
        </w:rPr>
      </w:pPr>
      <w:r w:rsidRPr="0022347A">
        <w:rPr>
          <w:u w:val="none"/>
        </w:rPr>
        <w:t xml:space="preserve">Nature des soins : </w:t>
      </w:r>
      <w:r w:rsidR="0061727C" w:rsidRPr="0022347A">
        <w:rPr>
          <w:u w:val="none"/>
        </w:rPr>
        <w:t>(psychologue</w:t>
      </w:r>
      <w:r w:rsidRPr="0022347A">
        <w:rPr>
          <w:u w:val="none"/>
        </w:rPr>
        <w:t>, orthophoniste, éducateur,…)</w:t>
      </w:r>
      <w:r w:rsidR="00E957E2">
        <w:rPr>
          <w:u w:val="none"/>
        </w:rPr>
        <w:t> :</w:t>
      </w:r>
    </w:p>
    <w:p w:rsidR="0022347A" w:rsidRPr="00FC1D82" w:rsidRDefault="0022347A" w:rsidP="00E957E2">
      <w:pPr>
        <w:pStyle w:val="Corpsdetexte"/>
        <w:framePr w:w="10966" w:h="1456" w:hRule="exact" w:wrap="auto" w:vAnchor="page" w:hAnchor="page" w:x="376" w:y="12706"/>
        <w:rPr>
          <w:sz w:val="24"/>
          <w:highlight w:val="yellow"/>
          <w:u w:val="none"/>
        </w:rPr>
      </w:pPr>
    </w:p>
    <w:p w:rsidR="0022347A" w:rsidRPr="0022347A" w:rsidRDefault="0022347A" w:rsidP="00E957E2">
      <w:pPr>
        <w:pStyle w:val="Corpsdetexte"/>
        <w:framePr w:w="10966" w:h="1456" w:hRule="exact" w:wrap="auto" w:vAnchor="page" w:hAnchor="page" w:x="376" w:y="12706"/>
        <w:rPr>
          <w:sz w:val="24"/>
          <w:u w:val="none"/>
        </w:rPr>
      </w:pPr>
      <w:r w:rsidRPr="0022347A">
        <w:rPr>
          <w:sz w:val="24"/>
          <w:u w:val="none"/>
        </w:rPr>
        <w:t>…………………………………………………………………………………………………………………….</w:t>
      </w:r>
    </w:p>
    <w:p w:rsidR="0022347A" w:rsidRDefault="0022347A" w:rsidP="00E957E2">
      <w:pPr>
        <w:framePr w:w="10966" w:h="1456" w:hRule="exact" w:wrap="auto" w:vAnchor="page" w:hAnchor="page" w:x="376" w:y="12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22347A" w:rsidRDefault="0022347A" w:rsidP="00E957E2">
      <w:pPr>
        <w:framePr w:w="10966" w:h="1456" w:hRule="exact" w:wrap="auto" w:vAnchor="page" w:hAnchor="page" w:x="376" w:y="12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22347A" w:rsidRDefault="0022347A" w:rsidP="00E957E2">
      <w:pPr>
        <w:framePr w:w="10966" w:h="1456" w:hRule="exact" w:wrap="auto" w:vAnchor="page" w:hAnchor="page" w:x="376" w:y="12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22347A" w:rsidRDefault="0022347A" w:rsidP="00E957E2">
      <w:pPr>
        <w:framePr w:w="10966" w:h="1456" w:hRule="exact" w:wrap="auto" w:vAnchor="page" w:hAnchor="page" w:x="376" w:y="12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22347A" w:rsidRDefault="0022347A" w:rsidP="00E957E2">
      <w:pPr>
        <w:framePr w:w="10966" w:h="1456" w:hRule="exact" w:wrap="auto" w:vAnchor="page" w:hAnchor="page" w:x="376" w:y="12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22347A" w:rsidRDefault="0022347A" w:rsidP="00E957E2">
      <w:pPr>
        <w:framePr w:w="10966" w:h="1456" w:hRule="exact" w:wrap="auto" w:vAnchor="page" w:hAnchor="page" w:x="376" w:y="12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22347A" w:rsidRDefault="0022347A" w:rsidP="00E957E2">
      <w:pPr>
        <w:framePr w:w="10966" w:h="1456" w:hRule="exact" w:wrap="auto" w:vAnchor="page" w:hAnchor="page" w:x="376" w:y="12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22347A" w:rsidRDefault="0022347A" w:rsidP="00E957E2">
      <w:pPr>
        <w:framePr w:w="10966" w:h="1456" w:hRule="exact" w:wrap="auto" w:vAnchor="page" w:hAnchor="page" w:x="376" w:y="12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22347A" w:rsidRDefault="0022347A" w:rsidP="00E957E2">
      <w:pPr>
        <w:framePr w:w="10966" w:h="1456" w:hRule="exact" w:wrap="auto" w:vAnchor="page" w:hAnchor="page" w:x="376" w:y="12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22347A" w:rsidRDefault="0022347A" w:rsidP="00E957E2">
      <w:pPr>
        <w:framePr w:w="10966" w:h="1456" w:hRule="exact" w:wrap="auto" w:vAnchor="page" w:hAnchor="page" w:x="376" w:y="12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22347A" w:rsidRDefault="0022347A" w:rsidP="00E957E2">
      <w:pPr>
        <w:framePr w:w="10966" w:h="1456" w:hRule="exact" w:wrap="auto" w:vAnchor="page" w:hAnchor="page" w:x="376" w:y="12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22347A" w:rsidRDefault="0022347A" w:rsidP="00E957E2">
      <w:pPr>
        <w:framePr w:w="10966" w:h="1456" w:hRule="exact" w:wrap="auto" w:vAnchor="page" w:hAnchor="page" w:x="376" w:y="12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22347A" w:rsidRDefault="0022347A" w:rsidP="00E957E2">
      <w:pPr>
        <w:framePr w:w="10966" w:h="1456" w:hRule="exact" w:wrap="auto" w:vAnchor="page" w:hAnchor="page" w:x="376" w:y="12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22347A" w:rsidRDefault="0022347A" w:rsidP="00E957E2">
      <w:pPr>
        <w:framePr w:w="10966" w:h="1456" w:hRule="exact" w:wrap="auto" w:vAnchor="page" w:hAnchor="page" w:x="376" w:y="12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22347A" w:rsidRDefault="0022347A" w:rsidP="00E957E2">
      <w:pPr>
        <w:framePr w:w="10966" w:h="1456" w:hRule="exact" w:wrap="auto" w:vAnchor="page" w:hAnchor="page" w:x="376" w:y="12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22347A" w:rsidRDefault="0022347A" w:rsidP="00E957E2">
      <w:pPr>
        <w:framePr w:w="10966" w:h="1456" w:hRule="exact" w:wrap="auto" w:vAnchor="page" w:hAnchor="page" w:x="376" w:y="12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22347A" w:rsidRDefault="0022347A" w:rsidP="00E957E2">
      <w:pPr>
        <w:framePr w:w="10966" w:h="1456" w:hRule="exact" w:wrap="auto" w:vAnchor="page" w:hAnchor="page" w:x="376" w:y="12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22347A" w:rsidRDefault="0022347A" w:rsidP="00E957E2">
      <w:pPr>
        <w:framePr w:w="10966" w:h="1456" w:hRule="exact" w:wrap="auto" w:vAnchor="page" w:hAnchor="page" w:x="376" w:y="12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22347A" w:rsidRDefault="0022347A" w:rsidP="00E957E2">
      <w:pPr>
        <w:framePr w:w="10966" w:h="1456" w:hRule="exact" w:wrap="auto" w:vAnchor="page" w:hAnchor="page" w:x="376" w:y="12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22347A" w:rsidRDefault="0022347A" w:rsidP="00E957E2">
      <w:pPr>
        <w:framePr w:w="10966" w:h="1456" w:hRule="exact" w:wrap="auto" w:vAnchor="page" w:hAnchor="page" w:x="376" w:y="12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22347A" w:rsidRDefault="0022347A" w:rsidP="00E957E2">
      <w:pPr>
        <w:framePr w:w="10966" w:h="1456" w:hRule="exact" w:wrap="auto" w:vAnchor="page" w:hAnchor="page" w:x="376" w:y="12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22347A" w:rsidRPr="00865562" w:rsidRDefault="0022347A" w:rsidP="00E957E2">
      <w:pPr>
        <w:framePr w:w="10966" w:h="1456" w:hRule="exact" w:wrap="auto" w:vAnchor="page" w:hAnchor="page" w:x="376" w:y="12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075F32" w:rsidRPr="00865562" w:rsidRDefault="00075F32" w:rsidP="00E957E2">
      <w:pPr>
        <w:framePr w:w="10966" w:h="1456" w:hRule="exact" w:wrap="auto" w:vAnchor="page" w:hAnchor="page" w:x="376" w:y="12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0"/>
          <w:szCs w:val="20"/>
        </w:rPr>
      </w:pPr>
    </w:p>
    <w:p w:rsidR="009C7466" w:rsidRPr="00865562" w:rsidRDefault="009C7466" w:rsidP="00E957E2">
      <w:pPr>
        <w:framePr w:w="10966" w:h="1456" w:hRule="exact" w:wrap="auto" w:vAnchor="page" w:hAnchor="page" w:x="376" w:y="12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65562">
        <w:rPr>
          <w:rFonts w:ascii="Times New Roman Bold" w:hAnsi="Times New Roman Bold" w:cs="Times New Roman Bold"/>
          <w:color w:val="000000"/>
          <w:sz w:val="20"/>
          <w:szCs w:val="20"/>
        </w:rPr>
        <w:t>Nous signalerons à l’école toute modification des renseignements ci-dessus (en particulier les n° de téléphone d’urgence).</w:t>
      </w:r>
    </w:p>
    <w:p w:rsidR="009C7466" w:rsidRPr="00865562" w:rsidRDefault="009C7466" w:rsidP="00075F32">
      <w:pPr>
        <w:framePr w:w="1167" w:wrap="auto" w:vAnchor="page" w:hAnchor="page" w:x="3286" w:y="14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65562">
        <w:rPr>
          <w:rFonts w:ascii="Times New Roman" w:hAnsi="Times New Roman"/>
          <w:color w:val="000000"/>
          <w:sz w:val="20"/>
          <w:szCs w:val="20"/>
        </w:rPr>
        <w:t>Fait à</w:t>
      </w:r>
    </w:p>
    <w:p w:rsidR="009C7466" w:rsidRPr="00865562" w:rsidRDefault="009C7466" w:rsidP="00EE635B">
      <w:pPr>
        <w:framePr w:w="2128" w:wrap="auto" w:vAnchor="page" w:hAnchor="page" w:x="751" w:y="14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65562">
        <w:rPr>
          <w:rFonts w:ascii="Times New Roman" w:hAnsi="Times New Roman"/>
          <w:color w:val="000000"/>
          <w:sz w:val="20"/>
          <w:szCs w:val="20"/>
        </w:rPr>
        <w:t>Signature du père</w:t>
      </w:r>
    </w:p>
    <w:p w:rsidR="009C7466" w:rsidRPr="00865562" w:rsidRDefault="009C7466" w:rsidP="00075F32">
      <w:pPr>
        <w:framePr w:w="6601" w:wrap="auto" w:vAnchor="page" w:hAnchor="page" w:x="3841" w:y="144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65562">
        <w:rPr>
          <w:rFonts w:ascii="Times New Roman" w:hAnsi="Times New Roman"/>
          <w:color w:val="000000"/>
          <w:sz w:val="20"/>
          <w:szCs w:val="20"/>
        </w:rPr>
        <w:t>………………………….…... le ………………………….</w:t>
      </w:r>
    </w:p>
    <w:p w:rsidR="009C7466" w:rsidRPr="00865562" w:rsidRDefault="009C7466" w:rsidP="00075F32">
      <w:pPr>
        <w:framePr w:w="2364" w:wrap="auto" w:vAnchor="page" w:hAnchor="page" w:x="4111" w:y="14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65562">
        <w:rPr>
          <w:rFonts w:ascii="Times New Roman" w:hAnsi="Times New Roman"/>
          <w:color w:val="000000"/>
          <w:sz w:val="20"/>
          <w:szCs w:val="20"/>
        </w:rPr>
        <w:t>Signature de la mère</w:t>
      </w:r>
    </w:p>
    <w:p w:rsidR="009C7466" w:rsidRPr="00865562" w:rsidRDefault="009C7466" w:rsidP="00EE635B">
      <w:pPr>
        <w:framePr w:w="2977" w:wrap="auto" w:vAnchor="page" w:hAnchor="page" w:x="8221" w:y="149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865562">
        <w:rPr>
          <w:rFonts w:ascii="Times New Roman" w:hAnsi="Times New Roman"/>
          <w:color w:val="000000"/>
          <w:sz w:val="20"/>
          <w:szCs w:val="20"/>
        </w:rPr>
        <w:t>Signature du tuteur éventuel</w:t>
      </w:r>
    </w:p>
    <w:p w:rsidR="0061727C" w:rsidRDefault="0061727C" w:rsidP="0061727C">
      <w:pPr>
        <w:framePr w:w="7621" w:h="916" w:hRule="exact" w:wrap="auto" w:vAnchor="page" w:hAnchor="page" w:x="2416" w:y="155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él</w:t>
      </w:r>
      <w:r>
        <w:rPr>
          <w:rFonts w:ascii="Times New Roman" w:hAnsi="Times New Roman"/>
          <w:spacing w:val="3"/>
          <w:sz w:val="20"/>
          <w:szCs w:val="20"/>
        </w:rPr>
        <w:t>é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tai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 </w:t>
      </w:r>
      <w:r w:rsidR="000D710F">
        <w:rPr>
          <w:rFonts w:ascii="Times New Roman" w:hAnsi="Times New Roman"/>
          <w:spacing w:val="1"/>
          <w:sz w:val="20"/>
          <w:szCs w:val="20"/>
        </w:rPr>
        <w:t>avenue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Fr</w:t>
      </w:r>
      <w:r>
        <w:rPr>
          <w:rFonts w:ascii="Times New Roman" w:hAnsi="Times New Roman"/>
          <w:spacing w:val="1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Co</w:t>
      </w:r>
      <w:r>
        <w:rPr>
          <w:rFonts w:ascii="Times New Roman" w:hAnsi="Times New Roman"/>
          <w:spacing w:val="-1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té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8450 Villepreux</w:t>
      </w:r>
    </w:p>
    <w:p w:rsidR="0061727C" w:rsidRDefault="0061727C" w:rsidP="0061727C">
      <w:pPr>
        <w:framePr w:w="7621" w:h="916" w:hRule="exact" w:wrap="auto" w:vAnchor="page" w:hAnchor="page" w:x="2416" w:y="15541"/>
        <w:widowControl w:val="0"/>
        <w:autoSpaceDE w:val="0"/>
        <w:autoSpaceDN w:val="0"/>
        <w:adjustRightInd w:val="0"/>
        <w:spacing w:after="0" w:line="228" w:lineRule="exact"/>
        <w:jc w:val="center"/>
        <w:rPr>
          <w:rFonts w:ascii="Times New Roman" w:hAnsi="Times New Roman"/>
          <w:spacing w:val="-7"/>
          <w:sz w:val="20"/>
          <w:szCs w:val="20"/>
        </w:rPr>
      </w:pPr>
      <w:r>
        <w:rPr>
          <w:rFonts w:ascii="Webdings" w:hAnsi="Webdings" w:cs="Webdings"/>
          <w:sz w:val="20"/>
          <w:szCs w:val="20"/>
        </w:rPr>
        <w:t></w:t>
      </w:r>
      <w:r>
        <w:rPr>
          <w:rFonts w:ascii="Times New Roman" w:hAnsi="Times New Roman"/>
          <w:spacing w:val="1"/>
          <w:sz w:val="20"/>
          <w:szCs w:val="20"/>
        </w:rPr>
        <w:t xml:space="preserve"> 0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0 56 </w:t>
      </w:r>
      <w:r>
        <w:rPr>
          <w:rFonts w:ascii="Times New Roman" w:hAnsi="Times New Roman"/>
          <w:spacing w:val="-1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-1"/>
          <w:sz w:val="20"/>
          <w:szCs w:val="20"/>
        </w:rPr>
        <w:t xml:space="preserve"> 4</w:t>
      </w:r>
      <w:r>
        <w:rPr>
          <w:rFonts w:ascii="Times New Roman" w:hAnsi="Times New Roman"/>
          <w:sz w:val="20"/>
          <w:szCs w:val="20"/>
        </w:rPr>
        <w:t>9 et 06 60 46 02 48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pacing w:val="1"/>
          <w:sz w:val="20"/>
          <w:szCs w:val="20"/>
        </w:rPr>
        <w:t>rr</w:t>
      </w:r>
      <w:r>
        <w:rPr>
          <w:rFonts w:ascii="Times New Roman" w:hAnsi="Times New Roman"/>
          <w:sz w:val="20"/>
          <w:szCs w:val="20"/>
        </w:rPr>
        <w:t xml:space="preserve">iel </w:t>
      </w:r>
      <w:r>
        <w:rPr>
          <w:rFonts w:ascii="Times New Roman" w:hAnsi="Times New Roman"/>
          <w:sz w:val="20"/>
          <w:szCs w:val="20"/>
        </w:rPr>
        <w:sym w:font="Wingdings" w:char="F02A"/>
      </w:r>
      <w:r>
        <w:rPr>
          <w:rFonts w:ascii="Times New Roman" w:hAnsi="Times New Roman"/>
          <w:spacing w:val="1"/>
          <w:sz w:val="20"/>
          <w:szCs w:val="20"/>
        </w:rPr>
        <w:t>0</w:t>
      </w:r>
      <w:r>
        <w:rPr>
          <w:rFonts w:ascii="Times New Roman" w:hAnsi="Times New Roman"/>
          <w:spacing w:val="-1"/>
          <w:sz w:val="20"/>
          <w:szCs w:val="20"/>
        </w:rPr>
        <w:t>7</w:t>
      </w:r>
      <w:r>
        <w:rPr>
          <w:rFonts w:ascii="Times New Roman" w:hAnsi="Times New Roman"/>
          <w:spacing w:val="2"/>
          <w:sz w:val="20"/>
          <w:szCs w:val="20"/>
        </w:rPr>
        <w:t>8</w:t>
      </w:r>
      <w:r>
        <w:rPr>
          <w:rFonts w:ascii="Times New Roman" w:hAnsi="Times New Roman"/>
          <w:spacing w:val="-1"/>
          <w:sz w:val="20"/>
          <w:szCs w:val="20"/>
        </w:rPr>
        <w:t>0</w:t>
      </w:r>
      <w:r>
        <w:rPr>
          <w:rFonts w:ascii="Times New Roman" w:hAnsi="Times New Roman"/>
          <w:spacing w:val="1"/>
          <w:sz w:val="20"/>
          <w:szCs w:val="20"/>
        </w:rPr>
        <w:t>601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hyperlink r:id="rId7" w:history="1">
        <w:r>
          <w:rPr>
            <w:rFonts w:ascii="Times New Roman" w:hAnsi="Times New Roman"/>
            <w:spacing w:val="-1"/>
            <w:sz w:val="20"/>
            <w:szCs w:val="20"/>
          </w:rPr>
          <w:t>@</w:t>
        </w:r>
        <w:r>
          <w:rPr>
            <w:rFonts w:ascii="Times New Roman" w:hAnsi="Times New Roman"/>
            <w:sz w:val="20"/>
            <w:szCs w:val="20"/>
          </w:rPr>
          <w:t>a</w:t>
        </w:r>
        <w:r>
          <w:rPr>
            <w:rFonts w:ascii="Times New Roman" w:hAnsi="Times New Roman"/>
            <w:spacing w:val="1"/>
            <w:sz w:val="20"/>
            <w:szCs w:val="20"/>
          </w:rPr>
          <w:t>c</w:t>
        </w:r>
        <w:r>
          <w:rPr>
            <w:rFonts w:ascii="Times New Roman" w:hAnsi="Times New Roman"/>
            <w:spacing w:val="-2"/>
            <w:sz w:val="20"/>
            <w:szCs w:val="20"/>
          </w:rPr>
          <w:t>-</w:t>
        </w:r>
        <w:r>
          <w:rPr>
            <w:rFonts w:ascii="Times New Roman" w:hAnsi="Times New Roman"/>
            <w:spacing w:val="-1"/>
            <w:sz w:val="20"/>
            <w:szCs w:val="20"/>
          </w:rPr>
          <w:t>v</w:t>
        </w:r>
        <w:r>
          <w:rPr>
            <w:rFonts w:ascii="Times New Roman" w:hAnsi="Times New Roman"/>
            <w:sz w:val="20"/>
            <w:szCs w:val="20"/>
          </w:rPr>
          <w:t>e</w:t>
        </w:r>
        <w:r>
          <w:rPr>
            <w:rFonts w:ascii="Times New Roman" w:hAnsi="Times New Roman"/>
            <w:spacing w:val="1"/>
            <w:sz w:val="20"/>
            <w:szCs w:val="20"/>
          </w:rPr>
          <w:t>r</w:t>
        </w:r>
        <w:r>
          <w:rPr>
            <w:rFonts w:ascii="Times New Roman" w:hAnsi="Times New Roman"/>
            <w:spacing w:val="-1"/>
            <w:sz w:val="20"/>
            <w:szCs w:val="20"/>
          </w:rPr>
          <w:t>s</w:t>
        </w:r>
        <w:r>
          <w:rPr>
            <w:rFonts w:ascii="Times New Roman" w:hAnsi="Times New Roman"/>
            <w:sz w:val="20"/>
            <w:szCs w:val="20"/>
          </w:rPr>
          <w:t>ai</w:t>
        </w:r>
        <w:r>
          <w:rPr>
            <w:rFonts w:ascii="Times New Roman" w:hAnsi="Times New Roman"/>
            <w:spacing w:val="2"/>
            <w:sz w:val="20"/>
            <w:szCs w:val="20"/>
          </w:rPr>
          <w:t>l</w:t>
        </w:r>
        <w:r>
          <w:rPr>
            <w:rFonts w:ascii="Times New Roman" w:hAnsi="Times New Roman"/>
            <w:sz w:val="20"/>
            <w:szCs w:val="20"/>
          </w:rPr>
          <w:t>les</w:t>
        </w:r>
        <w:r>
          <w:rPr>
            <w:rFonts w:ascii="Times New Roman" w:hAnsi="Times New Roman"/>
            <w:spacing w:val="2"/>
            <w:sz w:val="20"/>
            <w:szCs w:val="20"/>
          </w:rPr>
          <w:t>.</w:t>
        </w:r>
        <w:r>
          <w:rPr>
            <w:rFonts w:ascii="Times New Roman" w:hAnsi="Times New Roman"/>
            <w:spacing w:val="-2"/>
            <w:sz w:val="20"/>
            <w:szCs w:val="20"/>
          </w:rPr>
          <w:t>f</w:t>
        </w:r>
        <w:r>
          <w:rPr>
            <w:rFonts w:ascii="Times New Roman" w:hAnsi="Times New Roman"/>
            <w:sz w:val="20"/>
            <w:szCs w:val="20"/>
          </w:rPr>
          <w:t>r</w:t>
        </w:r>
      </w:hyperlink>
    </w:p>
    <w:p w:rsidR="0061727C" w:rsidRDefault="0061727C" w:rsidP="0061727C">
      <w:pPr>
        <w:framePr w:w="7621" w:h="916" w:hRule="exact" w:wrap="auto" w:vAnchor="page" w:hAnchor="page" w:x="2416" w:y="1554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sym w:font="Wingdings" w:char="F038"/>
      </w:r>
      <w:r>
        <w:rPr>
          <w:rFonts w:ascii="Times New Roman" w:hAnsi="Times New Roman"/>
          <w:sz w:val="20"/>
          <w:szCs w:val="20"/>
        </w:rPr>
        <w:t xml:space="preserve"> </w:t>
      </w:r>
      <w:r w:rsidRPr="005372D7">
        <w:rPr>
          <w:rFonts w:ascii="Times New Roman" w:hAnsi="Times New Roman"/>
          <w:sz w:val="20"/>
          <w:szCs w:val="20"/>
        </w:rPr>
        <w:t>http://blog.crdp-vers</w:t>
      </w:r>
      <w:r>
        <w:rPr>
          <w:rFonts w:ascii="Times New Roman" w:hAnsi="Times New Roman"/>
          <w:sz w:val="20"/>
          <w:szCs w:val="20"/>
        </w:rPr>
        <w:t>ailles.fr/jeandelafontaine78450</w:t>
      </w:r>
    </w:p>
    <w:p w:rsidR="009C7466" w:rsidRPr="00865562" w:rsidRDefault="00EE63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0" locked="1" layoutInCell="0" allowOverlap="1">
            <wp:simplePos x="0" y="0"/>
            <wp:positionH relativeFrom="page">
              <wp:posOffset>287655</wp:posOffset>
            </wp:positionH>
            <wp:positionV relativeFrom="page">
              <wp:posOffset>180975</wp:posOffset>
            </wp:positionV>
            <wp:extent cx="899795" cy="566420"/>
            <wp:effectExtent l="19050" t="0" r="0" b="0"/>
            <wp:wrapNone/>
            <wp:docPr id="5" name="Image 5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IAN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7466" w:rsidRPr="00865562" w:rsidSect="00D87092">
      <w:pgSz w:w="11905" w:h="16844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62"/>
    <w:rsid w:val="00075F32"/>
    <w:rsid w:val="000A0BB0"/>
    <w:rsid w:val="000D710F"/>
    <w:rsid w:val="001972BC"/>
    <w:rsid w:val="0022347A"/>
    <w:rsid w:val="002626A3"/>
    <w:rsid w:val="005C31C4"/>
    <w:rsid w:val="005F2A02"/>
    <w:rsid w:val="0061727C"/>
    <w:rsid w:val="00680F74"/>
    <w:rsid w:val="006C4288"/>
    <w:rsid w:val="007213AB"/>
    <w:rsid w:val="00865562"/>
    <w:rsid w:val="009708DF"/>
    <w:rsid w:val="009C7466"/>
    <w:rsid w:val="00AA4142"/>
    <w:rsid w:val="00AD0828"/>
    <w:rsid w:val="00AF2212"/>
    <w:rsid w:val="00B10ED9"/>
    <w:rsid w:val="00B674E5"/>
    <w:rsid w:val="00C34BA2"/>
    <w:rsid w:val="00D87092"/>
    <w:rsid w:val="00E957E2"/>
    <w:rsid w:val="00EE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22AB5"/>
  <w15:docId w15:val="{CA648430-6598-4ACA-91A5-085742C0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092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72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sdetexte">
    <w:name w:val="Body Text"/>
    <w:basedOn w:val="Normal"/>
    <w:link w:val="CorpsdetexteCar"/>
    <w:rsid w:val="0022347A"/>
    <w:pPr>
      <w:spacing w:after="0" w:line="240" w:lineRule="auto"/>
    </w:pPr>
    <w:rPr>
      <w:rFonts w:ascii="Times New Roman" w:hAnsi="Times New Roman"/>
      <w:sz w:val="20"/>
      <w:szCs w:val="20"/>
      <w:u w:val="single"/>
    </w:rPr>
  </w:style>
  <w:style w:type="character" w:customStyle="1" w:styleId="CorpsdetexteCar">
    <w:name w:val="Corps de texte Car"/>
    <w:basedOn w:val="Policepardfaut"/>
    <w:link w:val="Corpsdetexte"/>
    <w:rsid w:val="0022347A"/>
    <w:rPr>
      <w:rFonts w:ascii="Times New Roman" w:hAnsi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@ac-versaille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@ac-versaille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sse%202\Desktop\fiche%20renseignement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12C7-D640-4A6D-8D8E-16D96E37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renseignements</Template>
  <TotalTime>1</TotalTime>
  <Pages>2</Pages>
  <Words>953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Classe 2</dc:creator>
  <cp:lastModifiedBy>Eric Maretheu</cp:lastModifiedBy>
  <cp:revision>3</cp:revision>
  <cp:lastPrinted>2014-05-06T13:27:00Z</cp:lastPrinted>
  <dcterms:created xsi:type="dcterms:W3CDTF">2017-07-07T11:53:00Z</dcterms:created>
  <dcterms:modified xsi:type="dcterms:W3CDTF">2017-07-07T11:54:00Z</dcterms:modified>
</cp:coreProperties>
</file>