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C5" w:rsidRPr="00967249" w:rsidRDefault="00EC6CC5" w:rsidP="00EC6CC5">
      <w:pPr>
        <w:spacing w:after="0"/>
        <w:jc w:val="center"/>
        <w:rPr>
          <w:sz w:val="40"/>
          <w:szCs w:val="40"/>
        </w:rPr>
      </w:pPr>
      <w:r w:rsidRPr="00967249">
        <w:rPr>
          <w:sz w:val="40"/>
          <w:szCs w:val="40"/>
        </w:rPr>
        <w:t>Visite de la Maison de la Radio</w:t>
      </w:r>
    </w:p>
    <w:p w:rsidR="00EC6CC5" w:rsidRDefault="00EC6CC5" w:rsidP="00EC6CC5">
      <w:pPr>
        <w:spacing w:after="0"/>
        <w:jc w:val="center"/>
        <w:rPr>
          <w:sz w:val="40"/>
          <w:szCs w:val="40"/>
        </w:rPr>
      </w:pPr>
      <w:r w:rsidRPr="00967249">
        <w:rPr>
          <w:sz w:val="40"/>
          <w:szCs w:val="40"/>
        </w:rPr>
        <w:t>20 mai 2016</w:t>
      </w:r>
    </w:p>
    <w:p w:rsidR="00762F23" w:rsidRPr="00967249" w:rsidRDefault="00762F23" w:rsidP="00EC6CC5">
      <w:pPr>
        <w:spacing w:after="0"/>
        <w:jc w:val="center"/>
        <w:rPr>
          <w:sz w:val="40"/>
          <w:szCs w:val="40"/>
        </w:rPr>
      </w:pPr>
    </w:p>
    <w:p w:rsidR="00EC6CC5" w:rsidRDefault="00EC6CC5" w:rsidP="00EC6CC5">
      <w:pPr>
        <w:spacing w:after="0"/>
      </w:pPr>
    </w:p>
    <w:p w:rsidR="00EC6CC5" w:rsidRPr="00967249" w:rsidRDefault="00EC6CC5" w:rsidP="00EC6CC5">
      <w:pPr>
        <w:spacing w:after="0"/>
        <w:rPr>
          <w:sz w:val="24"/>
          <w:szCs w:val="24"/>
        </w:rPr>
      </w:pPr>
      <w:r w:rsidRPr="00967249">
        <w:rPr>
          <w:sz w:val="24"/>
          <w:szCs w:val="24"/>
        </w:rPr>
        <w:t xml:space="preserve">Voici quelques notes </w:t>
      </w:r>
      <w:r w:rsidR="00762F23">
        <w:rPr>
          <w:sz w:val="24"/>
          <w:szCs w:val="24"/>
        </w:rPr>
        <w:t xml:space="preserve">succinctes </w:t>
      </w:r>
      <w:bookmarkStart w:id="0" w:name="_GoBack"/>
      <w:bookmarkEnd w:id="0"/>
      <w:r w:rsidRPr="00967249">
        <w:rPr>
          <w:sz w:val="24"/>
          <w:szCs w:val="24"/>
        </w:rPr>
        <w:t>prises lors de la présentation du Service de Documentation :</w:t>
      </w:r>
    </w:p>
    <w:p w:rsidR="00EC6CC5" w:rsidRPr="00967249" w:rsidRDefault="00EC6CC5" w:rsidP="00EC6CC5">
      <w:pPr>
        <w:spacing w:after="0"/>
        <w:rPr>
          <w:sz w:val="24"/>
          <w:szCs w:val="24"/>
        </w:rPr>
      </w:pPr>
    </w:p>
    <w:p w:rsidR="00EC6CC5" w:rsidRPr="00967249" w:rsidRDefault="00EC6CC5" w:rsidP="00EC6CC5">
      <w:pPr>
        <w:spacing w:after="0"/>
        <w:rPr>
          <w:sz w:val="24"/>
          <w:szCs w:val="24"/>
        </w:rPr>
      </w:pPr>
      <w:r w:rsidRPr="00967249">
        <w:rPr>
          <w:sz w:val="24"/>
          <w:szCs w:val="24"/>
        </w:rPr>
        <w:t xml:space="preserve">Le service Documentation compte 135 personnes dont 80 documentalistes qui, </w:t>
      </w:r>
      <w:proofErr w:type="spellStart"/>
      <w:r w:rsidRPr="00967249">
        <w:rPr>
          <w:sz w:val="24"/>
          <w:szCs w:val="24"/>
        </w:rPr>
        <w:t>pous</w:t>
      </w:r>
      <w:proofErr w:type="spellEnd"/>
      <w:r w:rsidRPr="00967249">
        <w:rPr>
          <w:sz w:val="24"/>
          <w:szCs w:val="24"/>
        </w:rPr>
        <w:t xml:space="preserve"> beaucoup, ont une formation en musicologie.</w:t>
      </w:r>
    </w:p>
    <w:p w:rsidR="00EC6CC5" w:rsidRPr="00967249" w:rsidRDefault="00EC6CC5" w:rsidP="00EC6CC5">
      <w:pPr>
        <w:spacing w:after="0"/>
        <w:rPr>
          <w:sz w:val="24"/>
          <w:szCs w:val="24"/>
        </w:rPr>
      </w:pPr>
      <w:r w:rsidRPr="00967249">
        <w:rPr>
          <w:sz w:val="24"/>
          <w:szCs w:val="24"/>
        </w:rPr>
        <w:t>Il est organisé par supports : partitions, disques, manuscrits, fictions radiophoniques</w:t>
      </w:r>
      <w:r w:rsidR="00762F23">
        <w:rPr>
          <w:sz w:val="24"/>
          <w:szCs w:val="24"/>
        </w:rPr>
        <w:t xml:space="preserve"> (ressources exploitables en classe)</w:t>
      </w:r>
      <w:r w:rsidRPr="00967249">
        <w:rPr>
          <w:sz w:val="24"/>
          <w:szCs w:val="24"/>
        </w:rPr>
        <w:t xml:space="preserve"> etc.</w:t>
      </w:r>
    </w:p>
    <w:p w:rsidR="00EC6CC5" w:rsidRPr="00967249" w:rsidRDefault="00EC6CC5" w:rsidP="00EC6CC5">
      <w:pPr>
        <w:spacing w:after="0"/>
        <w:rPr>
          <w:sz w:val="24"/>
          <w:szCs w:val="24"/>
        </w:rPr>
      </w:pPr>
    </w:p>
    <w:p w:rsidR="00EC6CC5" w:rsidRPr="00967249" w:rsidRDefault="00967249" w:rsidP="00EC6CC5">
      <w:pPr>
        <w:spacing w:after="0"/>
        <w:rPr>
          <w:sz w:val="24"/>
          <w:szCs w:val="24"/>
        </w:rPr>
      </w:pPr>
      <w:r w:rsidRPr="00967249">
        <w:rPr>
          <w:sz w:val="24"/>
          <w:szCs w:val="24"/>
        </w:rPr>
        <w:t>Au sein de ce service existent d</w:t>
      </w:r>
      <w:r w:rsidR="00EC6CC5" w:rsidRPr="00967249">
        <w:rPr>
          <w:sz w:val="24"/>
          <w:szCs w:val="24"/>
        </w:rPr>
        <w:t xml:space="preserve">es </w:t>
      </w:r>
      <w:r w:rsidRPr="00967249">
        <w:rPr>
          <w:sz w:val="24"/>
          <w:szCs w:val="24"/>
        </w:rPr>
        <w:t>« antennes »</w:t>
      </w:r>
      <w:r w:rsidR="00EC6CC5" w:rsidRPr="00967249">
        <w:rPr>
          <w:sz w:val="24"/>
          <w:szCs w:val="24"/>
        </w:rPr>
        <w:t xml:space="preserve"> plus spécialisé</w:t>
      </w:r>
      <w:r w:rsidRPr="00967249">
        <w:rPr>
          <w:sz w:val="24"/>
          <w:szCs w:val="24"/>
        </w:rPr>
        <w:t>e</w:t>
      </w:r>
      <w:r w:rsidR="00EC6CC5" w:rsidRPr="00967249">
        <w:rPr>
          <w:sz w:val="24"/>
          <w:szCs w:val="24"/>
        </w:rPr>
        <w:t>s</w:t>
      </w:r>
      <w:r w:rsidRPr="00967249">
        <w:rPr>
          <w:sz w:val="24"/>
          <w:szCs w:val="24"/>
        </w:rPr>
        <w:t> :</w:t>
      </w:r>
    </w:p>
    <w:p w:rsidR="00EC6CC5" w:rsidRPr="00967249" w:rsidRDefault="00EC6CC5" w:rsidP="0096724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967249">
        <w:rPr>
          <w:sz w:val="24"/>
          <w:szCs w:val="24"/>
        </w:rPr>
        <w:t>Un service (appelé « Documentation d’actualité ») dédié à la presse nationale plutôt généraliste. Environ</w:t>
      </w:r>
      <w:r w:rsidR="00967249" w:rsidRPr="00967249">
        <w:rPr>
          <w:sz w:val="24"/>
          <w:szCs w:val="24"/>
        </w:rPr>
        <w:t xml:space="preserve"> 15 documentalistes y travaille</w:t>
      </w:r>
      <w:r w:rsidRPr="00967249">
        <w:rPr>
          <w:sz w:val="24"/>
          <w:szCs w:val="24"/>
        </w:rPr>
        <w:t>nt.</w:t>
      </w:r>
    </w:p>
    <w:p w:rsidR="00967249" w:rsidRDefault="00967249" w:rsidP="0096724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967249">
        <w:rPr>
          <w:sz w:val="24"/>
          <w:szCs w:val="24"/>
        </w:rPr>
        <w:t>Une bibliothèque</w:t>
      </w:r>
      <w:r w:rsidR="00762F23">
        <w:rPr>
          <w:sz w:val="24"/>
          <w:szCs w:val="24"/>
        </w:rPr>
        <w:t>, en complément « livresque », avec la presse plus spécialisée</w:t>
      </w:r>
    </w:p>
    <w:p w:rsidR="00762F23" w:rsidRDefault="00762F23" w:rsidP="0096724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 service de prévisions</w:t>
      </w:r>
    </w:p>
    <w:p w:rsidR="00762F23" w:rsidRDefault="00762F23" w:rsidP="0096724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Une documentation sonore répartie en 3 pôles : actualité / programmes / programmes musicaux. Environ 30 personnes y travaillent.</w:t>
      </w:r>
    </w:p>
    <w:p w:rsidR="00762F23" w:rsidRDefault="00762F23" w:rsidP="00762F23">
      <w:pPr>
        <w:spacing w:after="0"/>
        <w:rPr>
          <w:sz w:val="24"/>
          <w:szCs w:val="24"/>
        </w:rPr>
      </w:pPr>
    </w:p>
    <w:p w:rsidR="00762F23" w:rsidRPr="00762F23" w:rsidRDefault="00762F23" w:rsidP="00762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travail de description effectué par les documentalistes </w:t>
      </w:r>
      <w:proofErr w:type="gramStart"/>
      <w:r>
        <w:rPr>
          <w:sz w:val="24"/>
          <w:szCs w:val="24"/>
        </w:rPr>
        <w:t>alimentent</w:t>
      </w:r>
      <w:proofErr w:type="gramEnd"/>
      <w:r>
        <w:rPr>
          <w:sz w:val="24"/>
          <w:szCs w:val="24"/>
        </w:rPr>
        <w:t xml:space="preserve"> les bases de données de l’INA.</w:t>
      </w:r>
    </w:p>
    <w:p w:rsidR="00EC6CC5" w:rsidRDefault="00762F23" w:rsidP="00EC6CC5">
      <w:pPr>
        <w:spacing w:after="0"/>
      </w:pPr>
      <w:r>
        <w:t xml:space="preserve">  </w:t>
      </w:r>
    </w:p>
    <w:p w:rsidR="00EC6CC5" w:rsidRDefault="00762F23" w:rsidP="00EC6CC5">
      <w:pPr>
        <w:spacing w:after="0"/>
      </w:pPr>
      <w:r>
        <w:t xml:space="preserve">En perspective : l’accès aux ressources de Radio France via la plateforme </w:t>
      </w:r>
      <w:proofErr w:type="spellStart"/>
      <w:r>
        <w:t>Éduthèque</w:t>
      </w:r>
      <w:proofErr w:type="spellEnd"/>
      <w:r>
        <w:t>.</w:t>
      </w:r>
    </w:p>
    <w:p w:rsidR="00EC6CC5" w:rsidRDefault="00EC6CC5" w:rsidP="00EC6CC5">
      <w:pPr>
        <w:spacing w:after="0"/>
      </w:pPr>
    </w:p>
    <w:p w:rsidR="00762F23" w:rsidRDefault="00762F23" w:rsidP="00EC6CC5">
      <w:pPr>
        <w:spacing w:after="0"/>
      </w:pPr>
    </w:p>
    <w:p w:rsidR="00762F23" w:rsidRDefault="00762F23" w:rsidP="00EC6CC5">
      <w:pPr>
        <w:spacing w:after="0"/>
      </w:pPr>
    </w:p>
    <w:p w:rsidR="00EC6CC5" w:rsidRDefault="00762F23" w:rsidP="00762F23">
      <w:pPr>
        <w:spacing w:after="0"/>
      </w:pPr>
      <w:r>
        <w:t>En complément, à</w:t>
      </w:r>
      <w:r w:rsidR="00EC6CC5">
        <w:t xml:space="preserve"> consulter sur le net</w:t>
      </w:r>
      <w:r>
        <w:t> :</w:t>
      </w:r>
    </w:p>
    <w:p w:rsidR="00EC6CC5" w:rsidRDefault="00EC6CC5" w:rsidP="00762F23">
      <w:pPr>
        <w:spacing w:after="0"/>
      </w:pPr>
      <w:r>
        <w:t xml:space="preserve">Ressources pédagogiques musicales : </w:t>
      </w:r>
      <w:hyperlink r:id="rId6" w:history="1">
        <w:r w:rsidRPr="00A579CE">
          <w:rPr>
            <w:rStyle w:val="Lienhypertexte"/>
          </w:rPr>
          <w:t>http://www.maisondelaradio.fr/page/ressources-pedagogiques-musicales</w:t>
        </w:r>
      </w:hyperlink>
      <w:r>
        <w:t xml:space="preserve"> </w:t>
      </w:r>
    </w:p>
    <w:p w:rsidR="00813A77" w:rsidRDefault="00EC6CC5" w:rsidP="00762F23">
      <w:pPr>
        <w:spacing w:after="0"/>
      </w:pPr>
      <w:r>
        <w:t xml:space="preserve">Rencontre métier : bibliothécaire d’orchestre : </w:t>
      </w:r>
      <w:hyperlink r:id="rId7" w:history="1">
        <w:r w:rsidRPr="00A579CE">
          <w:rPr>
            <w:rStyle w:val="Lienhypertexte"/>
          </w:rPr>
          <w:t>http://www.maisondelaradio.fr/article/bibliothecaire-dorchestre</w:t>
        </w:r>
      </w:hyperlink>
      <w:r>
        <w:t xml:space="preserve"> </w:t>
      </w:r>
    </w:p>
    <w:p w:rsidR="00EC6CC5" w:rsidRDefault="00EC6CC5"/>
    <w:sectPr w:rsidR="00EC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BDF"/>
    <w:multiLevelType w:val="hybridMultilevel"/>
    <w:tmpl w:val="710C34C6"/>
    <w:lvl w:ilvl="0" w:tplc="21F8A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1A76"/>
    <w:multiLevelType w:val="hybridMultilevel"/>
    <w:tmpl w:val="4CB64152"/>
    <w:lvl w:ilvl="0" w:tplc="6A00F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443B8"/>
    <w:multiLevelType w:val="hybridMultilevel"/>
    <w:tmpl w:val="7D7EEDA2"/>
    <w:lvl w:ilvl="0" w:tplc="5C9C24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E5A04"/>
    <w:multiLevelType w:val="hybridMultilevel"/>
    <w:tmpl w:val="8ACA0744"/>
    <w:lvl w:ilvl="0" w:tplc="8C74AB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5"/>
    <w:rsid w:val="00762F23"/>
    <w:rsid w:val="00813A77"/>
    <w:rsid w:val="00956ED8"/>
    <w:rsid w:val="00967249"/>
    <w:rsid w:val="00E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6C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6C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sondelaradio.fr/article/bibliothecaire-dorches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ondelaradio.fr/page/ressources-pedagogiques-musica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8A1410E7</Template>
  <TotalTime>50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Benoit</dc:creator>
  <cp:keywords/>
  <dc:description/>
  <cp:lastModifiedBy>Laurence Benoit</cp:lastModifiedBy>
  <cp:revision>2</cp:revision>
  <dcterms:created xsi:type="dcterms:W3CDTF">2016-05-27T07:25:00Z</dcterms:created>
  <dcterms:modified xsi:type="dcterms:W3CDTF">2016-05-27T08:15:00Z</dcterms:modified>
</cp:coreProperties>
</file>