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02" w:rsidRPr="006F4349" w:rsidRDefault="00B70D02" w:rsidP="006F4349">
      <w:pPr>
        <w:jc w:val="center"/>
        <w:rPr>
          <w:b/>
          <w:sz w:val="36"/>
          <w:szCs w:val="36"/>
          <w:lang w:val="de-DE"/>
        </w:rPr>
      </w:pPr>
      <w:r w:rsidRPr="006F4349">
        <w:rPr>
          <w:b/>
          <w:sz w:val="36"/>
          <w:szCs w:val="36"/>
          <w:lang w:val="de-DE"/>
        </w:rPr>
        <w:t>Montag,den14. März</w:t>
      </w:r>
    </w:p>
    <w:p w:rsidR="00B70D02" w:rsidRPr="00A27B90" w:rsidRDefault="00B70D02" w:rsidP="006F4349">
      <w:pPr>
        <w:jc w:val="both"/>
        <w:rPr>
          <w:sz w:val="32"/>
          <w:szCs w:val="32"/>
          <w:lang w:val="de-DE"/>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26.75pt;width:149.05pt;height:198.7pt;z-index:-251658240" wrapcoords="-100 0 -100 21525 21600 21525 21600 0 -100 0">
            <v:imagedata r:id="rId4" o:title=""/>
            <w10:wrap type="square"/>
          </v:shape>
        </w:pict>
      </w:r>
      <w:r w:rsidRPr="00A27B90">
        <w:rPr>
          <w:sz w:val="32"/>
          <w:szCs w:val="32"/>
          <w:lang w:val="de-DE"/>
        </w:rPr>
        <w:t xml:space="preserve">Um 10:40 Uhr nehmen wir das Flugzeug. Wir kommen um  12 Uhr an. Wir nehmen den Bus zum Hauptbahnhof. In dem  Hauptbahnhof  essen  wir  und wir geben unsere Koffer ab. Ich besichtige den Hauptbahnhof mit meinen Freundinnen. Wir fahren Richtung Unter den Linden. Wir besichtigen nachher  das Zeughaus, das ist ein Museum der Geschichte von Berlin und Deutschland. </w:t>
      </w:r>
    </w:p>
    <w:p w:rsidR="00B70D02" w:rsidRDefault="00B70D02" w:rsidP="006F4349">
      <w:pPr>
        <w:jc w:val="both"/>
        <w:rPr>
          <w:sz w:val="32"/>
          <w:szCs w:val="32"/>
          <w:lang w:val="de-DE"/>
        </w:rPr>
      </w:pPr>
    </w:p>
    <w:p w:rsidR="00B70D02" w:rsidRPr="00A27B90" w:rsidRDefault="00B70D02" w:rsidP="006F4349">
      <w:pPr>
        <w:jc w:val="both"/>
        <w:rPr>
          <w:sz w:val="32"/>
          <w:szCs w:val="32"/>
          <w:lang w:val="de-DE"/>
        </w:rPr>
      </w:pPr>
      <w:r w:rsidRPr="00A27B90">
        <w:rPr>
          <w:sz w:val="32"/>
          <w:szCs w:val="32"/>
          <w:lang w:val="de-DE"/>
        </w:rPr>
        <w:t xml:space="preserve">Es  wurde zwischen 1695 und 1726 von Andreas  Schulter gebaut. </w:t>
      </w:r>
    </w:p>
    <w:p w:rsidR="00B70D02" w:rsidRPr="00A27B90" w:rsidRDefault="00B70D02" w:rsidP="006F4349">
      <w:pPr>
        <w:jc w:val="both"/>
        <w:rPr>
          <w:sz w:val="32"/>
          <w:szCs w:val="32"/>
          <w:lang w:val="de-DE"/>
        </w:rPr>
      </w:pPr>
      <w:r w:rsidRPr="00A27B90">
        <w:rPr>
          <w:sz w:val="32"/>
          <w:szCs w:val="32"/>
          <w:lang w:val="de-DE"/>
        </w:rPr>
        <w:t xml:space="preserve">Wir sehen einen Raum mit Waffen und Trophäen. </w:t>
      </w:r>
    </w:p>
    <w:p w:rsidR="00B70D02" w:rsidRDefault="00B70D02" w:rsidP="006F4349">
      <w:pPr>
        <w:jc w:val="both"/>
        <w:rPr>
          <w:sz w:val="32"/>
          <w:szCs w:val="32"/>
          <w:lang w:val="de-DE"/>
        </w:rPr>
      </w:pPr>
    </w:p>
    <w:p w:rsidR="00B70D02" w:rsidRPr="006F4349" w:rsidRDefault="00B70D02" w:rsidP="006F4349">
      <w:pPr>
        <w:rPr>
          <w:i/>
          <w:lang w:val="de-DE"/>
        </w:rPr>
      </w:pPr>
      <w:r w:rsidRPr="006F4349">
        <w:rPr>
          <w:i/>
          <w:lang w:val="de-DE"/>
        </w:rPr>
        <w:t xml:space="preserve">Croquis  de «  </w:t>
      </w:r>
      <w:r w:rsidRPr="006F4349">
        <w:rPr>
          <w:i/>
          <w:u w:val="single"/>
          <w:lang w:val="de-DE"/>
        </w:rPr>
        <w:t>Magdeburger Reiter</w:t>
      </w:r>
      <w:r w:rsidRPr="006F4349">
        <w:rPr>
          <w:i/>
          <w:lang w:val="de-DE"/>
        </w:rPr>
        <w:t> »</w:t>
      </w:r>
      <w:r>
        <w:rPr>
          <w:noProof/>
          <w:lang w:eastAsia="fr-FR"/>
        </w:rPr>
        <w:pict>
          <v:shape id="_x0000_s1027" type="#_x0000_t75" style="position:absolute;margin-left:261pt;margin-top:2.3pt;width:219.75pt;height:203.25pt;z-index:-251659264;mso-position-horizontal-relative:text;mso-position-vertical-relative:text" wrapcoords="-74 0 -74 21520 21600 21520 21600 0 -74 0">
            <v:imagedata r:id="rId5" o:title=""/>
            <w10:wrap type="tight"/>
          </v:shape>
        </w:pict>
      </w:r>
    </w:p>
    <w:p w:rsidR="00B70D02" w:rsidRDefault="00B70D02" w:rsidP="006F4349">
      <w:pPr>
        <w:jc w:val="both"/>
        <w:rPr>
          <w:sz w:val="32"/>
          <w:szCs w:val="32"/>
          <w:lang w:val="de-DE"/>
        </w:rPr>
      </w:pPr>
    </w:p>
    <w:p w:rsidR="00B70D02" w:rsidRDefault="00B70D02" w:rsidP="006F4349">
      <w:pPr>
        <w:jc w:val="both"/>
        <w:rPr>
          <w:sz w:val="32"/>
          <w:szCs w:val="32"/>
          <w:lang w:val="de-DE"/>
        </w:rPr>
      </w:pPr>
      <w:r w:rsidRPr="006F4349">
        <w:rPr>
          <w:sz w:val="32"/>
          <w:szCs w:val="32"/>
          <w:lang w:val="de-DE"/>
        </w:rPr>
        <w:t xml:space="preserve">Wir gehen in den Berliner Dom. Wir gehen  oben Berliner Dom auf. Wir besichtigen  </w:t>
      </w:r>
      <w:r w:rsidRPr="006F4349">
        <w:rPr>
          <w:color w:val="000000"/>
          <w:sz w:val="32"/>
          <w:szCs w:val="32"/>
          <w:lang w:val="de-DE"/>
        </w:rPr>
        <w:t xml:space="preserve">den  </w:t>
      </w:r>
      <w:r w:rsidRPr="006F4349">
        <w:rPr>
          <w:sz w:val="32"/>
          <w:szCs w:val="32"/>
          <w:lang w:val="de-DE"/>
        </w:rPr>
        <w:t xml:space="preserve">Berliner Dom.  Das </w:t>
      </w:r>
      <w:r w:rsidRPr="006F4349">
        <w:rPr>
          <w:color w:val="000000"/>
          <w:sz w:val="32"/>
          <w:szCs w:val="32"/>
          <w:lang w:val="de-DE"/>
        </w:rPr>
        <w:t>Dach  ist 85  Meter hoch</w:t>
      </w:r>
      <w:r w:rsidRPr="006F4349">
        <w:rPr>
          <w:sz w:val="32"/>
          <w:szCs w:val="32"/>
          <w:lang w:val="de-DE"/>
        </w:rPr>
        <w:t>.</w:t>
      </w:r>
    </w:p>
    <w:p w:rsidR="00B70D02" w:rsidRPr="00A27B90" w:rsidRDefault="00B70D02" w:rsidP="006F4349">
      <w:pPr>
        <w:jc w:val="both"/>
        <w:rPr>
          <w:sz w:val="32"/>
          <w:szCs w:val="32"/>
          <w:lang w:val="de-DE"/>
        </w:rPr>
      </w:pPr>
    </w:p>
    <w:p w:rsidR="00B70D02" w:rsidRPr="00A27B90" w:rsidRDefault="00B70D02" w:rsidP="006F4349">
      <w:pPr>
        <w:jc w:val="both"/>
        <w:rPr>
          <w:sz w:val="32"/>
          <w:szCs w:val="32"/>
          <w:lang w:val="de-DE"/>
        </w:rPr>
      </w:pPr>
    </w:p>
    <w:p w:rsidR="00B70D02" w:rsidRPr="006F4349" w:rsidRDefault="00B70D02" w:rsidP="006F4349">
      <w:pPr>
        <w:jc w:val="both"/>
        <w:rPr>
          <w:sz w:val="32"/>
          <w:szCs w:val="32"/>
          <w:lang w:val="de-DE"/>
        </w:rPr>
      </w:pPr>
      <w:r w:rsidRPr="00A27B90">
        <w:rPr>
          <w:sz w:val="32"/>
          <w:szCs w:val="32"/>
          <w:lang w:val="de-DE"/>
        </w:rPr>
        <w:t xml:space="preserve"> Wir nehmen dann den Bus zum Hauptbahnhof.</w:t>
      </w:r>
      <w:r w:rsidRPr="006F4349">
        <w:rPr>
          <w:sz w:val="32"/>
          <w:szCs w:val="32"/>
          <w:lang w:val="de-DE"/>
        </w:rPr>
        <w:t xml:space="preserve"> Wir bekommen unseren Koffer zurück. Wir gehen  </w:t>
      </w:r>
      <w:r w:rsidRPr="006F4349">
        <w:rPr>
          <w:color w:val="000000"/>
          <w:sz w:val="32"/>
          <w:szCs w:val="32"/>
          <w:lang w:val="de-DE"/>
        </w:rPr>
        <w:t>auf den</w:t>
      </w:r>
      <w:r w:rsidRPr="006F4349">
        <w:rPr>
          <w:color w:val="FF6600"/>
          <w:sz w:val="32"/>
          <w:szCs w:val="32"/>
          <w:lang w:val="de-DE"/>
        </w:rPr>
        <w:t xml:space="preserve"> </w:t>
      </w:r>
      <w:r w:rsidRPr="006F4349">
        <w:rPr>
          <w:sz w:val="32"/>
          <w:szCs w:val="32"/>
          <w:lang w:val="de-DE"/>
        </w:rPr>
        <w:t xml:space="preserve">Alexanderplatz und wir sehen </w:t>
      </w:r>
      <w:r w:rsidRPr="006F4349">
        <w:rPr>
          <w:color w:val="000000"/>
          <w:sz w:val="32"/>
          <w:szCs w:val="32"/>
          <w:lang w:val="de-DE"/>
        </w:rPr>
        <w:t xml:space="preserve"> die </w:t>
      </w:r>
      <w:r w:rsidRPr="006F4349">
        <w:rPr>
          <w:sz w:val="32"/>
          <w:szCs w:val="32"/>
          <w:lang w:val="de-DE"/>
        </w:rPr>
        <w:t>Gastfamilie.</w:t>
      </w:r>
    </w:p>
    <w:p w:rsidR="00B70D02" w:rsidRPr="00834D7C" w:rsidRDefault="00B70D02" w:rsidP="006F4349">
      <w:pPr>
        <w:jc w:val="both"/>
        <w:rPr>
          <w:lang w:val="de-DE"/>
        </w:rPr>
      </w:pPr>
      <w:r w:rsidRPr="006F4349">
        <w:rPr>
          <w:sz w:val="32"/>
          <w:szCs w:val="32"/>
          <w:lang w:val="de-DE"/>
        </w:rPr>
        <w:t>Ich liebe diesen Tag. Ich liebe</w:t>
      </w:r>
      <w:r w:rsidRPr="006F4349">
        <w:rPr>
          <w:color w:val="000000"/>
          <w:sz w:val="32"/>
          <w:szCs w:val="32"/>
          <w:lang w:val="de-DE"/>
        </w:rPr>
        <w:t xml:space="preserve"> sehr </w:t>
      </w:r>
      <w:r w:rsidRPr="006F4349">
        <w:rPr>
          <w:sz w:val="32"/>
          <w:szCs w:val="32"/>
          <w:lang w:val="de-DE"/>
        </w:rPr>
        <w:t>das Museum “Zeughaus“ und den Berliner Dom</w:t>
      </w:r>
      <w:r w:rsidRPr="00834D7C">
        <w:rPr>
          <w:lang w:val="de-DE"/>
        </w:rPr>
        <w:t>.</w:t>
      </w:r>
      <w:r>
        <w:rPr>
          <w:lang w:val="de-DE"/>
        </w:rPr>
        <w:t xml:space="preserve">  </w:t>
      </w:r>
    </w:p>
    <w:p w:rsidR="00B70D02" w:rsidRPr="00F169A0" w:rsidRDefault="00B70D02">
      <w:pPr>
        <w:rPr>
          <w:lang w:val="de-DE"/>
        </w:rPr>
      </w:pPr>
      <w:bookmarkStart w:id="0" w:name="_GoBack"/>
      <w:bookmarkEnd w:id="0"/>
    </w:p>
    <w:sectPr w:rsidR="00B70D02" w:rsidRPr="00F169A0" w:rsidSect="006F4349">
      <w:pgSz w:w="11906" w:h="16838"/>
      <w:pgMar w:top="1417"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9A0"/>
    <w:rsid w:val="0009774A"/>
    <w:rsid w:val="00224284"/>
    <w:rsid w:val="006F4349"/>
    <w:rsid w:val="007C31BF"/>
    <w:rsid w:val="00834D7C"/>
    <w:rsid w:val="009D233B"/>
    <w:rsid w:val="00A27B90"/>
    <w:rsid w:val="00B70D02"/>
    <w:rsid w:val="00D1095A"/>
    <w:rsid w:val="00D55DC5"/>
    <w:rsid w:val="00E37F12"/>
    <w:rsid w:val="00F169A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7701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138</Words>
  <Characters>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Montag,den14</dc:title>
  <dc:subject/>
  <dc:creator>Christine</dc:creator>
  <cp:keywords/>
  <dc:description/>
  <cp:lastModifiedBy>isabelle</cp:lastModifiedBy>
  <cp:revision>2</cp:revision>
  <dcterms:created xsi:type="dcterms:W3CDTF">2011-05-14T20:48:00Z</dcterms:created>
  <dcterms:modified xsi:type="dcterms:W3CDTF">2011-05-14T20:48:00Z</dcterms:modified>
</cp:coreProperties>
</file>