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E9" w:rsidRPr="00180954" w:rsidRDefault="00CF69E9" w:rsidP="000F10EC">
      <w:pPr>
        <w:jc w:val="center"/>
        <w:rPr>
          <w:b/>
          <w:sz w:val="28"/>
          <w:szCs w:val="28"/>
          <w:u w:val="single"/>
          <w:lang w:val="de-DE"/>
        </w:rPr>
      </w:pPr>
      <w:r w:rsidRPr="00180954">
        <w:rPr>
          <w:b/>
          <w:sz w:val="28"/>
          <w:szCs w:val="28"/>
          <w:u w:val="single"/>
          <w:lang w:val="de-DE"/>
        </w:rPr>
        <w:t>Ein Tag in Berlin</w:t>
      </w:r>
      <w:r w:rsidRPr="00180954">
        <w:rPr>
          <w:b/>
          <w:sz w:val="28"/>
          <w:szCs w:val="28"/>
          <w:u w:val="single"/>
          <w:lang w:val="de-DE"/>
        </w:rPr>
        <w:br/>
      </w:r>
    </w:p>
    <w:p w:rsidR="00CF69E9" w:rsidRPr="00180954" w:rsidRDefault="00CF69E9" w:rsidP="002010EF">
      <w:pPr>
        <w:rPr>
          <w:noProof/>
          <w:sz w:val="28"/>
          <w:szCs w:val="28"/>
          <w:lang w:val="de-DE" w:eastAsia="fr-FR"/>
        </w:rPr>
      </w:pPr>
      <w:r w:rsidRPr="00180954">
        <w:rPr>
          <w:sz w:val="28"/>
          <w:szCs w:val="28"/>
          <w:lang w:val="de-DE"/>
        </w:rPr>
        <w:t>Es ist Freitag. Um 8 Uhr bin ich zum Alexanderplatz gegangen,  um die Gruppe zu  treffen.</w:t>
      </w:r>
      <w:r w:rsidRPr="00180954">
        <w:rPr>
          <w:sz w:val="28"/>
          <w:szCs w:val="28"/>
          <w:lang w:val="de-DE"/>
        </w:rPr>
        <w:br/>
        <w:t>Dann haben wir unser Gepäck  am Hauptbahnhof abgestellt.</w:t>
      </w:r>
      <w:r w:rsidRPr="00180954">
        <w:rPr>
          <w:sz w:val="28"/>
          <w:szCs w:val="28"/>
          <w:lang w:val="de-DE"/>
        </w:rPr>
        <w:br/>
        <w:t>Danach sind wir zum  Postdamer Platz gegangen: es ist ein  moderner  Platz .Da gibt es den Sony</w:t>
      </w:r>
      <w:r w:rsidRPr="00180954">
        <w:rPr>
          <w:lang w:val="de-DE"/>
        </w:rPr>
        <w:t xml:space="preserve"> </w:t>
      </w:r>
      <w:r w:rsidRPr="00180954">
        <w:rPr>
          <w:sz w:val="28"/>
          <w:szCs w:val="28"/>
          <w:lang w:val="de-DE"/>
        </w:rPr>
        <w:t xml:space="preserve">Center usw… </w:t>
      </w:r>
      <w:r w:rsidRPr="00180954">
        <w:rPr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http://www.fest21.com/files/images/Potsdamer%20Platz..jpg" style="width:136.5pt;height:128.25pt;visibility:visible">
            <v:imagedata r:id="rId4" o:title=""/>
          </v:shape>
        </w:pict>
      </w:r>
      <w:r w:rsidRPr="00180954">
        <w:rPr>
          <w:sz w:val="28"/>
          <w:szCs w:val="28"/>
          <w:lang w:val="de-DE"/>
        </w:rPr>
        <w:t>Und da gibt es sehr große Gebäude.</w:t>
      </w:r>
      <w:r w:rsidRPr="00180954">
        <w:rPr>
          <w:sz w:val="28"/>
          <w:szCs w:val="28"/>
          <w:lang w:val="de-DE"/>
        </w:rPr>
        <w:br/>
      </w:r>
      <w:r w:rsidRPr="002010EF">
        <w:rPr>
          <w:sz w:val="28"/>
          <w:szCs w:val="28"/>
          <w:lang w:val="de-DE"/>
        </w:rPr>
        <w:t xml:space="preserve">Um 11Uhr30 haben wir die Neue Nationalgalerie besichtigt und es war eine freie Besichtigung. </w:t>
      </w:r>
      <w:r w:rsidRPr="00C31139">
        <w:rPr>
          <w:noProof/>
          <w:sz w:val="28"/>
          <w:szCs w:val="28"/>
          <w:lang w:eastAsia="fr-FR"/>
        </w:rPr>
        <w:pict>
          <v:shape id="Image 4" o:spid="_x0000_i1026" type="#_x0000_t75" alt="http://www.mimoa.eu/images/1988_l.jpg" style="width:261pt;height:90pt;visibility:visible">
            <v:imagedata r:id="rId5" o:title=""/>
          </v:shape>
        </w:pict>
      </w:r>
    </w:p>
    <w:p w:rsidR="00CF69E9" w:rsidRPr="00180954" w:rsidRDefault="00CF69E9" w:rsidP="002010EF">
      <w:pPr>
        <w:rPr>
          <w:sz w:val="28"/>
          <w:szCs w:val="28"/>
          <w:lang w:val="de-DE"/>
        </w:rPr>
      </w:pPr>
      <w:r w:rsidRPr="00180954">
        <w:rPr>
          <w:sz w:val="28"/>
          <w:szCs w:val="28"/>
          <w:lang w:val="de-DE"/>
        </w:rPr>
        <w:t xml:space="preserve"> Ich bin mit Susi geblieben und sie hat mir einen  Kunstunterricht gegeben. Es war sehr spannend und lustig.</w:t>
      </w:r>
      <w:r w:rsidRPr="00180954">
        <w:rPr>
          <w:sz w:val="28"/>
          <w:szCs w:val="28"/>
          <w:lang w:val="de-DE"/>
        </w:rPr>
        <w:br/>
        <w:t>Dann aβen  wir und danach haben wir unser Gepäck  genommen und wir sind zum Flughafen gefahren.</w:t>
      </w:r>
      <w:r w:rsidRPr="00180954">
        <w:rPr>
          <w:sz w:val="28"/>
          <w:szCs w:val="28"/>
          <w:lang w:val="de-DE"/>
        </w:rPr>
        <w:br/>
        <w:t>Wir starteten um 18Uhr35 und wir landeten im Flughafen Roissy Charles de Gaulle um 20Uhr20. Ich habe meinen Freunden und den Lehrerinnen „ Wiedersehen“ gesagt und ich bin mit meinem Vater gefahren.</w:t>
      </w:r>
    </w:p>
    <w:p w:rsidR="00CF69E9" w:rsidRDefault="00CF69E9" w:rsidP="002010EF">
      <w:pPr>
        <w:rPr>
          <w:sz w:val="28"/>
          <w:szCs w:val="28"/>
          <w:lang w:val="de-DE"/>
        </w:rPr>
      </w:pPr>
      <w:r w:rsidRPr="002010EF">
        <w:rPr>
          <w:sz w:val="28"/>
          <w:szCs w:val="28"/>
          <w:lang w:val="de-DE"/>
        </w:rPr>
        <w:br/>
        <w:t xml:space="preserve">Es war mein Lieblingstag in Berlin. </w:t>
      </w:r>
      <w:r w:rsidRPr="00C31139">
        <w:rPr>
          <w:noProof/>
          <w:sz w:val="28"/>
          <w:szCs w:val="28"/>
          <w:lang w:eastAsia="fr-FR"/>
        </w:rPr>
        <w:pict>
          <v:shape id="Image 7" o:spid="_x0000_i1027" type="#_x0000_t75" alt="http://www.lexilogos.com/images/berlin_drapeau.png" style="width:84pt;height:49.5pt;visibility:visible">
            <v:imagedata r:id="rId6" o:title=""/>
          </v:shape>
        </w:pict>
      </w:r>
      <w:r w:rsidRPr="002010EF">
        <w:rPr>
          <w:sz w:val="28"/>
          <w:szCs w:val="28"/>
          <w:lang w:val="de-DE"/>
        </w:rPr>
        <w:br/>
        <w:t xml:space="preserve">Danke an Frau Sacquet,,  Frau Azadiguian und Susi Lell für diese Reise. Berlin ist eine schöne Stadt und ich bin sehr glücklich , </w:t>
      </w:r>
      <w:r w:rsidRPr="00180954">
        <w:rPr>
          <w:sz w:val="28"/>
          <w:szCs w:val="28"/>
          <w:lang w:val="de-DE"/>
        </w:rPr>
        <w:t>dahin gewesen zu</w:t>
      </w:r>
      <w:r w:rsidRPr="002010EF">
        <w:rPr>
          <w:sz w:val="28"/>
          <w:szCs w:val="28"/>
          <w:lang w:val="de-DE"/>
        </w:rPr>
        <w:t xml:space="preserve">  sein.</w:t>
      </w:r>
    </w:p>
    <w:p w:rsidR="00CF69E9" w:rsidRPr="00B30858" w:rsidRDefault="00CF69E9" w:rsidP="002010EF">
      <w:pPr>
        <w:rPr>
          <w:b/>
          <w:sz w:val="28"/>
          <w:szCs w:val="28"/>
        </w:rPr>
      </w:pPr>
    </w:p>
    <w:sectPr w:rsidR="00CF69E9" w:rsidRPr="00B30858" w:rsidSect="003F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0EC"/>
    <w:rsid w:val="000F10EC"/>
    <w:rsid w:val="000F7A24"/>
    <w:rsid w:val="00180954"/>
    <w:rsid w:val="001F7EB5"/>
    <w:rsid w:val="002010EF"/>
    <w:rsid w:val="00203DE1"/>
    <w:rsid w:val="002814A1"/>
    <w:rsid w:val="003F1278"/>
    <w:rsid w:val="005E3807"/>
    <w:rsid w:val="006E6BD5"/>
    <w:rsid w:val="00734AB6"/>
    <w:rsid w:val="00752D3C"/>
    <w:rsid w:val="008042D2"/>
    <w:rsid w:val="00860F57"/>
    <w:rsid w:val="009909D6"/>
    <w:rsid w:val="00B30858"/>
    <w:rsid w:val="00C31139"/>
    <w:rsid w:val="00C41F0F"/>
    <w:rsid w:val="00CF69E9"/>
    <w:rsid w:val="00FE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154</Words>
  <Characters>848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Tage in Berlin</dc:title>
  <dc:subject/>
  <dc:creator>Proprietaire</dc:creator>
  <cp:keywords/>
  <dc:description/>
  <cp:lastModifiedBy>isabelle</cp:lastModifiedBy>
  <cp:revision>2</cp:revision>
  <dcterms:created xsi:type="dcterms:W3CDTF">2011-05-15T15:45:00Z</dcterms:created>
  <dcterms:modified xsi:type="dcterms:W3CDTF">2011-05-15T15:45:00Z</dcterms:modified>
</cp:coreProperties>
</file>