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9" w:rsidRDefault="00CE5F89">
      <w:pPr>
        <w:rPr>
          <w:lang w:val="de-DE"/>
        </w:rPr>
      </w:pPr>
    </w:p>
    <w:p w:rsidR="00CE5F89" w:rsidRDefault="00CE5F89" w:rsidP="00A52FBB">
      <w:pPr>
        <w:jc w:val="center"/>
        <w:rPr>
          <w:rFonts w:ascii="Comic Sans MS" w:hAnsi="Comic Sans MS"/>
          <w:sz w:val="36"/>
          <w:u w:val="thick" w:color="FF0000"/>
          <w:lang w:val="de-DE"/>
        </w:rPr>
      </w:pPr>
      <w:r w:rsidRPr="00A52FBB">
        <w:rPr>
          <w:rFonts w:ascii="Comic Sans MS" w:hAnsi="Comic Sans MS"/>
          <w:sz w:val="36"/>
          <w:u w:val="thick" w:color="FF0000"/>
          <w:lang w:val="de-DE"/>
        </w:rPr>
        <w:t>Dienstag</w:t>
      </w:r>
    </w:p>
    <w:tbl>
      <w:tblPr>
        <w:tblpPr w:leftFromText="141" w:rightFromText="141" w:vertAnchor="text" w:horzAnchor="margin" w:tblpXSpec="center" w:tblpY="1262"/>
        <w:tblW w:w="9889" w:type="dxa"/>
        <w:tblLayout w:type="fixed"/>
        <w:tblLook w:val="00A0"/>
      </w:tblPr>
      <w:tblGrid>
        <w:gridCol w:w="6487"/>
        <w:gridCol w:w="3402"/>
      </w:tblGrid>
      <w:tr w:rsidR="00CE5F89" w:rsidRPr="00F42561" w:rsidTr="001D72E9">
        <w:trPr>
          <w:trHeight w:val="3534"/>
        </w:trPr>
        <w:tc>
          <w:tcPr>
            <w:tcW w:w="6487" w:type="dxa"/>
          </w:tcPr>
          <w:p w:rsidR="00CE5F89" w:rsidRDefault="00CE5F89" w:rsidP="00FE1DEF">
            <w:pPr>
              <w:ind w:right="459"/>
              <w:jc w:val="both"/>
              <w:rPr>
                <w:rFonts w:ascii="Comic Sans MS" w:hAnsi="Comic Sans MS"/>
                <w:sz w:val="32"/>
                <w:lang w:val="de-DE"/>
              </w:rPr>
            </w:pPr>
            <w:r w:rsidRPr="00F42561">
              <w:rPr>
                <w:rFonts w:ascii="Comic Sans MS" w:hAnsi="Comic Sans MS"/>
                <w:sz w:val="32"/>
                <w:szCs w:val="22"/>
                <w:lang w:val="de-DE"/>
              </w:rPr>
              <w:t xml:space="preserve">  Ich habe den Dien</w:t>
            </w:r>
            <w:r>
              <w:rPr>
                <w:rFonts w:ascii="Comic Sans MS" w:hAnsi="Comic Sans MS"/>
                <w:sz w:val="32"/>
                <w:szCs w:val="22"/>
                <w:lang w:val="de-DE"/>
              </w:rPr>
              <w:t>stag ausgewählt. Wir haben die East-Side-G</w:t>
            </w:r>
            <w:r w:rsidRPr="00F42561">
              <w:rPr>
                <w:rFonts w:ascii="Comic Sans MS" w:hAnsi="Comic Sans MS"/>
                <w:sz w:val="32"/>
                <w:szCs w:val="22"/>
                <w:lang w:val="de-DE"/>
              </w:rPr>
              <w:t xml:space="preserve">allery besucht, mit </w:t>
            </w:r>
            <w:r w:rsidRPr="00450E9A">
              <w:rPr>
                <w:rFonts w:ascii="Comic Sans MS" w:hAnsi="Comic Sans MS"/>
                <w:sz w:val="32"/>
                <w:szCs w:val="22"/>
                <w:lang w:val="de-DE"/>
              </w:rPr>
              <w:t>Malereien an der Berliner Mauer, von Künstlern aus vielen verschiedenen Ländern bemalt.</w:t>
            </w:r>
            <w:r>
              <w:rPr>
                <w:rFonts w:ascii="Comic Sans MS" w:hAnsi="Comic Sans MS"/>
                <w:sz w:val="32"/>
                <w:szCs w:val="22"/>
                <w:lang w:val="de-DE"/>
              </w:rPr>
              <w:t xml:space="preserve"> </w:t>
            </w:r>
            <w:r w:rsidRPr="006424A6">
              <w:rPr>
                <w:rFonts w:ascii="Comic Sans MS" w:hAnsi="Comic Sans MS"/>
                <w:sz w:val="32"/>
                <w:szCs w:val="22"/>
                <w:lang w:val="de-DE"/>
              </w:rPr>
              <w:t xml:space="preserve">Wir </w:t>
            </w:r>
            <w:r>
              <w:rPr>
                <w:rFonts w:ascii="Comic Sans MS" w:hAnsi="Comic Sans MS"/>
                <w:sz w:val="32"/>
                <w:szCs w:val="22"/>
                <w:lang w:val="de-DE"/>
              </w:rPr>
              <w:t xml:space="preserve">sind </w:t>
            </w:r>
            <w:r w:rsidRPr="006424A6">
              <w:rPr>
                <w:rFonts w:ascii="Comic Sans MS" w:hAnsi="Comic Sans MS"/>
                <w:sz w:val="32"/>
                <w:szCs w:val="22"/>
                <w:lang w:val="de-DE"/>
              </w:rPr>
              <w:t>an der Wand entlang ge</w:t>
            </w:r>
            <w:r>
              <w:rPr>
                <w:rFonts w:ascii="Comic Sans MS" w:hAnsi="Comic Sans MS"/>
                <w:sz w:val="32"/>
                <w:szCs w:val="22"/>
                <w:lang w:val="de-DE"/>
              </w:rPr>
              <w:t>gangen und wir habenFotos genommen.</w:t>
            </w:r>
          </w:p>
          <w:p w:rsidR="00CE5F89" w:rsidRDefault="00CE5F89" w:rsidP="00FE1DEF">
            <w:pPr>
              <w:ind w:right="459"/>
              <w:jc w:val="both"/>
              <w:rPr>
                <w:rFonts w:ascii="Comic Sans MS" w:hAnsi="Comic Sans MS"/>
                <w:color w:val="00B0F0"/>
                <w:sz w:val="32"/>
                <w:lang w:val="de-DE"/>
              </w:rPr>
            </w:pPr>
            <w:r w:rsidRPr="006424A6">
              <w:rPr>
                <w:rFonts w:ascii="Comic Sans MS" w:hAnsi="Comic Sans MS"/>
                <w:color w:val="00B0F0"/>
                <w:sz w:val="32"/>
                <w:szCs w:val="22"/>
                <w:lang w:val="de-DE"/>
              </w:rPr>
              <w:t xml:space="preserve"> </w:t>
            </w:r>
            <w:r w:rsidRPr="00450E9A">
              <w:rPr>
                <w:rFonts w:ascii="Comic Sans MS" w:hAnsi="Comic Sans MS"/>
                <w:sz w:val="32"/>
                <w:szCs w:val="22"/>
                <w:lang w:val="de-DE"/>
              </w:rPr>
              <w:t>Wir haben auch  die Bernauer Straße gesehen, die eine Straße an der Mauer ist, und das Europa Center gesehen.</w:t>
            </w:r>
            <w:r>
              <w:rPr>
                <w:rFonts w:ascii="Comic Sans MS" w:hAnsi="Comic Sans MS"/>
                <w:sz w:val="32"/>
                <w:szCs w:val="22"/>
                <w:lang w:val="de-DE"/>
              </w:rPr>
              <w:t xml:space="preserve"> In der Europa Center gibt es eine Große Uhr.</w:t>
            </w:r>
          </w:p>
          <w:p w:rsidR="00CE5F89" w:rsidRPr="00353A0D" w:rsidRDefault="00CE5F89" w:rsidP="00FE1DEF">
            <w:pPr>
              <w:ind w:right="459"/>
              <w:jc w:val="both"/>
              <w:rPr>
                <w:rFonts w:ascii="Comic Sans MS" w:hAnsi="Comic Sans MS"/>
                <w:color w:val="00B0F0"/>
                <w:sz w:val="32"/>
                <w:lang w:val="de-DE"/>
              </w:rPr>
            </w:pPr>
            <w:r>
              <w:rPr>
                <w:rFonts w:ascii="Comic Sans MS" w:hAnsi="Comic Sans MS"/>
                <w:sz w:val="32"/>
                <w:szCs w:val="22"/>
                <w:lang w:val="de-DE"/>
              </w:rPr>
              <w:t xml:space="preserve"> Wir haben  the Story of B</w:t>
            </w:r>
            <w:r w:rsidRPr="00450E9A">
              <w:rPr>
                <w:rFonts w:ascii="Comic Sans MS" w:hAnsi="Comic Sans MS"/>
                <w:sz w:val="32"/>
                <w:szCs w:val="22"/>
                <w:lang w:val="de-DE"/>
              </w:rPr>
              <w:t>erlin besichtigt, es ist ein Museum über die Geschichte von Berlin</w:t>
            </w:r>
            <w:r>
              <w:rPr>
                <w:rFonts w:ascii="Comic Sans MS" w:hAnsi="Comic Sans MS"/>
                <w:sz w:val="32"/>
                <w:szCs w:val="22"/>
                <w:lang w:val="de-DE"/>
              </w:rPr>
              <w:t>, wir haben einen Besuch mit der Gruppe gemacht. W</w:t>
            </w:r>
            <w:r w:rsidRPr="00450E9A">
              <w:rPr>
                <w:rFonts w:ascii="Comic Sans MS" w:hAnsi="Comic Sans MS"/>
                <w:sz w:val="32"/>
                <w:szCs w:val="22"/>
                <w:lang w:val="de-DE"/>
              </w:rPr>
              <w:t xml:space="preserve">ir </w:t>
            </w:r>
            <w:r>
              <w:rPr>
                <w:rFonts w:ascii="Comic Sans MS" w:hAnsi="Comic Sans MS"/>
                <w:sz w:val="32"/>
                <w:szCs w:val="22"/>
                <w:lang w:val="de-DE"/>
              </w:rPr>
              <w:t xml:space="preserve">sind in den </w:t>
            </w:r>
            <w:r w:rsidRPr="00450E9A">
              <w:rPr>
                <w:rFonts w:ascii="Comic Sans MS" w:hAnsi="Comic Sans MS"/>
                <w:sz w:val="32"/>
                <w:szCs w:val="22"/>
                <w:lang w:val="de-DE"/>
              </w:rPr>
              <w:t xml:space="preserve"> KADEWE</w:t>
            </w:r>
            <w:r>
              <w:rPr>
                <w:rFonts w:ascii="Comic Sans MS" w:hAnsi="Comic Sans MS"/>
                <w:sz w:val="32"/>
                <w:szCs w:val="22"/>
                <w:lang w:val="de-DE"/>
              </w:rPr>
              <w:t xml:space="preserve"> gegangen , um die Etage mit Süßigkeiten zu sehen.</w:t>
            </w:r>
          </w:p>
          <w:p w:rsidR="00CE5F89" w:rsidRPr="00987B66" w:rsidRDefault="00CE5F89" w:rsidP="00FE1DEF">
            <w:pPr>
              <w:ind w:right="459"/>
              <w:jc w:val="both"/>
              <w:rPr>
                <w:rFonts w:ascii="Comic Sans MS" w:hAnsi="Comic Sans MS"/>
                <w:color w:val="FF6600"/>
                <w:sz w:val="32"/>
                <w:lang w:val="de-DE"/>
              </w:rPr>
            </w:pPr>
            <w:r w:rsidRPr="00F42561">
              <w:rPr>
                <w:rFonts w:ascii="Comic Sans MS" w:hAnsi="Comic Sans MS"/>
                <w:sz w:val="32"/>
                <w:szCs w:val="22"/>
                <w:lang w:val="de-DE"/>
              </w:rPr>
              <w:t>Mit meine</w:t>
            </w:r>
            <w:r>
              <w:rPr>
                <w:rFonts w:ascii="Comic Sans MS" w:hAnsi="Comic Sans MS"/>
                <w:sz w:val="32"/>
                <w:szCs w:val="22"/>
                <w:lang w:val="de-DE"/>
              </w:rPr>
              <w:t>n</w:t>
            </w:r>
            <w:r w:rsidRPr="00F42561">
              <w:rPr>
                <w:rFonts w:ascii="Comic Sans MS" w:hAnsi="Comic Sans MS"/>
                <w:sz w:val="32"/>
                <w:szCs w:val="22"/>
                <w:lang w:val="de-DE"/>
              </w:rPr>
              <w:t xml:space="preserve"> Freund</w:t>
            </w:r>
            <w:r>
              <w:rPr>
                <w:rFonts w:ascii="Comic Sans MS" w:hAnsi="Comic Sans MS"/>
                <w:sz w:val="32"/>
                <w:szCs w:val="22"/>
                <w:lang w:val="de-DE"/>
              </w:rPr>
              <w:t>en  ha</w:t>
            </w:r>
            <w:r w:rsidRPr="00F42561">
              <w:rPr>
                <w:rFonts w:ascii="Comic Sans MS" w:hAnsi="Comic Sans MS"/>
                <w:sz w:val="32"/>
                <w:szCs w:val="22"/>
                <w:lang w:val="de-DE"/>
              </w:rPr>
              <w:t xml:space="preserve">ben wir Fotos gemacht, </w:t>
            </w:r>
            <w:r w:rsidRPr="00450E9A">
              <w:rPr>
                <w:rFonts w:ascii="Comic Sans MS" w:hAnsi="Comic Sans MS"/>
                <w:sz w:val="32"/>
                <w:szCs w:val="22"/>
                <w:lang w:val="de-DE"/>
              </w:rPr>
              <w:t>ein</w:t>
            </w:r>
            <w:r>
              <w:rPr>
                <w:rFonts w:ascii="Comic Sans MS" w:hAnsi="Comic Sans MS"/>
                <w:sz w:val="32"/>
                <w:szCs w:val="22"/>
                <w:lang w:val="de-DE"/>
              </w:rPr>
              <w:t>gekauft</w:t>
            </w:r>
            <w:r w:rsidRPr="00450E9A">
              <w:rPr>
                <w:rFonts w:ascii="Comic Sans MS" w:hAnsi="Comic Sans MS"/>
                <w:sz w:val="32"/>
                <w:szCs w:val="22"/>
                <w:lang w:val="de-DE"/>
              </w:rPr>
              <w:t xml:space="preserve">, wir haben gesprochen und wir haben das Museum besucht. </w:t>
            </w:r>
          </w:p>
          <w:p w:rsidR="00CE5F89" w:rsidRPr="00F42561" w:rsidRDefault="00CE5F89" w:rsidP="00FE1DEF">
            <w:pPr>
              <w:ind w:right="459"/>
              <w:jc w:val="both"/>
              <w:rPr>
                <w:rFonts w:ascii="Comic Sans MS" w:hAnsi="Comic Sans MS"/>
                <w:noProof/>
                <w:sz w:val="32"/>
                <w:lang w:val="de-DE"/>
              </w:rPr>
            </w:pPr>
            <w:r w:rsidRPr="00F42561">
              <w:rPr>
                <w:rFonts w:ascii="Comic Sans MS" w:hAnsi="Comic Sans MS"/>
                <w:sz w:val="32"/>
                <w:szCs w:val="22"/>
                <w:lang w:val="de-DE"/>
              </w:rPr>
              <w:t>Dieser Tag war sehr inte</w:t>
            </w:r>
            <w:r>
              <w:rPr>
                <w:rFonts w:ascii="Comic Sans MS" w:hAnsi="Comic Sans MS"/>
                <w:sz w:val="32"/>
                <w:szCs w:val="22"/>
                <w:lang w:val="de-DE"/>
              </w:rPr>
              <w:t xml:space="preserve">ressant und </w:t>
            </w:r>
            <w:r w:rsidRPr="00450E9A">
              <w:rPr>
                <w:rFonts w:ascii="Comic Sans MS" w:hAnsi="Comic Sans MS"/>
                <w:sz w:val="32"/>
                <w:szCs w:val="22"/>
                <w:lang w:val="de-DE"/>
              </w:rPr>
              <w:t>voll</w:t>
            </w:r>
            <w:r w:rsidRPr="00F42561">
              <w:rPr>
                <w:rFonts w:ascii="Comic Sans MS" w:hAnsi="Comic Sans MS"/>
                <w:sz w:val="32"/>
                <w:szCs w:val="22"/>
                <w:lang w:val="de-DE"/>
              </w:rPr>
              <w:t>.</w:t>
            </w:r>
          </w:p>
          <w:p w:rsidR="00CE5F89" w:rsidRPr="00F42561" w:rsidRDefault="00CE5F89" w:rsidP="00FE1DEF">
            <w:pPr>
              <w:jc w:val="both"/>
              <w:rPr>
                <w:rFonts w:ascii="Comic Sans MS" w:hAnsi="Comic Sans MS"/>
                <w:sz w:val="28"/>
                <w:lang w:val="de-DE"/>
              </w:rPr>
            </w:pPr>
          </w:p>
        </w:tc>
        <w:tc>
          <w:tcPr>
            <w:tcW w:w="3402" w:type="dxa"/>
            <w:vAlign w:val="center"/>
          </w:tcPr>
          <w:p w:rsidR="00CE5F89" w:rsidRPr="00F42561" w:rsidRDefault="00CE5F89" w:rsidP="001D72E9">
            <w:pPr>
              <w:ind w:right="22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35pt;margin-top:129pt;width:150.25pt;height:23.6pt;z-index:251656192;mso-position-horizontal-relative:text;mso-position-vertical-relative:text" strokecolor="white">
                  <v:textbox style="mso-next-textbox:#_x0000_s1026">
                    <w:txbxContent>
                      <w:p w:rsidR="00CE5F89" w:rsidRDefault="00CE5F89" w:rsidP="00353A0D">
                        <w:pPr>
                          <w:jc w:val="center"/>
                        </w:pPr>
                        <w:r>
                          <w:t>Der Beliner Mauer</w:t>
                        </w:r>
                      </w:p>
                    </w:txbxContent>
                  </v:textbox>
                </v:shape>
              </w:pict>
            </w:r>
            <w:r w:rsidRPr="00413C57">
              <w:rPr>
                <w:rFonts w:ascii="Comic Sans MS" w:hAnsi="Comic Sans MS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i1025" type="#_x0000_t75" alt="DSCN1711.JPG" style="width:169.5pt;height:131.25pt;visibility:visible">
                  <v:imagedata r:id="rId5" o:title=""/>
                </v:shape>
              </w:pict>
            </w:r>
          </w:p>
          <w:p w:rsidR="00CE5F89" w:rsidRPr="00F42561" w:rsidRDefault="00CE5F89" w:rsidP="001D72E9">
            <w:pPr>
              <w:ind w:right="-108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  <w:p w:rsidR="00CE5F89" w:rsidRPr="00F42561" w:rsidRDefault="00CE5F89" w:rsidP="001D72E9">
            <w:pPr>
              <w:ind w:right="-108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10.85pt;margin-top:125.55pt;width:150.35pt;height:138pt;z-index:251657216" strokecolor="white">
                  <v:textbox style="mso-next-textbox:#_x0000_s1027;mso-fit-shape-to-text:t">
                    <w:txbxContent>
                      <w:p w:rsidR="00CE5F89" w:rsidRDefault="00CE5F89" w:rsidP="00353A0D">
                        <w:pPr>
                          <w:jc w:val="center"/>
                        </w:pPr>
                        <w:r w:rsidRPr="00411247">
                          <w:rPr>
                            <w:sz w:val="22"/>
                            <w:szCs w:val="22"/>
                          </w:rPr>
                          <w:t xml:space="preserve">Horloge de temps qui passe", </w:t>
                        </w:r>
                        <w:r w:rsidRPr="00411247">
                          <w:rPr>
                            <w:i/>
                            <w:sz w:val="22"/>
                            <w:szCs w:val="22"/>
                          </w:rPr>
                          <w:t>die Uhr der fliessenden zeit</w:t>
                        </w:r>
                      </w:p>
                    </w:txbxContent>
                  </v:textbox>
                </v:shape>
              </w:pict>
            </w:r>
            <w:r w:rsidRPr="00413C57">
              <w:rPr>
                <w:rFonts w:ascii="Comic Sans MS" w:hAnsi="Comic Sans MS"/>
                <w:noProof/>
                <w:sz w:val="28"/>
              </w:rPr>
              <w:pict>
                <v:shape id="Image 28" o:spid="_x0000_i1026" type="#_x0000_t75" alt="DSCN1734.JPG" style="width:170.25pt;height:128.25pt;visibility:visible">
                  <v:imagedata r:id="rId6" o:title=""/>
                </v:shape>
              </w:pict>
            </w:r>
          </w:p>
          <w:p w:rsidR="00CE5F89" w:rsidRPr="00F42561" w:rsidRDefault="00CE5F89" w:rsidP="001D72E9">
            <w:pPr>
              <w:ind w:right="-108"/>
              <w:jc w:val="center"/>
              <w:rPr>
                <w:rFonts w:ascii="Comic Sans MS" w:hAnsi="Comic Sans MS"/>
                <w:noProof/>
                <w:sz w:val="28"/>
              </w:rPr>
            </w:pPr>
          </w:p>
          <w:p w:rsidR="00CE5F89" w:rsidRPr="00F42561" w:rsidRDefault="00CE5F89" w:rsidP="001D72E9">
            <w:pPr>
              <w:ind w:right="-108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4.85pt;margin-top:240.05pt;width:153.6pt;height:138.8pt;z-index:251659264" strokecolor="white">
                  <v:textbox style="mso-next-textbox:#_x0000_s1028;mso-fit-shape-to-text:t">
                    <w:txbxContent>
                      <w:p w:rsidR="00CE5F89" w:rsidRPr="00353A0D" w:rsidRDefault="00CE5F89">
                        <w:pPr>
                          <w:rPr>
                            <w:lang w:val="en-US"/>
                          </w:rPr>
                        </w:pPr>
                        <w:r w:rsidRPr="00353A0D">
                          <w:rPr>
                            <w:lang w:val="en-US"/>
                          </w:rPr>
                          <w:t xml:space="preserve">Entrer du musée « the story of </w:t>
                        </w:r>
                        <w:smartTag w:uri="urn:schemas-microsoft-com:office:smarttags" w:element="place">
                          <w:smartTag w:uri="urn:schemas-microsoft-com:office:smarttags" w:element="State">
                            <w:r w:rsidRPr="00353A0D">
                              <w:rPr>
                                <w:lang w:val="en-US"/>
                              </w:rPr>
                              <w:t>Berlin</w:t>
                            </w:r>
                          </w:smartTag>
                        </w:smartTag>
                        <w:r w:rsidRPr="00353A0D">
                          <w:rPr>
                            <w:lang w:val="en-US"/>
                          </w:rPr>
                          <w:t> 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11.6pt;margin-top:123.3pt;width:150.25pt;height:138.5pt;z-index:251658240" strokecolor="white">
                  <v:textbox style="mso-next-textbox:#_x0000_s1029;mso-fit-shape-to-text:t">
                    <w:txbxContent>
                      <w:p w:rsidR="00CE5F89" w:rsidRDefault="00CE5F89" w:rsidP="00353A0D">
                        <w:pPr>
                          <w:jc w:val="center"/>
                        </w:pPr>
                        <w:r>
                          <w:t>Europa center</w:t>
                        </w:r>
                      </w:p>
                    </w:txbxContent>
                  </v:textbox>
                </v:shape>
              </w:pict>
            </w:r>
            <w:r w:rsidRPr="00413C57">
              <w:rPr>
                <w:rFonts w:ascii="Comic Sans MS" w:hAnsi="Comic Sans MS"/>
                <w:noProof/>
                <w:sz w:val="28"/>
              </w:rPr>
              <w:pict>
                <v:shape id="Image 27" o:spid="_x0000_i1027" type="#_x0000_t75" alt="DSCN1733.JPG" style="width:169.5pt;height:128.25pt;visibility:visible">
                  <v:imagedata r:id="rId7" o:title=""/>
                </v:shape>
              </w:pict>
            </w:r>
            <w:r w:rsidRPr="00413C57">
              <w:rPr>
                <w:rFonts w:ascii="Comic Sans MS" w:hAnsi="Comic Sans MS"/>
                <w:noProof/>
                <w:sz w:val="28"/>
              </w:rPr>
              <w:pict>
                <v:shape id="Image 58" o:spid="_x0000_i1028" type="#_x0000_t75" alt="DSCN1769.JPG" style="width:172.5pt;height:130.5pt;visibility:visible">
                  <v:imagedata r:id="rId8" o:title=""/>
                </v:shape>
              </w:pict>
            </w:r>
          </w:p>
        </w:tc>
      </w:tr>
    </w:tbl>
    <w:p w:rsidR="00CE5F89" w:rsidRPr="002177DE" w:rsidRDefault="00CE5F89" w:rsidP="002177DE">
      <w:pPr>
        <w:jc w:val="center"/>
        <w:rPr>
          <w:sz w:val="32"/>
          <w:u w:val="thick" w:color="FF0000"/>
          <w:lang w:val="de-DE"/>
        </w:rPr>
      </w:pPr>
    </w:p>
    <w:p w:rsidR="00CE5F89" w:rsidRPr="002177DE" w:rsidRDefault="00CE5F89">
      <w:pPr>
        <w:rPr>
          <w:rFonts w:ascii="Comic Sans MS" w:hAnsi="Comic Sans MS"/>
          <w:sz w:val="28"/>
          <w:lang w:val="de-DE"/>
        </w:rPr>
      </w:pPr>
    </w:p>
    <w:p w:rsidR="00CE5F89" w:rsidRPr="00987B66" w:rsidRDefault="00CE5F89" w:rsidP="00987B66">
      <w:pPr>
        <w:rPr>
          <w:rFonts w:ascii="Comic Sans MS" w:hAnsi="Comic Sans MS"/>
          <w:sz w:val="28"/>
          <w:lang w:val="de-DE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p w:rsidR="00CE5F89" w:rsidRPr="00987B66" w:rsidRDefault="00CE5F89" w:rsidP="00987B66">
      <w:pPr>
        <w:rPr>
          <w:rFonts w:ascii="Comic Sans MS" w:hAnsi="Comic Sans MS"/>
          <w:sz w:val="28"/>
        </w:rPr>
      </w:pPr>
    </w:p>
    <w:sectPr w:rsidR="00CE5F89" w:rsidRPr="00987B66" w:rsidSect="00AB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05"/>
    <w:multiLevelType w:val="multilevel"/>
    <w:tmpl w:val="B5BEEA94"/>
    <w:lvl w:ilvl="0">
      <w:start w:val="1"/>
      <w:numFmt w:val="upperRoman"/>
      <w:pStyle w:val="Heading6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483B5379"/>
    <w:multiLevelType w:val="hybridMultilevel"/>
    <w:tmpl w:val="22D83086"/>
    <w:lvl w:ilvl="0" w:tplc="FFFFFFFF">
      <w:start w:val="1"/>
      <w:numFmt w:val="upperRoman"/>
      <w:pStyle w:val="Heading3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017"/>
    <w:rsid w:val="00003474"/>
    <w:rsid w:val="00044A69"/>
    <w:rsid w:val="0005393B"/>
    <w:rsid w:val="000610A7"/>
    <w:rsid w:val="00076952"/>
    <w:rsid w:val="000910B2"/>
    <w:rsid w:val="000915A6"/>
    <w:rsid w:val="00093BFA"/>
    <w:rsid w:val="00094253"/>
    <w:rsid w:val="00095F6E"/>
    <w:rsid w:val="000A70AD"/>
    <w:rsid w:val="000D0BAE"/>
    <w:rsid w:val="000F34D1"/>
    <w:rsid w:val="000F75D5"/>
    <w:rsid w:val="00110A7E"/>
    <w:rsid w:val="0012394D"/>
    <w:rsid w:val="001248E0"/>
    <w:rsid w:val="0014174C"/>
    <w:rsid w:val="0014467D"/>
    <w:rsid w:val="0015706E"/>
    <w:rsid w:val="001636B7"/>
    <w:rsid w:val="00191184"/>
    <w:rsid w:val="001A1C20"/>
    <w:rsid w:val="001B1291"/>
    <w:rsid w:val="001B506F"/>
    <w:rsid w:val="001C387E"/>
    <w:rsid w:val="001D72E9"/>
    <w:rsid w:val="001E59FF"/>
    <w:rsid w:val="0020294C"/>
    <w:rsid w:val="002148DB"/>
    <w:rsid w:val="002177DE"/>
    <w:rsid w:val="00232CB7"/>
    <w:rsid w:val="00234792"/>
    <w:rsid w:val="002E1CD5"/>
    <w:rsid w:val="002E4551"/>
    <w:rsid w:val="003377A3"/>
    <w:rsid w:val="00352B2B"/>
    <w:rsid w:val="00353A0D"/>
    <w:rsid w:val="00355EA6"/>
    <w:rsid w:val="0036153F"/>
    <w:rsid w:val="00394ED8"/>
    <w:rsid w:val="003A4E3D"/>
    <w:rsid w:val="003B1FD6"/>
    <w:rsid w:val="003B55D9"/>
    <w:rsid w:val="003B5F1B"/>
    <w:rsid w:val="003C7B40"/>
    <w:rsid w:val="003C7D13"/>
    <w:rsid w:val="003D40D0"/>
    <w:rsid w:val="003E38A8"/>
    <w:rsid w:val="003F5A41"/>
    <w:rsid w:val="003F799E"/>
    <w:rsid w:val="00405816"/>
    <w:rsid w:val="00411247"/>
    <w:rsid w:val="00413C57"/>
    <w:rsid w:val="00450E9A"/>
    <w:rsid w:val="0045196D"/>
    <w:rsid w:val="00460D55"/>
    <w:rsid w:val="00462DEE"/>
    <w:rsid w:val="00465012"/>
    <w:rsid w:val="00470121"/>
    <w:rsid w:val="00472705"/>
    <w:rsid w:val="004849B2"/>
    <w:rsid w:val="00485DC6"/>
    <w:rsid w:val="00497F3B"/>
    <w:rsid w:val="004A4275"/>
    <w:rsid w:val="004A4BA6"/>
    <w:rsid w:val="004B0710"/>
    <w:rsid w:val="004B628B"/>
    <w:rsid w:val="004C05AE"/>
    <w:rsid w:val="004D6DEC"/>
    <w:rsid w:val="005106D3"/>
    <w:rsid w:val="0056600E"/>
    <w:rsid w:val="00576A4F"/>
    <w:rsid w:val="005839EC"/>
    <w:rsid w:val="0058630F"/>
    <w:rsid w:val="005A0CB6"/>
    <w:rsid w:val="005C7150"/>
    <w:rsid w:val="0060745D"/>
    <w:rsid w:val="00610B95"/>
    <w:rsid w:val="00616F3E"/>
    <w:rsid w:val="00626596"/>
    <w:rsid w:val="006424A6"/>
    <w:rsid w:val="00672B79"/>
    <w:rsid w:val="00696544"/>
    <w:rsid w:val="0069716D"/>
    <w:rsid w:val="006C3A2C"/>
    <w:rsid w:val="006C3A6B"/>
    <w:rsid w:val="006D4D1A"/>
    <w:rsid w:val="006F166A"/>
    <w:rsid w:val="006F6385"/>
    <w:rsid w:val="007015F4"/>
    <w:rsid w:val="00705F60"/>
    <w:rsid w:val="007356B4"/>
    <w:rsid w:val="00757792"/>
    <w:rsid w:val="00775122"/>
    <w:rsid w:val="007D1A81"/>
    <w:rsid w:val="007D3480"/>
    <w:rsid w:val="007D348E"/>
    <w:rsid w:val="007D773C"/>
    <w:rsid w:val="007F5D51"/>
    <w:rsid w:val="00810286"/>
    <w:rsid w:val="008257F3"/>
    <w:rsid w:val="008279FA"/>
    <w:rsid w:val="00831174"/>
    <w:rsid w:val="008329AF"/>
    <w:rsid w:val="008351DA"/>
    <w:rsid w:val="008527C7"/>
    <w:rsid w:val="00853173"/>
    <w:rsid w:val="008638ED"/>
    <w:rsid w:val="008679ED"/>
    <w:rsid w:val="00875102"/>
    <w:rsid w:val="008D6054"/>
    <w:rsid w:val="008F6590"/>
    <w:rsid w:val="00903D39"/>
    <w:rsid w:val="00906F9E"/>
    <w:rsid w:val="00907FDB"/>
    <w:rsid w:val="00915F24"/>
    <w:rsid w:val="009175B4"/>
    <w:rsid w:val="00945A86"/>
    <w:rsid w:val="00954F2E"/>
    <w:rsid w:val="00987B66"/>
    <w:rsid w:val="00994B31"/>
    <w:rsid w:val="00996386"/>
    <w:rsid w:val="009B4F95"/>
    <w:rsid w:val="009C1473"/>
    <w:rsid w:val="009C76AD"/>
    <w:rsid w:val="009E12FC"/>
    <w:rsid w:val="009E37E4"/>
    <w:rsid w:val="009E639D"/>
    <w:rsid w:val="00A00592"/>
    <w:rsid w:val="00A02992"/>
    <w:rsid w:val="00A17F01"/>
    <w:rsid w:val="00A24018"/>
    <w:rsid w:val="00A3325D"/>
    <w:rsid w:val="00A40E6E"/>
    <w:rsid w:val="00A46B5D"/>
    <w:rsid w:val="00A52FBB"/>
    <w:rsid w:val="00A60947"/>
    <w:rsid w:val="00A6614A"/>
    <w:rsid w:val="00A96317"/>
    <w:rsid w:val="00AA2231"/>
    <w:rsid w:val="00AB05B7"/>
    <w:rsid w:val="00AB0D15"/>
    <w:rsid w:val="00AB296A"/>
    <w:rsid w:val="00AC11BB"/>
    <w:rsid w:val="00AE4051"/>
    <w:rsid w:val="00AF472E"/>
    <w:rsid w:val="00B0705E"/>
    <w:rsid w:val="00B274A9"/>
    <w:rsid w:val="00B34A1A"/>
    <w:rsid w:val="00B46A00"/>
    <w:rsid w:val="00B54FD8"/>
    <w:rsid w:val="00B814B8"/>
    <w:rsid w:val="00B973DD"/>
    <w:rsid w:val="00BC5F87"/>
    <w:rsid w:val="00BC7D28"/>
    <w:rsid w:val="00BF4546"/>
    <w:rsid w:val="00C20BED"/>
    <w:rsid w:val="00C22C9F"/>
    <w:rsid w:val="00C33500"/>
    <w:rsid w:val="00C461A8"/>
    <w:rsid w:val="00C541CC"/>
    <w:rsid w:val="00C570B8"/>
    <w:rsid w:val="00C70E95"/>
    <w:rsid w:val="00C7158B"/>
    <w:rsid w:val="00CA389C"/>
    <w:rsid w:val="00CD6F24"/>
    <w:rsid w:val="00CE5F89"/>
    <w:rsid w:val="00D23A07"/>
    <w:rsid w:val="00D30F70"/>
    <w:rsid w:val="00D42C05"/>
    <w:rsid w:val="00D476EE"/>
    <w:rsid w:val="00D81155"/>
    <w:rsid w:val="00D83256"/>
    <w:rsid w:val="00D90726"/>
    <w:rsid w:val="00DD2247"/>
    <w:rsid w:val="00DE4496"/>
    <w:rsid w:val="00DF3E97"/>
    <w:rsid w:val="00E01577"/>
    <w:rsid w:val="00E210D3"/>
    <w:rsid w:val="00E35CEF"/>
    <w:rsid w:val="00E45F2B"/>
    <w:rsid w:val="00E51F03"/>
    <w:rsid w:val="00E548FF"/>
    <w:rsid w:val="00E553F6"/>
    <w:rsid w:val="00E73D69"/>
    <w:rsid w:val="00E769C2"/>
    <w:rsid w:val="00EA30D4"/>
    <w:rsid w:val="00EB68F7"/>
    <w:rsid w:val="00F217E1"/>
    <w:rsid w:val="00F2287C"/>
    <w:rsid w:val="00F33F59"/>
    <w:rsid w:val="00F34F50"/>
    <w:rsid w:val="00F42561"/>
    <w:rsid w:val="00F457EB"/>
    <w:rsid w:val="00F51AFC"/>
    <w:rsid w:val="00F64E66"/>
    <w:rsid w:val="00F72017"/>
    <w:rsid w:val="00F9713A"/>
    <w:rsid w:val="00FA5A19"/>
    <w:rsid w:val="00FA6F83"/>
    <w:rsid w:val="00FB1CEC"/>
    <w:rsid w:val="00FC4CC8"/>
    <w:rsid w:val="00FD73E1"/>
    <w:rsid w:val="00FE1DEF"/>
    <w:rsid w:val="00FE6EB4"/>
    <w:rsid w:val="00FF10A0"/>
    <w:rsid w:val="00F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EC"/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CEC"/>
    <w:pPr>
      <w:keepNext/>
      <w:outlineLvl w:val="0"/>
    </w:pPr>
    <w:rPr>
      <w:rFonts w:ascii="Comic Sans MS" w:hAnsi="Comic Sans MS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B1CEC"/>
    <w:pPr>
      <w:keepNext/>
      <w:jc w:val="center"/>
      <w:outlineLvl w:val="1"/>
    </w:pPr>
    <w:rPr>
      <w:rFonts w:ascii="Arial" w:hAnsi="Arial"/>
      <w:b/>
      <w:color w:val="FF00FF"/>
      <w:sz w:val="4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CEC"/>
    <w:pPr>
      <w:keepNext/>
      <w:numPr>
        <w:numId w:val="1"/>
      </w:numPr>
      <w:outlineLvl w:val="2"/>
    </w:pPr>
    <w:rPr>
      <w:rFonts w:ascii="Comic Sans MS" w:hAnsi="Comic Sans MS"/>
      <w:b/>
      <w:color w:val="993366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CEC"/>
    <w:pPr>
      <w:keepNext/>
      <w:numPr>
        <w:numId w:val="2"/>
      </w:numPr>
      <w:outlineLvl w:val="5"/>
    </w:pPr>
    <w:rPr>
      <w:rFonts w:ascii="Comic Sans MS" w:hAnsi="Comic Sans MS"/>
      <w:b/>
      <w:imprint/>
      <w:color w:val="FF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CEC"/>
    <w:pPr>
      <w:keepNext/>
      <w:ind w:left="360"/>
      <w:jc w:val="center"/>
      <w:outlineLvl w:val="8"/>
    </w:pPr>
    <w:rPr>
      <w:rFonts w:ascii="Comic Sans MS" w:hAnsi="Comic Sans MS"/>
      <w:b/>
      <w:bCs/>
      <w:color w:val="993366"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CEC"/>
    <w:rPr>
      <w:rFonts w:ascii="Comic Sans MS" w:eastAsia="SimSun" w:hAnsi="Comic Sans MS" w:cs="Times New Roman"/>
      <w:b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CEC"/>
    <w:rPr>
      <w:rFonts w:ascii="Arial" w:eastAsia="SimSun" w:hAnsi="Arial" w:cs="Times New Roman"/>
      <w:b/>
      <w:color w:val="FF00FF"/>
      <w:sz w:val="24"/>
      <w:szCs w:val="24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CEC"/>
    <w:rPr>
      <w:rFonts w:ascii="Comic Sans MS" w:eastAsia="SimSun" w:hAnsi="Comic Sans MS" w:cs="Times New Roman"/>
      <w:b/>
      <w:color w:val="993366"/>
      <w:sz w:val="24"/>
      <w:szCs w:val="24"/>
      <w:u w:val="single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CEC"/>
    <w:rPr>
      <w:rFonts w:ascii="Comic Sans MS" w:eastAsia="SimSun" w:hAnsi="Comic Sans MS" w:cs="Times New Roman"/>
      <w:b/>
      <w:imprint/>
      <w:color w:val="FF0000"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CEC"/>
    <w:rPr>
      <w:rFonts w:ascii="Comic Sans MS" w:eastAsia="SimSun" w:hAnsi="Comic Sans MS" w:cs="Times New Roman"/>
      <w:b/>
      <w:bCs/>
      <w:color w:val="993366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FB1C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1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7DE"/>
    <w:rPr>
      <w:rFonts w:ascii="Tahoma" w:eastAsia="SimSun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A52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124</Words>
  <Characters>688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Dienstag</dc:title>
  <dc:subject/>
  <dc:creator> </dc:creator>
  <cp:keywords/>
  <dc:description/>
  <cp:lastModifiedBy>isabelle</cp:lastModifiedBy>
  <cp:revision>2</cp:revision>
  <dcterms:created xsi:type="dcterms:W3CDTF">2011-04-27T21:12:00Z</dcterms:created>
  <dcterms:modified xsi:type="dcterms:W3CDTF">2011-04-27T21:12:00Z</dcterms:modified>
</cp:coreProperties>
</file>