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4E" w:rsidRPr="00810F4E" w:rsidRDefault="00EF503D" w:rsidP="00E87C9E">
      <w:pPr>
        <w:rPr>
          <w:rFonts w:ascii="Calibri" w:hAnsi="Calibri" w:cs="Calibri"/>
          <w:sz w:val="16"/>
          <w:szCs w:val="1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3A9AFEF" wp14:editId="6FCF1D4B">
            <wp:simplePos x="0" y="0"/>
            <wp:positionH relativeFrom="column">
              <wp:posOffset>5629275</wp:posOffset>
            </wp:positionH>
            <wp:positionV relativeFrom="paragraph">
              <wp:posOffset>10795</wp:posOffset>
            </wp:positionV>
            <wp:extent cx="4029075" cy="5257800"/>
            <wp:effectExtent l="0" t="0" r="9525" b="0"/>
            <wp:wrapNone/>
            <wp:docPr id="1" name="Image 1" descr="RÃ©sultat de recherche d'images pour &quot;coloriage printem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oloriage printemp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5" t="11428" r="7984" b="9714"/>
                    <a:stretch/>
                  </pic:blipFill>
                  <pic:spPr bwMode="auto">
                    <a:xfrm>
                      <a:off x="0" y="0"/>
                      <a:ext cx="40290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F4E" w:rsidRPr="00810F4E">
        <w:rPr>
          <w:rFonts w:ascii="Calibri" w:eastAsia="Calibri" w:hAnsi="Calibri" w:cs="Calibri"/>
          <w:noProof/>
          <w:color w:val="000000"/>
          <w:sz w:val="22"/>
          <w:szCs w:val="22"/>
          <w:lang w:eastAsia="fr-FR"/>
        </w:rPr>
        <w:drawing>
          <wp:anchor distT="0" distB="0" distL="114300" distR="114300" simplePos="0" relativeHeight="251669504" behindDoc="0" locked="0" layoutInCell="1" allowOverlap="1" wp14:anchorId="35C5EBA3" wp14:editId="04ED8D55">
            <wp:simplePos x="0" y="0"/>
            <wp:positionH relativeFrom="column">
              <wp:posOffset>3524250</wp:posOffset>
            </wp:positionH>
            <wp:positionV relativeFrom="paragraph">
              <wp:posOffset>-83185</wp:posOffset>
            </wp:positionV>
            <wp:extent cx="1237947" cy="1609260"/>
            <wp:effectExtent l="0" t="0" r="0" b="0"/>
            <wp:wrapNone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1" flipV="1">
                      <a:off x="0" y="0"/>
                      <a:ext cx="1237947" cy="160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F4E" w:rsidRPr="00810F4E">
        <w:rPr>
          <w:rFonts w:ascii="Calibri" w:hAnsi="Calibri" w:cs="Calibri"/>
          <w:sz w:val="16"/>
          <w:szCs w:val="16"/>
        </w:rPr>
        <w:tab/>
      </w:r>
      <w:r w:rsidR="00810F4E" w:rsidRPr="00810F4E">
        <w:rPr>
          <w:rFonts w:ascii="Calibri" w:hAnsi="Calibri" w:cs="Calibri"/>
          <w:sz w:val="16"/>
          <w:szCs w:val="16"/>
        </w:rPr>
        <w:tab/>
      </w:r>
    </w:p>
    <w:p w:rsidR="00810F4E" w:rsidRPr="00810F4E" w:rsidRDefault="00810F4E" w:rsidP="00810F4E">
      <w:pPr>
        <w:ind w:left="708" w:firstLine="708"/>
        <w:rPr>
          <w:rFonts w:ascii="Calibri" w:hAnsi="Calibri" w:cs="Calibri"/>
          <w:b/>
          <w:sz w:val="40"/>
          <w:szCs w:val="40"/>
        </w:rPr>
      </w:pPr>
      <w:r w:rsidRPr="00810F4E">
        <w:rPr>
          <w:rFonts w:ascii="Calibri" w:hAnsi="Calibri" w:cs="Calibri"/>
          <w:b/>
          <w:sz w:val="40"/>
          <w:szCs w:val="40"/>
        </w:rPr>
        <w:t>Une histoire à suivre</w:t>
      </w:r>
    </w:p>
    <w:p w:rsidR="00810F4E" w:rsidRPr="00810F4E" w:rsidRDefault="00810F4E" w:rsidP="00E87C9E">
      <w:pPr>
        <w:rPr>
          <w:rFonts w:ascii="Calibri" w:hAnsi="Calibri" w:cs="Calibri"/>
          <w:szCs w:val="28"/>
        </w:rPr>
      </w:pPr>
    </w:p>
    <w:p w:rsidR="00810F4E" w:rsidRDefault="00810F4E" w:rsidP="00E87C9E">
      <w:pPr>
        <w:rPr>
          <w:rFonts w:ascii="Calibri" w:hAnsi="Calibri" w:cs="Calibri"/>
          <w:sz w:val="40"/>
          <w:szCs w:val="40"/>
        </w:rPr>
      </w:pPr>
      <w:r w:rsidRPr="00810F4E">
        <w:rPr>
          <w:rFonts w:ascii="Calibri" w:hAnsi="Calibri" w:cs="Calibri"/>
          <w:sz w:val="40"/>
          <w:szCs w:val="40"/>
        </w:rPr>
        <w:t xml:space="preserve">Après tout ce blanc vient le vert, </w:t>
      </w:r>
    </w:p>
    <w:p w:rsidR="00810F4E" w:rsidRDefault="00810F4E" w:rsidP="00E87C9E">
      <w:pPr>
        <w:rPr>
          <w:rFonts w:ascii="Calibri" w:hAnsi="Calibri" w:cs="Calibri"/>
          <w:sz w:val="40"/>
          <w:szCs w:val="40"/>
        </w:rPr>
      </w:pPr>
      <w:r w:rsidRPr="00810F4E">
        <w:rPr>
          <w:rFonts w:ascii="Calibri" w:hAnsi="Calibri" w:cs="Calibri"/>
          <w:sz w:val="40"/>
          <w:szCs w:val="40"/>
        </w:rPr>
        <w:t xml:space="preserve">Le printemps vient après l’hiver. </w:t>
      </w:r>
    </w:p>
    <w:p w:rsidR="00810F4E" w:rsidRPr="00810F4E" w:rsidRDefault="00810F4E" w:rsidP="00E87C9E">
      <w:pPr>
        <w:rPr>
          <w:rFonts w:ascii="Calibri" w:hAnsi="Calibri" w:cs="Calibri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E23880A" wp14:editId="0426998A">
            <wp:simplePos x="0" y="0"/>
            <wp:positionH relativeFrom="column">
              <wp:posOffset>2924175</wp:posOffset>
            </wp:positionH>
            <wp:positionV relativeFrom="paragraph">
              <wp:posOffset>370205</wp:posOffset>
            </wp:positionV>
            <wp:extent cx="2232236" cy="2232082"/>
            <wp:effectExtent l="0" t="0" r="0" b="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236" cy="2232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F4E" w:rsidRDefault="00810F4E" w:rsidP="00E87C9E">
      <w:pPr>
        <w:rPr>
          <w:rFonts w:ascii="Calibri" w:hAnsi="Calibri" w:cs="Calibri"/>
          <w:sz w:val="40"/>
          <w:szCs w:val="40"/>
        </w:rPr>
      </w:pPr>
      <w:r w:rsidRPr="00810F4E">
        <w:rPr>
          <w:rFonts w:ascii="Calibri" w:hAnsi="Calibri" w:cs="Calibri"/>
          <w:sz w:val="40"/>
          <w:szCs w:val="40"/>
        </w:rPr>
        <w:t xml:space="preserve">Après le grand froid, le soleil, </w:t>
      </w:r>
    </w:p>
    <w:p w:rsidR="00810F4E" w:rsidRDefault="00810F4E" w:rsidP="00E87C9E">
      <w:pPr>
        <w:rPr>
          <w:rFonts w:ascii="Calibri" w:hAnsi="Calibri" w:cs="Calibri"/>
          <w:sz w:val="40"/>
          <w:szCs w:val="40"/>
        </w:rPr>
      </w:pPr>
      <w:r w:rsidRPr="00810F4E">
        <w:rPr>
          <w:rFonts w:ascii="Calibri" w:hAnsi="Calibri" w:cs="Calibri"/>
          <w:sz w:val="40"/>
          <w:szCs w:val="40"/>
        </w:rPr>
        <w:t xml:space="preserve">Après la neige vient le nid, </w:t>
      </w:r>
    </w:p>
    <w:p w:rsidR="00810F4E" w:rsidRDefault="00810F4E" w:rsidP="00E87C9E">
      <w:pPr>
        <w:rPr>
          <w:rFonts w:ascii="Calibri" w:hAnsi="Calibri" w:cs="Calibri"/>
          <w:sz w:val="40"/>
          <w:szCs w:val="40"/>
        </w:rPr>
      </w:pPr>
      <w:r w:rsidRPr="00810F4E">
        <w:rPr>
          <w:rFonts w:ascii="Calibri" w:hAnsi="Calibri" w:cs="Calibri"/>
          <w:sz w:val="40"/>
          <w:szCs w:val="40"/>
        </w:rPr>
        <w:t xml:space="preserve">Après le noir vient le réveil, </w:t>
      </w:r>
    </w:p>
    <w:p w:rsidR="00810F4E" w:rsidRDefault="00810F4E" w:rsidP="00E87C9E">
      <w:pPr>
        <w:rPr>
          <w:rFonts w:ascii="Calibri" w:hAnsi="Calibri" w:cs="Calibri"/>
          <w:sz w:val="40"/>
          <w:szCs w:val="40"/>
        </w:rPr>
      </w:pPr>
      <w:r w:rsidRPr="00810F4E">
        <w:rPr>
          <w:rFonts w:ascii="Calibri" w:hAnsi="Calibri" w:cs="Calibri"/>
          <w:sz w:val="40"/>
          <w:szCs w:val="40"/>
        </w:rPr>
        <w:t xml:space="preserve">L’histoire n’est jamais finie. </w:t>
      </w:r>
    </w:p>
    <w:p w:rsidR="00810F4E" w:rsidRPr="00810F4E" w:rsidRDefault="00810F4E" w:rsidP="00E87C9E">
      <w:pPr>
        <w:rPr>
          <w:rFonts w:ascii="Calibri" w:hAnsi="Calibri" w:cs="Calibri"/>
          <w:szCs w:val="28"/>
        </w:rPr>
      </w:pPr>
    </w:p>
    <w:p w:rsidR="00810F4E" w:rsidRDefault="00810F4E" w:rsidP="00E87C9E">
      <w:pPr>
        <w:rPr>
          <w:rFonts w:ascii="Calibri" w:hAnsi="Calibri" w:cs="Calibri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49FBC58" wp14:editId="6F09567B">
            <wp:simplePos x="0" y="0"/>
            <wp:positionH relativeFrom="column">
              <wp:posOffset>3970020</wp:posOffset>
            </wp:positionH>
            <wp:positionV relativeFrom="paragraph">
              <wp:posOffset>168910</wp:posOffset>
            </wp:positionV>
            <wp:extent cx="1044098" cy="1044026"/>
            <wp:effectExtent l="0" t="0" r="0" b="0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4098" cy="104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F1E40DF" wp14:editId="66AB6CA6">
            <wp:simplePos x="0" y="0"/>
            <wp:positionH relativeFrom="column">
              <wp:posOffset>6419850</wp:posOffset>
            </wp:positionH>
            <wp:positionV relativeFrom="paragraph">
              <wp:posOffset>370840</wp:posOffset>
            </wp:positionV>
            <wp:extent cx="2454525" cy="2002799"/>
            <wp:effectExtent l="0" t="0" r="3175" b="0"/>
            <wp:wrapNone/>
            <wp:docPr id="2" name="Image 2" descr="RÃ©sultat de recherche d'images pour &quot;coloriage oiseau printem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coloriage oiseau printemp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25" cy="200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F4E">
        <w:rPr>
          <w:rFonts w:ascii="Calibri" w:hAnsi="Calibri" w:cs="Calibri"/>
          <w:sz w:val="40"/>
          <w:szCs w:val="40"/>
        </w:rPr>
        <w:t xml:space="preserve">Après tout ce blanc vient le vert, </w:t>
      </w:r>
    </w:p>
    <w:p w:rsidR="00810F4E" w:rsidRDefault="00810F4E" w:rsidP="00E87C9E">
      <w:pPr>
        <w:rPr>
          <w:rFonts w:ascii="Calibri" w:hAnsi="Calibri" w:cs="Calibri"/>
          <w:sz w:val="40"/>
          <w:szCs w:val="40"/>
        </w:rPr>
      </w:pPr>
      <w:r w:rsidRPr="00810F4E">
        <w:rPr>
          <w:rFonts w:ascii="Calibri" w:hAnsi="Calibri" w:cs="Calibri"/>
          <w:sz w:val="40"/>
          <w:szCs w:val="40"/>
        </w:rPr>
        <w:t xml:space="preserve">Le printemps vient après l’hiver, </w:t>
      </w:r>
    </w:p>
    <w:p w:rsidR="00810F4E" w:rsidRDefault="00EF503D" w:rsidP="00E87C9E">
      <w:pPr>
        <w:rPr>
          <w:rFonts w:ascii="Calibri" w:hAnsi="Calibri" w:cs="Calibri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AF82550" wp14:editId="2CBC3ED6">
            <wp:simplePos x="0" y="0"/>
            <wp:positionH relativeFrom="column">
              <wp:posOffset>3145790</wp:posOffset>
            </wp:positionH>
            <wp:positionV relativeFrom="paragraph">
              <wp:posOffset>420370</wp:posOffset>
            </wp:positionV>
            <wp:extent cx="1096010" cy="820832"/>
            <wp:effectExtent l="0" t="0" r="889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820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F4E" w:rsidRPr="00810F4E">
        <w:rPr>
          <w:rFonts w:ascii="Calibri" w:hAnsi="Calibri" w:cs="Calibri"/>
          <w:sz w:val="40"/>
          <w:szCs w:val="40"/>
        </w:rPr>
        <w:t xml:space="preserve">Et après la pluie le beau temps. </w:t>
      </w:r>
    </w:p>
    <w:p w:rsidR="00810F4E" w:rsidRPr="00810F4E" w:rsidRDefault="00810F4E" w:rsidP="00E87C9E">
      <w:pPr>
        <w:rPr>
          <w:rFonts w:ascii="Calibri" w:hAnsi="Calibri" w:cs="Calibri"/>
          <w:b/>
          <w:szCs w:val="28"/>
        </w:rPr>
      </w:pPr>
    </w:p>
    <w:p w:rsidR="00B21AC1" w:rsidRPr="00810F4E" w:rsidRDefault="00810F4E" w:rsidP="00810F4E">
      <w:pPr>
        <w:ind w:left="708" w:firstLine="708"/>
        <w:rPr>
          <w:rFonts w:ascii="Calibri" w:hAnsi="Calibri" w:cs="Calibri"/>
          <w:b/>
          <w:sz w:val="40"/>
          <w:szCs w:val="40"/>
        </w:rPr>
      </w:pPr>
      <w:r w:rsidRPr="00810F4E">
        <w:rPr>
          <w:rFonts w:ascii="Calibri" w:hAnsi="Calibri" w:cs="Calibri"/>
          <w:b/>
          <w:sz w:val="40"/>
          <w:szCs w:val="40"/>
        </w:rPr>
        <w:t>Claude Roy</w:t>
      </w:r>
    </w:p>
    <w:sectPr w:rsidR="00B21AC1" w:rsidRPr="00810F4E" w:rsidSect="00551DF8">
      <w:pgSz w:w="16838" w:h="11906" w:orient="landscape"/>
      <w:pgMar w:top="284" w:right="284" w:bottom="284" w:left="567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WhatDoWeDoAllDa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kobiii">
    <w:altName w:val="bkobii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C650D"/>
    <w:multiLevelType w:val="hybridMultilevel"/>
    <w:tmpl w:val="C85292C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6023B5"/>
    <w:multiLevelType w:val="multilevel"/>
    <w:tmpl w:val="040C001D"/>
    <w:styleLink w:val="dateettitres1"/>
    <w:lvl w:ilvl="0">
      <w:start w:val="1"/>
      <w:numFmt w:val="decimal"/>
      <w:lvlText w:val="%1)"/>
      <w:lvlJc w:val="left"/>
      <w:pPr>
        <w:ind w:left="360" w:hanging="360"/>
      </w:pPr>
      <w:rPr>
        <w:rFonts w:ascii="Geometr231 BT" w:hAnsi="Geometr231 BT"/>
        <w:color w:val="00B0F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4E"/>
    <w:rsid w:val="000660B7"/>
    <w:rsid w:val="00070FEE"/>
    <w:rsid w:val="0007532A"/>
    <w:rsid w:val="000956C5"/>
    <w:rsid w:val="000A6F4E"/>
    <w:rsid w:val="000C27E8"/>
    <w:rsid w:val="000D592B"/>
    <w:rsid w:val="000E0180"/>
    <w:rsid w:val="00113E89"/>
    <w:rsid w:val="00133470"/>
    <w:rsid w:val="00161566"/>
    <w:rsid w:val="00164A03"/>
    <w:rsid w:val="001B5935"/>
    <w:rsid w:val="001F1900"/>
    <w:rsid w:val="002129A6"/>
    <w:rsid w:val="0023421E"/>
    <w:rsid w:val="0024107B"/>
    <w:rsid w:val="002548AC"/>
    <w:rsid w:val="00276019"/>
    <w:rsid w:val="0027698A"/>
    <w:rsid w:val="00281088"/>
    <w:rsid w:val="002842CF"/>
    <w:rsid w:val="002915B6"/>
    <w:rsid w:val="002B5F93"/>
    <w:rsid w:val="002C420A"/>
    <w:rsid w:val="002D1DD1"/>
    <w:rsid w:val="002E5726"/>
    <w:rsid w:val="002E69DA"/>
    <w:rsid w:val="003435BB"/>
    <w:rsid w:val="003464A8"/>
    <w:rsid w:val="00346F5D"/>
    <w:rsid w:val="00363E41"/>
    <w:rsid w:val="003864BD"/>
    <w:rsid w:val="003A763D"/>
    <w:rsid w:val="003B602F"/>
    <w:rsid w:val="003C636E"/>
    <w:rsid w:val="003D6996"/>
    <w:rsid w:val="003F6F7A"/>
    <w:rsid w:val="004173DD"/>
    <w:rsid w:val="0043290E"/>
    <w:rsid w:val="00450668"/>
    <w:rsid w:val="00464FC3"/>
    <w:rsid w:val="0048298E"/>
    <w:rsid w:val="00483E86"/>
    <w:rsid w:val="004874DC"/>
    <w:rsid w:val="004957B0"/>
    <w:rsid w:val="004A3ADA"/>
    <w:rsid w:val="004F6F7C"/>
    <w:rsid w:val="005078D2"/>
    <w:rsid w:val="00524B38"/>
    <w:rsid w:val="005260E6"/>
    <w:rsid w:val="00531AB4"/>
    <w:rsid w:val="005463D8"/>
    <w:rsid w:val="00551DF8"/>
    <w:rsid w:val="005848CD"/>
    <w:rsid w:val="00586E08"/>
    <w:rsid w:val="005934AA"/>
    <w:rsid w:val="005D6F42"/>
    <w:rsid w:val="005E24FB"/>
    <w:rsid w:val="005F44E3"/>
    <w:rsid w:val="00602417"/>
    <w:rsid w:val="00604DB6"/>
    <w:rsid w:val="00627684"/>
    <w:rsid w:val="00640FFC"/>
    <w:rsid w:val="006675EA"/>
    <w:rsid w:val="006A471C"/>
    <w:rsid w:val="006A75BF"/>
    <w:rsid w:val="006B7953"/>
    <w:rsid w:val="006C27F0"/>
    <w:rsid w:val="006D2301"/>
    <w:rsid w:val="00701E98"/>
    <w:rsid w:val="00702E11"/>
    <w:rsid w:val="007079F9"/>
    <w:rsid w:val="007312E7"/>
    <w:rsid w:val="007547DE"/>
    <w:rsid w:val="00757363"/>
    <w:rsid w:val="00774798"/>
    <w:rsid w:val="00776C55"/>
    <w:rsid w:val="007A689D"/>
    <w:rsid w:val="007B3A5D"/>
    <w:rsid w:val="007B7F9F"/>
    <w:rsid w:val="007E08CC"/>
    <w:rsid w:val="00810F4E"/>
    <w:rsid w:val="00814C59"/>
    <w:rsid w:val="00833DEC"/>
    <w:rsid w:val="00847F16"/>
    <w:rsid w:val="00853CAA"/>
    <w:rsid w:val="00865E6D"/>
    <w:rsid w:val="008707EA"/>
    <w:rsid w:val="008F21BA"/>
    <w:rsid w:val="00903C18"/>
    <w:rsid w:val="009273E3"/>
    <w:rsid w:val="00943E75"/>
    <w:rsid w:val="009514D3"/>
    <w:rsid w:val="0095515E"/>
    <w:rsid w:val="009A5EAE"/>
    <w:rsid w:val="009C604E"/>
    <w:rsid w:val="009C65BE"/>
    <w:rsid w:val="009D2F61"/>
    <w:rsid w:val="009E601E"/>
    <w:rsid w:val="00A478D9"/>
    <w:rsid w:val="00A55FE0"/>
    <w:rsid w:val="00A6302D"/>
    <w:rsid w:val="00A645B8"/>
    <w:rsid w:val="00A7000F"/>
    <w:rsid w:val="00A74249"/>
    <w:rsid w:val="00AA0FEC"/>
    <w:rsid w:val="00AA2300"/>
    <w:rsid w:val="00AB4ACE"/>
    <w:rsid w:val="00AC3837"/>
    <w:rsid w:val="00AC7734"/>
    <w:rsid w:val="00AE330B"/>
    <w:rsid w:val="00AF32E4"/>
    <w:rsid w:val="00AF6610"/>
    <w:rsid w:val="00B21AC1"/>
    <w:rsid w:val="00B52731"/>
    <w:rsid w:val="00B561AE"/>
    <w:rsid w:val="00B5779B"/>
    <w:rsid w:val="00B6558D"/>
    <w:rsid w:val="00B667BA"/>
    <w:rsid w:val="00B83F83"/>
    <w:rsid w:val="00B92AF2"/>
    <w:rsid w:val="00BA30D6"/>
    <w:rsid w:val="00BD686B"/>
    <w:rsid w:val="00BE16A3"/>
    <w:rsid w:val="00C20C73"/>
    <w:rsid w:val="00C23CB5"/>
    <w:rsid w:val="00C3074C"/>
    <w:rsid w:val="00C438A4"/>
    <w:rsid w:val="00C53BEA"/>
    <w:rsid w:val="00C57E51"/>
    <w:rsid w:val="00C80BE3"/>
    <w:rsid w:val="00C83EDB"/>
    <w:rsid w:val="00CC1D92"/>
    <w:rsid w:val="00CD78F2"/>
    <w:rsid w:val="00CF0D7D"/>
    <w:rsid w:val="00D0210D"/>
    <w:rsid w:val="00D170DF"/>
    <w:rsid w:val="00D21F5D"/>
    <w:rsid w:val="00D445BF"/>
    <w:rsid w:val="00D452F9"/>
    <w:rsid w:val="00D61D76"/>
    <w:rsid w:val="00D71150"/>
    <w:rsid w:val="00D765A8"/>
    <w:rsid w:val="00D93B0E"/>
    <w:rsid w:val="00D965F9"/>
    <w:rsid w:val="00DD0B38"/>
    <w:rsid w:val="00E0099F"/>
    <w:rsid w:val="00E32D98"/>
    <w:rsid w:val="00E469E2"/>
    <w:rsid w:val="00E74DC6"/>
    <w:rsid w:val="00E76E9C"/>
    <w:rsid w:val="00E8527F"/>
    <w:rsid w:val="00E866F4"/>
    <w:rsid w:val="00E87C9E"/>
    <w:rsid w:val="00E90EF7"/>
    <w:rsid w:val="00EA2AB0"/>
    <w:rsid w:val="00EC430D"/>
    <w:rsid w:val="00ED0F94"/>
    <w:rsid w:val="00ED427A"/>
    <w:rsid w:val="00EF1F28"/>
    <w:rsid w:val="00EF503D"/>
    <w:rsid w:val="00F05A8E"/>
    <w:rsid w:val="00F23C37"/>
    <w:rsid w:val="00F31E12"/>
    <w:rsid w:val="00F326E4"/>
    <w:rsid w:val="00F438DC"/>
    <w:rsid w:val="00F7098B"/>
    <w:rsid w:val="00F87C33"/>
    <w:rsid w:val="00FA3EEC"/>
    <w:rsid w:val="00F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30D93-B4FA-4EFF-A0A8-0BCCE074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E3"/>
    <w:rPr>
      <w:rFonts w:ascii="Geometr231 BT" w:hAnsi="Geometr231 BT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C53BE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0000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3BE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3BE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3B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3B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3B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3B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3B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3BE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3BEA"/>
    <w:rPr>
      <w:rFonts w:asciiTheme="majorHAnsi" w:eastAsiaTheme="majorEastAsia" w:hAnsiTheme="majorHAnsi" w:cstheme="majorBidi"/>
      <w:color w:val="BF0000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53BEA"/>
    <w:rPr>
      <w:rFonts w:asciiTheme="majorHAnsi" w:eastAsiaTheme="majorEastAsia" w:hAnsiTheme="majorHAnsi" w:cstheme="majorBidi"/>
      <w:sz w:val="32"/>
      <w:szCs w:val="32"/>
    </w:rPr>
  </w:style>
  <w:style w:type="paragraph" w:customStyle="1" w:styleId="CJ1">
    <w:name w:val="CJ 1"/>
    <w:basedOn w:val="Normal"/>
    <w:link w:val="CJ1Car"/>
    <w:autoRedefine/>
    <w:qFormat/>
    <w:rsid w:val="00AE33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WhatDoWeDoAllDay" w:eastAsiaTheme="minorEastAsia" w:hAnsi="WhatDoWeDoAllDay" w:cs="Verdana"/>
      <w:b/>
      <w:bCs/>
      <w:color w:val="C00000"/>
      <w:szCs w:val="32"/>
      <w:lang w:eastAsia="fr-FR"/>
    </w:rPr>
  </w:style>
  <w:style w:type="character" w:customStyle="1" w:styleId="CJ1Car">
    <w:name w:val="CJ 1 Car"/>
    <w:basedOn w:val="Policepardfaut"/>
    <w:link w:val="CJ1"/>
    <w:rsid w:val="00AE330B"/>
    <w:rPr>
      <w:rFonts w:ascii="WhatDoWeDoAllDay" w:eastAsiaTheme="minorEastAsia" w:hAnsi="WhatDoWeDoAllDay" w:cs="Verdana"/>
      <w:b/>
      <w:bCs/>
      <w:color w:val="C00000"/>
      <w:sz w:val="28"/>
      <w:szCs w:val="32"/>
      <w:lang w:eastAsia="fr-FR"/>
    </w:rPr>
  </w:style>
  <w:style w:type="paragraph" w:customStyle="1" w:styleId="CJ2">
    <w:name w:val="CJ2"/>
    <w:basedOn w:val="CJ1"/>
    <w:next w:val="CJ3"/>
    <w:link w:val="CJ2Car"/>
    <w:rsid w:val="00D170DF"/>
    <w:pPr>
      <w:widowControl/>
    </w:pPr>
    <w:rPr>
      <w:rFonts w:ascii="Verdana" w:hAnsi="Verdana"/>
      <w:b w:val="0"/>
      <w:bCs w:val="0"/>
      <w:sz w:val="16"/>
      <w:szCs w:val="24"/>
      <w:u w:val="single"/>
    </w:rPr>
  </w:style>
  <w:style w:type="character" w:customStyle="1" w:styleId="CJ2Car">
    <w:name w:val="CJ2 Car"/>
    <w:basedOn w:val="CJ1Car"/>
    <w:link w:val="CJ2"/>
    <w:rsid w:val="00D170DF"/>
    <w:rPr>
      <w:rFonts w:ascii="Verdana" w:eastAsiaTheme="minorEastAsia" w:hAnsi="Verdana" w:cs="Verdana"/>
      <w:b w:val="0"/>
      <w:bCs w:val="0"/>
      <w:color w:val="FF33CC"/>
      <w:sz w:val="16"/>
      <w:szCs w:val="24"/>
      <w:u w:val="single"/>
      <w:lang w:eastAsia="fr-FR"/>
    </w:rPr>
  </w:style>
  <w:style w:type="paragraph" w:customStyle="1" w:styleId="CJ3">
    <w:name w:val="CJ3"/>
    <w:link w:val="CJ3Car"/>
    <w:rsid w:val="00D170DF"/>
    <w:pPr>
      <w:widowControl w:val="0"/>
    </w:pPr>
    <w:rPr>
      <w:rFonts w:ascii="Verdana" w:hAnsi="Verdana" w:cs="Century Gothic"/>
      <w:b/>
      <w:bCs/>
      <w:color w:val="FF33CC"/>
      <w:sz w:val="20"/>
      <w:szCs w:val="24"/>
      <w:u w:val="single"/>
    </w:rPr>
  </w:style>
  <w:style w:type="character" w:customStyle="1" w:styleId="CJ3Car">
    <w:name w:val="CJ3 Car"/>
    <w:basedOn w:val="CJ2Car"/>
    <w:link w:val="CJ3"/>
    <w:rsid w:val="00D170DF"/>
    <w:rPr>
      <w:rFonts w:ascii="Verdana" w:eastAsiaTheme="minorEastAsia" w:hAnsi="Verdana" w:cs="Century Gothic"/>
      <w:b/>
      <w:bCs/>
      <w:color w:val="FF33CC"/>
      <w:sz w:val="20"/>
      <w:szCs w:val="24"/>
      <w:u w:val="single"/>
      <w:lang w:eastAsia="fr-FR"/>
    </w:rPr>
  </w:style>
  <w:style w:type="paragraph" w:customStyle="1" w:styleId="CJ4">
    <w:name w:val="CJ 4"/>
    <w:basedOn w:val="CJ3"/>
    <w:link w:val="CJ4Car"/>
    <w:rsid w:val="00D170DF"/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cs="Verdana"/>
      <w:b w:val="0"/>
      <w:sz w:val="18"/>
      <w:szCs w:val="18"/>
    </w:rPr>
  </w:style>
  <w:style w:type="character" w:customStyle="1" w:styleId="CJ4Car">
    <w:name w:val="CJ 4 Car"/>
    <w:basedOn w:val="CJ3Car"/>
    <w:link w:val="CJ4"/>
    <w:rsid w:val="00D170DF"/>
    <w:rPr>
      <w:rFonts w:ascii="Verdana" w:eastAsiaTheme="minorEastAsia" w:hAnsi="Verdana" w:cs="Verdana"/>
      <w:b w:val="0"/>
      <w:bCs/>
      <w:color w:val="FF33CC"/>
      <w:sz w:val="18"/>
      <w:szCs w:val="18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53BE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C53BE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C53BEA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C53BE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C53BEA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53B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C53BEA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53BE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53BEA"/>
    <w:pPr>
      <w:pBdr>
        <w:top w:val="single" w:sz="6" w:space="8" w:color="954F72" w:themeColor="accent3"/>
        <w:bottom w:val="single" w:sz="6" w:space="8" w:color="954F72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53BE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3BEA"/>
    <w:pPr>
      <w:numPr>
        <w:ilvl w:val="1"/>
      </w:numPr>
      <w:jc w:val="center"/>
    </w:pPr>
    <w:rPr>
      <w:color w:val="44546A" w:themeColor="text2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3BEA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C53BEA"/>
    <w:rPr>
      <w:b/>
      <w:bCs/>
    </w:rPr>
  </w:style>
  <w:style w:type="character" w:styleId="Accentuation">
    <w:name w:val="Emphasis"/>
    <w:basedOn w:val="Policepardfaut"/>
    <w:uiPriority w:val="20"/>
    <w:qFormat/>
    <w:rsid w:val="00C53BEA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C53BE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53BEA"/>
    <w:pPr>
      <w:spacing w:before="160"/>
      <w:ind w:left="720" w:right="720"/>
      <w:jc w:val="center"/>
    </w:pPr>
    <w:rPr>
      <w:i/>
      <w:iCs/>
      <w:color w:val="6F3B55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53BEA"/>
    <w:rPr>
      <w:i/>
      <w:iCs/>
      <w:color w:val="6F3B55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3BE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0000" w:themeColor="accent1" w:themeShade="BF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3BEA"/>
    <w:rPr>
      <w:rFonts w:asciiTheme="majorHAnsi" w:eastAsiaTheme="majorEastAsia" w:hAnsiTheme="majorHAnsi" w:cstheme="majorBidi"/>
      <w:caps/>
      <w:color w:val="BF0000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C53BEA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C53BEA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C53BE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53BEA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C53BEA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53BEA"/>
    <w:pPr>
      <w:outlineLvl w:val="9"/>
    </w:pPr>
  </w:style>
  <w:style w:type="paragraph" w:customStyle="1" w:styleId="Style1">
    <w:name w:val="Style1"/>
    <w:basedOn w:val="Normal"/>
    <w:link w:val="Style1Car"/>
    <w:qFormat/>
    <w:rsid w:val="00D21F5D"/>
    <w:pPr>
      <w:widowControl w:val="0"/>
      <w:autoSpaceDE w:val="0"/>
      <w:autoSpaceDN w:val="0"/>
      <w:adjustRightInd w:val="0"/>
      <w:spacing w:after="0" w:line="240" w:lineRule="auto"/>
    </w:pPr>
    <w:rPr>
      <w:rFonts w:ascii="Cursive standard" w:hAnsi="Cursive standard" w:cs="Verdana"/>
      <w:bCs/>
      <w:color w:val="CC0099"/>
      <w:szCs w:val="28"/>
    </w:rPr>
  </w:style>
  <w:style w:type="character" w:customStyle="1" w:styleId="Style1Car">
    <w:name w:val="Style1 Car"/>
    <w:basedOn w:val="Policepardfaut"/>
    <w:link w:val="Style1"/>
    <w:rsid w:val="00D21F5D"/>
    <w:rPr>
      <w:rFonts w:ascii="Cursive standard" w:hAnsi="Cursive standard" w:cs="Verdana"/>
      <w:bCs/>
      <w:color w:val="CC0099"/>
      <w:sz w:val="28"/>
      <w:szCs w:val="28"/>
    </w:rPr>
  </w:style>
  <w:style w:type="paragraph" w:customStyle="1" w:styleId="Style2">
    <w:name w:val="Style2"/>
    <w:basedOn w:val="Normal"/>
    <w:link w:val="Style2Car"/>
    <w:qFormat/>
    <w:rsid w:val="00D21F5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Dotum" w:hAnsi="Verdana" w:cs="Verdana"/>
      <w:sz w:val="18"/>
      <w:szCs w:val="18"/>
    </w:rPr>
  </w:style>
  <w:style w:type="character" w:customStyle="1" w:styleId="Style2Car">
    <w:name w:val="Style2 Car"/>
    <w:basedOn w:val="Policepardfaut"/>
    <w:link w:val="Style2"/>
    <w:rsid w:val="00D21F5D"/>
    <w:rPr>
      <w:rFonts w:ascii="Verdana" w:eastAsia="Dotum" w:hAnsi="Verdana" w:cs="Verdana"/>
      <w:sz w:val="18"/>
      <w:szCs w:val="18"/>
    </w:rPr>
  </w:style>
  <w:style w:type="paragraph" w:customStyle="1" w:styleId="Date1">
    <w:name w:val="Date1"/>
    <w:basedOn w:val="Normal"/>
    <w:qFormat/>
    <w:rsid w:val="001B593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Verdana"/>
      <w:bCs/>
      <w:color w:val="00B0F0"/>
      <w:szCs w:val="32"/>
      <w:lang w:eastAsia="fr-FR"/>
    </w:rPr>
  </w:style>
  <w:style w:type="paragraph" w:styleId="Date">
    <w:name w:val="Date"/>
    <w:basedOn w:val="Normal"/>
    <w:link w:val="DateCar"/>
    <w:uiPriority w:val="99"/>
    <w:qFormat/>
    <w:rsid w:val="004874D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</w:rPr>
  </w:style>
  <w:style w:type="character" w:customStyle="1" w:styleId="DateCar">
    <w:name w:val="Date Car"/>
    <w:basedOn w:val="Policepardfaut"/>
    <w:link w:val="Date"/>
    <w:uiPriority w:val="99"/>
    <w:rsid w:val="004874DC"/>
    <w:rPr>
      <w:rFonts w:cs="Times New Roman"/>
    </w:rPr>
  </w:style>
  <w:style w:type="numbering" w:customStyle="1" w:styleId="dateettitres1">
    <w:name w:val="date et titres 1"/>
    <w:uiPriority w:val="99"/>
    <w:rsid w:val="003435BB"/>
    <w:pPr>
      <w:numPr>
        <w:numId w:val="1"/>
      </w:numPr>
    </w:pPr>
  </w:style>
  <w:style w:type="paragraph" w:customStyle="1" w:styleId="dateettitre1">
    <w:name w:val="date et titre 1"/>
    <w:basedOn w:val="Normal"/>
    <w:next w:val="Normal"/>
    <w:autoRedefine/>
    <w:qFormat/>
    <w:rsid w:val="006675EA"/>
    <w:pPr>
      <w:spacing w:after="120" w:line="240" w:lineRule="auto"/>
      <w:jc w:val="center"/>
    </w:pPr>
    <w:rPr>
      <w:rFonts w:cs="Geometr231 BT"/>
      <w:color w:val="0099FF"/>
      <w:szCs w:val="28"/>
    </w:rPr>
  </w:style>
  <w:style w:type="paragraph" w:customStyle="1" w:styleId="horaires">
    <w:name w:val="horaires"/>
    <w:basedOn w:val="Normal"/>
    <w:link w:val="horairesCar"/>
    <w:autoRedefine/>
    <w:qFormat/>
    <w:rsid w:val="006675EA"/>
    <w:pPr>
      <w:spacing w:after="200" w:line="276" w:lineRule="auto"/>
    </w:pPr>
    <w:rPr>
      <w:rFonts w:ascii="Pere Castor" w:hAnsi="Pere Castor" w:cs="Pere Castor"/>
      <w:sz w:val="16"/>
      <w:szCs w:val="16"/>
    </w:rPr>
  </w:style>
  <w:style w:type="character" w:customStyle="1" w:styleId="horairesCar">
    <w:name w:val="horaires Car"/>
    <w:basedOn w:val="Policepardfaut"/>
    <w:link w:val="horaires"/>
    <w:rsid w:val="006675EA"/>
    <w:rPr>
      <w:rFonts w:ascii="Pere Castor" w:hAnsi="Pere Castor" w:cs="Pere Castor"/>
      <w:sz w:val="16"/>
      <w:szCs w:val="16"/>
    </w:rPr>
  </w:style>
  <w:style w:type="paragraph" w:customStyle="1" w:styleId="titrebleuclair">
    <w:name w:val="titre bleu clair"/>
    <w:basedOn w:val="Normal"/>
    <w:qFormat/>
    <w:rsid w:val="006675EA"/>
    <w:pPr>
      <w:spacing w:before="40" w:after="0" w:line="240" w:lineRule="auto"/>
    </w:pPr>
    <w:rPr>
      <w:rFonts w:ascii="Candara" w:hAnsi="Candara" w:cs="Candara"/>
      <w:b/>
      <w:bCs/>
      <w:color w:val="0099CC"/>
      <w:sz w:val="20"/>
      <w:szCs w:val="20"/>
    </w:rPr>
  </w:style>
  <w:style w:type="table" w:styleId="Grilledutableau">
    <w:name w:val="Table Grid"/>
    <w:basedOn w:val="TableauNormal"/>
    <w:uiPriority w:val="39"/>
    <w:rsid w:val="0007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79B"/>
    <w:rPr>
      <w:rFonts w:ascii="Segoe UI" w:hAnsi="Segoe UI" w:cs="Segoe UI"/>
      <w:sz w:val="18"/>
      <w:szCs w:val="18"/>
    </w:rPr>
  </w:style>
  <w:style w:type="character" w:customStyle="1" w:styleId="headline1">
    <w:name w:val="headline1"/>
    <w:rsid w:val="00C57E51"/>
    <w:rPr>
      <w:rFonts w:ascii="Verdana" w:hAnsi="Verdana" w:cs="Verdana" w:hint="default"/>
      <w:b/>
      <w:bCs/>
      <w:color w:val="446F39"/>
      <w:sz w:val="28"/>
      <w:szCs w:val="28"/>
    </w:rPr>
  </w:style>
  <w:style w:type="paragraph" w:styleId="Corpsdetexte">
    <w:name w:val="Body Text"/>
    <w:basedOn w:val="Normal"/>
    <w:link w:val="CorpsdetexteCar"/>
    <w:rsid w:val="00C57E5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57E5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nudetableau">
    <w:name w:val="Contenu de tableau"/>
    <w:basedOn w:val="Normal"/>
    <w:rsid w:val="00C57E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rchivetext">
    <w:name w:val="archive_text"/>
    <w:basedOn w:val="Normal"/>
    <w:rsid w:val="00C57E51"/>
    <w:pPr>
      <w:widowControl w:val="0"/>
      <w:suppressAutoHyphens/>
      <w:spacing w:before="280" w:after="280" w:line="240" w:lineRule="auto"/>
    </w:pPr>
    <w:rPr>
      <w:rFonts w:ascii="Verdana" w:eastAsia="Lucida Sans Unicode" w:hAnsi="Verdana" w:cs="Verdana"/>
      <w:kern w:val="1"/>
      <w:sz w:val="22"/>
      <w:szCs w:val="22"/>
    </w:rPr>
  </w:style>
  <w:style w:type="character" w:customStyle="1" w:styleId="apple-converted-space">
    <w:name w:val="apple-converted-space"/>
    <w:basedOn w:val="Policepardfaut"/>
    <w:rsid w:val="004957B0"/>
  </w:style>
  <w:style w:type="paragraph" w:customStyle="1" w:styleId="Default">
    <w:name w:val="Default"/>
    <w:rsid w:val="000E0180"/>
    <w:pPr>
      <w:autoSpaceDE w:val="0"/>
      <w:autoSpaceDN w:val="0"/>
      <w:adjustRightInd w:val="0"/>
      <w:spacing w:after="0" w:line="240" w:lineRule="auto"/>
    </w:pPr>
    <w:rPr>
      <w:rFonts w:ascii="bkobiii" w:hAnsi="bkobiii" w:cs="bkobii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ne\Documents\Mod&#232;les%20Office%20personnalis&#233;s\po&#233;sie%202019.dotx" TargetMode="External"/></Relationships>
</file>

<file path=word/theme/theme1.xml><?xml version="1.0" encoding="utf-8"?>
<a:theme xmlns:a="http://schemas.openxmlformats.org/drawingml/2006/main" name="Thème1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C00000"/>
      </a:accent2>
      <a:accent3>
        <a:srgbClr val="954F72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WhatDoWeDoAllDay"/>
        <a:ea typeface=""/>
        <a:cs typeface=""/>
      </a:majorFont>
      <a:minorFont>
        <a:latin typeface="Geometr231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6EF9-3403-4CE3-975C-9644FCDF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poésie 2019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bellens</dc:creator>
  <cp:keywords/>
  <dc:description/>
  <cp:lastModifiedBy>claudine bellens</cp:lastModifiedBy>
  <cp:revision>2</cp:revision>
  <cp:lastPrinted>2019-05-12T12:49:00Z</cp:lastPrinted>
  <dcterms:created xsi:type="dcterms:W3CDTF">2020-03-20T13:09:00Z</dcterms:created>
  <dcterms:modified xsi:type="dcterms:W3CDTF">2020-03-20T13:09:00Z</dcterms:modified>
</cp:coreProperties>
</file>