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2" w:rsidRPr="0039006A" w:rsidRDefault="00101252" w:rsidP="0017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9006A">
        <w:rPr>
          <w:rFonts w:ascii="Arial" w:hAnsi="Arial" w:cs="Arial"/>
          <w:b/>
          <w:color w:val="FF0000"/>
          <w:sz w:val="26"/>
          <w:szCs w:val="26"/>
        </w:rPr>
        <w:t>Mme LEPINAY</w:t>
      </w:r>
    </w:p>
    <w:p w:rsidR="007109CC" w:rsidRPr="0039006A" w:rsidRDefault="00101252" w:rsidP="001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39006A">
        <w:rPr>
          <w:rFonts w:ascii="Arial" w:hAnsi="Arial" w:cs="Arial"/>
          <w:b/>
          <w:color w:val="7030A0"/>
          <w:sz w:val="26"/>
          <w:szCs w:val="26"/>
        </w:rPr>
        <w:t>Accompagnement renforcé – 1ères année CAP</w:t>
      </w:r>
    </w:p>
    <w:p w:rsidR="007109CC" w:rsidRPr="00E807DB" w:rsidRDefault="007109CC">
      <w:pPr>
        <w:rPr>
          <w:rFonts w:ascii="Arial" w:hAnsi="Arial" w:cs="Arial"/>
          <w:sz w:val="8"/>
          <w:szCs w:val="8"/>
        </w:rPr>
      </w:pPr>
    </w:p>
    <w:p w:rsidR="007109CC" w:rsidRDefault="00101252">
      <w:pPr>
        <w:rPr>
          <w:rFonts w:ascii="Arial" w:hAnsi="Arial" w:cs="Arial"/>
          <w:sz w:val="26"/>
          <w:szCs w:val="26"/>
        </w:rPr>
      </w:pPr>
      <w:r w:rsidRPr="00E807DB">
        <w:rPr>
          <w:rFonts w:ascii="Arial" w:hAnsi="Arial" w:cs="Arial"/>
          <w:sz w:val="26"/>
          <w:szCs w:val="26"/>
          <w:highlight w:val="yellow"/>
        </w:rPr>
        <w:t>Renvoyer le travail à l’adresse mail suivante</w:t>
      </w:r>
      <w:r>
        <w:rPr>
          <w:rFonts w:ascii="Arial" w:hAnsi="Arial" w:cs="Arial"/>
          <w:sz w:val="26"/>
          <w:szCs w:val="26"/>
        </w:rPr>
        <w:t> :</w:t>
      </w:r>
    </w:p>
    <w:p w:rsidR="00101252" w:rsidRPr="00177B71" w:rsidRDefault="00101252">
      <w:pPr>
        <w:rPr>
          <w:rFonts w:ascii="Arial" w:hAnsi="Arial" w:cs="Arial"/>
          <w:sz w:val="8"/>
          <w:szCs w:val="8"/>
        </w:rPr>
      </w:pPr>
    </w:p>
    <w:p w:rsidR="00101252" w:rsidRDefault="00101252" w:rsidP="0010125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  <w:sz w:val="26"/>
          <w:szCs w:val="26"/>
        </w:rPr>
      </w:pPr>
      <w:hyperlink r:id="rId6" w:history="1">
        <w:r w:rsidRPr="00BC3BFE">
          <w:rPr>
            <w:rStyle w:val="Lienhypertexte"/>
            <w:rFonts w:ascii="Arial" w:hAnsi="Arial" w:cs="Arial"/>
            <w:sz w:val="26"/>
            <w:szCs w:val="26"/>
          </w:rPr>
          <w:t>lepinayerea@gmail.com</w:t>
        </w:r>
      </w:hyperlink>
    </w:p>
    <w:p w:rsidR="00101252" w:rsidRDefault="00101252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  <w:r w:rsidRPr="008E6EBB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ACDD0" wp14:editId="6776721C">
                <wp:simplePos x="0" y="0"/>
                <wp:positionH relativeFrom="column">
                  <wp:posOffset>-69011</wp:posOffset>
                </wp:positionH>
                <wp:positionV relativeFrom="paragraph">
                  <wp:posOffset>39933</wp:posOffset>
                </wp:positionV>
                <wp:extent cx="6737230" cy="1751162"/>
                <wp:effectExtent l="0" t="0" r="26035" b="2095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1751162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EBB" w:rsidRDefault="008E6EBB" w:rsidP="008E6EBB">
                            <w:pPr>
                              <w:tabs>
                                <w:tab w:val="left" w:pos="5380"/>
                              </w:tabs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807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TRAVAIL SUR LES CONSIGNES</w:t>
                            </w:r>
                          </w:p>
                          <w:p w:rsidR="008E6EBB" w:rsidRPr="008E6EBB" w:rsidRDefault="008E6EBB" w:rsidP="008E6EBB">
                            <w:pPr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E6EBB" w:rsidRDefault="008E6EBB" w:rsidP="008E6EBB">
                            <w:pPr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Rappel   /   Définition :</w:t>
                            </w:r>
                          </w:p>
                          <w:p w:rsidR="008E6EBB" w:rsidRDefault="008E6EBB" w:rsidP="008E6EB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E6EBB">
                              <w:rPr>
                                <w:rFonts w:ascii="Arial" w:hAnsi="Arial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Consigne :    Instruction donnée à quelqu’un, qui indique les tâches qu’il doit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8E6EBB" w:rsidRPr="008E6EBB" w:rsidRDefault="008E6EBB" w:rsidP="008E6EBB">
                            <w:pPr>
                              <w:pStyle w:val="Paragraphedeliste"/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proofErr w:type="gramStart"/>
                            <w:r w:rsidRPr="008E6EBB">
                              <w:rPr>
                                <w:rFonts w:ascii="Arial" w:hAnsi="Arial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  <w:t>réaliser</w:t>
                            </w:r>
                            <w:proofErr w:type="gramEnd"/>
                            <w:r w:rsidRPr="008E6EBB">
                              <w:rPr>
                                <w:rFonts w:ascii="Arial" w:hAnsi="Arial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  <w:t>, ce qu’il a à faire.</w:t>
                            </w:r>
                          </w:p>
                          <w:p w:rsidR="008E6EBB" w:rsidRDefault="008E6EBB" w:rsidP="008E6EBB">
                            <w:pPr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E6EBB" w:rsidRPr="008E6EBB" w:rsidRDefault="008E6EBB" w:rsidP="008E6EB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6EB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C’est le </w:t>
                            </w:r>
                            <w:r w:rsidRPr="008E6EBB">
                              <w:rPr>
                                <w:rFonts w:ascii="Arial" w:hAnsi="Arial" w:cs="Arial"/>
                                <w:sz w:val="26"/>
                                <w:szCs w:val="26"/>
                                <w:u w:val="thick" w:color="FF0000"/>
                              </w:rPr>
                              <w:t>verbe</w:t>
                            </w:r>
                            <w:r w:rsidRPr="008E6EB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qui nous indique l’action, ce qu’on a à faire </w:t>
                            </w:r>
                          </w:p>
                          <w:p w:rsidR="008E6EBB" w:rsidRDefault="008E6EBB" w:rsidP="008E6EBB">
                            <w:pPr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Exemple :</w:t>
                            </w:r>
                          </w:p>
                          <w:p w:rsidR="008E6EBB" w:rsidRPr="008E6EBB" w:rsidRDefault="008E6EBB" w:rsidP="008E6EBB">
                            <w:pPr>
                              <w:tabs>
                                <w:tab w:val="left" w:pos="538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« Tu </w:t>
                            </w:r>
                            <w:r w:rsidRPr="008E6EBB">
                              <w:rPr>
                                <w:rFonts w:ascii="Arial" w:hAnsi="Arial" w:cs="Arial"/>
                                <w:sz w:val="26"/>
                                <w:szCs w:val="26"/>
                                <w:u w:val="thick" w:color="FF0000"/>
                              </w:rPr>
                              <w:t>visionnes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006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la vidéo puis tu </w:t>
                            </w:r>
                            <w:r w:rsidRPr="008E6EBB">
                              <w:rPr>
                                <w:rFonts w:ascii="Arial" w:hAnsi="Arial" w:cs="Arial"/>
                                <w:sz w:val="26"/>
                                <w:szCs w:val="26"/>
                                <w:u w:val="thick" w:color="FF0000"/>
                              </w:rPr>
                              <w:t>réponds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aux questions. 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45pt;margin-top:3.15pt;width:530.5pt;height:1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" fillcolor="#cfc">
                <v:textbox>
                  <w:txbxContent>
                    <w:p w:rsidR="008E6EBB" w:rsidRDefault="008E6EBB" w:rsidP="008E6EBB">
                      <w:pPr>
                        <w:tabs>
                          <w:tab w:val="left" w:pos="5380"/>
                        </w:tabs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807DB">
                        <w:rPr>
                          <w:rFonts w:ascii="Arial" w:hAnsi="Arial" w:cs="Arial"/>
                          <w:sz w:val="26"/>
                          <w:szCs w:val="26"/>
                        </w:rPr>
                        <w:t>TRAVAIL SUR LES CONSIGNES</w:t>
                      </w:r>
                    </w:p>
                    <w:p w:rsidR="008E6EBB" w:rsidRPr="008E6EBB" w:rsidRDefault="008E6EBB" w:rsidP="008E6EBB">
                      <w:pPr>
                        <w:tabs>
                          <w:tab w:val="left" w:pos="538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E6EBB" w:rsidRDefault="008E6EBB" w:rsidP="008E6EBB">
                      <w:pPr>
                        <w:tabs>
                          <w:tab w:val="left" w:pos="538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Rappel   /   Définition :</w:t>
                      </w:r>
                    </w:p>
                    <w:p w:rsidR="008E6EBB" w:rsidRDefault="008E6EBB" w:rsidP="008E6EB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380"/>
                        </w:tabs>
                        <w:rPr>
                          <w:rFonts w:ascii="Arial" w:hAnsi="Arial" w:cs="Arial"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8E6EBB">
                        <w:rPr>
                          <w:rFonts w:ascii="Arial" w:hAnsi="Arial" w:cs="Arial"/>
                          <w:i/>
                          <w:color w:val="FF0000"/>
                          <w:sz w:val="26"/>
                          <w:szCs w:val="26"/>
                        </w:rPr>
                        <w:t xml:space="preserve">Consigne :    Instruction donnée à quelqu’un, qui indique les tâches qu’il doit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8E6EBB" w:rsidRPr="008E6EBB" w:rsidRDefault="008E6EBB" w:rsidP="008E6EBB">
                      <w:pPr>
                        <w:pStyle w:val="Paragraphedeliste"/>
                        <w:tabs>
                          <w:tab w:val="left" w:pos="5380"/>
                        </w:tabs>
                        <w:rPr>
                          <w:rFonts w:ascii="Arial" w:hAnsi="Arial" w:cs="Arial"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6"/>
                          <w:szCs w:val="26"/>
                        </w:rPr>
                        <w:t xml:space="preserve">                     </w:t>
                      </w:r>
                      <w:proofErr w:type="gramStart"/>
                      <w:r w:rsidRPr="008E6EBB">
                        <w:rPr>
                          <w:rFonts w:ascii="Arial" w:hAnsi="Arial" w:cs="Arial"/>
                          <w:i/>
                          <w:color w:val="FF0000"/>
                          <w:sz w:val="26"/>
                          <w:szCs w:val="26"/>
                        </w:rPr>
                        <w:t>réaliser</w:t>
                      </w:r>
                      <w:proofErr w:type="gramEnd"/>
                      <w:r w:rsidRPr="008E6EBB">
                        <w:rPr>
                          <w:rFonts w:ascii="Arial" w:hAnsi="Arial" w:cs="Arial"/>
                          <w:i/>
                          <w:color w:val="FF0000"/>
                          <w:sz w:val="26"/>
                          <w:szCs w:val="26"/>
                        </w:rPr>
                        <w:t>, ce qu’il a à faire.</w:t>
                      </w:r>
                    </w:p>
                    <w:p w:rsidR="008E6EBB" w:rsidRDefault="008E6EBB" w:rsidP="008E6EBB">
                      <w:pPr>
                        <w:tabs>
                          <w:tab w:val="left" w:pos="538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E6EBB" w:rsidRPr="008E6EBB" w:rsidRDefault="008E6EBB" w:rsidP="008E6EB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38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6EB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C’est le </w:t>
                      </w:r>
                      <w:r w:rsidRPr="008E6EBB">
                        <w:rPr>
                          <w:rFonts w:ascii="Arial" w:hAnsi="Arial" w:cs="Arial"/>
                          <w:sz w:val="26"/>
                          <w:szCs w:val="26"/>
                          <w:u w:val="thick" w:color="FF0000"/>
                        </w:rPr>
                        <w:t>verbe</w:t>
                      </w:r>
                      <w:r w:rsidRPr="008E6EB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qui nous indique l’action, ce qu’on a à faire </w:t>
                      </w:r>
                    </w:p>
                    <w:p w:rsidR="008E6EBB" w:rsidRDefault="008E6EBB" w:rsidP="008E6EBB">
                      <w:pPr>
                        <w:tabs>
                          <w:tab w:val="left" w:pos="538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Exemple :</w:t>
                      </w:r>
                    </w:p>
                    <w:p w:rsidR="008E6EBB" w:rsidRPr="008E6EBB" w:rsidRDefault="008E6EBB" w:rsidP="008E6EBB">
                      <w:pPr>
                        <w:tabs>
                          <w:tab w:val="left" w:pos="5380"/>
                        </w:tabs>
                        <w:rPr>
                          <w:rFonts w:ascii="Arial" w:hAnsi="Arial" w:cs="Arial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« Tu </w:t>
                      </w:r>
                      <w:r w:rsidRPr="008E6EBB">
                        <w:rPr>
                          <w:rFonts w:ascii="Arial" w:hAnsi="Arial" w:cs="Arial"/>
                          <w:sz w:val="26"/>
                          <w:szCs w:val="26"/>
                          <w:u w:val="thick" w:color="FF0000"/>
                        </w:rPr>
                        <w:t>visionnes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39006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la vidéo puis tu </w:t>
                      </w:r>
                      <w:r w:rsidRPr="008E6EBB">
                        <w:rPr>
                          <w:rFonts w:ascii="Arial" w:hAnsi="Arial" w:cs="Arial"/>
                          <w:sz w:val="26"/>
                          <w:szCs w:val="26"/>
                          <w:u w:val="thick" w:color="FF0000"/>
                        </w:rPr>
                        <w:t>réponds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aux questions. 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8E6EBB" w:rsidRDefault="008E6EBB">
      <w:pPr>
        <w:rPr>
          <w:rFonts w:ascii="Arial" w:hAnsi="Arial" w:cs="Arial"/>
          <w:sz w:val="26"/>
          <w:szCs w:val="26"/>
        </w:rPr>
      </w:pPr>
    </w:p>
    <w:p w:rsidR="007109CC" w:rsidRDefault="00A72632" w:rsidP="008E6E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1/</w:t>
      </w:r>
      <w:r>
        <w:rPr>
          <w:rFonts w:ascii="Arial" w:hAnsi="Arial" w:cs="Arial"/>
          <w:sz w:val="26"/>
          <w:szCs w:val="26"/>
        </w:rPr>
        <w:tab/>
        <w:t xml:space="preserve"> Associe ce qui veut dire la même chose.</w:t>
      </w:r>
    </w:p>
    <w:p w:rsidR="00D757A9" w:rsidRPr="00CC351A" w:rsidRDefault="00D757A9" w:rsidP="008E6EBB">
      <w:pPr>
        <w:rPr>
          <w:rFonts w:ascii="Arial" w:hAnsi="Arial" w:cs="Arial"/>
          <w:sz w:val="12"/>
          <w:szCs w:val="12"/>
        </w:rPr>
      </w:pPr>
    </w:p>
    <w:p w:rsidR="007109CC" w:rsidRDefault="00A72632">
      <w:pPr>
        <w:rPr>
          <w:rFonts w:ascii="Arial" w:hAnsi="Arial" w:cs="Arial"/>
          <w:sz w:val="26"/>
          <w:szCs w:val="26"/>
        </w:rPr>
      </w:pPr>
      <w:r w:rsidRPr="00A72632">
        <w:rPr>
          <w:rFonts w:ascii="Arial" w:hAnsi="Arial" w:cs="Arial"/>
          <w:sz w:val="26"/>
          <w:szCs w:val="26"/>
        </w:rPr>
        <w:drawing>
          <wp:inline distT="0" distB="0" distL="0" distR="0" wp14:anchorId="71AA9A26" wp14:editId="38E88F67">
            <wp:extent cx="6979556" cy="27863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9284" cy="27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</w:tblGrid>
      <w:tr w:rsidR="00D757A9" w:rsidTr="00D757A9"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89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89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589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0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590" w:type="dxa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590" w:type="dxa"/>
            <w:shd w:val="clear" w:color="auto" w:fill="BFBFBF" w:themeFill="background1" w:themeFillShade="BF"/>
          </w:tcPr>
          <w:p w:rsidR="00D757A9" w:rsidRDefault="00D757A9" w:rsidP="00D75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109CC" w:rsidRDefault="007109CC" w:rsidP="00D757A9">
      <w:pPr>
        <w:jc w:val="center"/>
        <w:rPr>
          <w:rFonts w:ascii="Arial" w:hAnsi="Arial" w:cs="Arial"/>
          <w:sz w:val="26"/>
          <w:szCs w:val="26"/>
        </w:rPr>
      </w:pPr>
    </w:p>
    <w:p w:rsidR="00BC2988" w:rsidRDefault="00BC2988" w:rsidP="00D757A9">
      <w:pPr>
        <w:jc w:val="center"/>
        <w:rPr>
          <w:rFonts w:ascii="Arial" w:hAnsi="Arial" w:cs="Arial"/>
          <w:sz w:val="26"/>
          <w:szCs w:val="26"/>
        </w:rPr>
      </w:pPr>
    </w:p>
    <w:p w:rsidR="00277DD4" w:rsidRDefault="00277DD4" w:rsidP="00277D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2/ </w:t>
      </w:r>
      <w:r w:rsidR="00E7408D">
        <w:rPr>
          <w:rFonts w:ascii="Arial" w:hAnsi="Arial" w:cs="Arial"/>
          <w:sz w:val="26"/>
          <w:szCs w:val="26"/>
        </w:rPr>
        <w:t xml:space="preserve">Voici plusieurs phrases. Trouve et souligne </w:t>
      </w:r>
      <w:r w:rsidR="00BC2988">
        <w:rPr>
          <w:rFonts w:ascii="Arial" w:hAnsi="Arial" w:cs="Arial"/>
          <w:sz w:val="26"/>
          <w:szCs w:val="26"/>
        </w:rPr>
        <w:t>les phrases</w:t>
      </w:r>
      <w:r w:rsidR="00E7408D">
        <w:rPr>
          <w:rFonts w:ascii="Arial" w:hAnsi="Arial" w:cs="Arial"/>
          <w:sz w:val="26"/>
          <w:szCs w:val="26"/>
        </w:rPr>
        <w:t xml:space="preserve"> qui sont des consignes.</w:t>
      </w:r>
    </w:p>
    <w:p w:rsidR="00E7408D" w:rsidRDefault="00E7408D" w:rsidP="00277D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Entoure les verbes dans chacune des consignes.</w:t>
      </w:r>
    </w:p>
    <w:p w:rsidR="00277DD4" w:rsidRDefault="00277DD4" w:rsidP="00BC2988">
      <w:pPr>
        <w:rPr>
          <w:rFonts w:ascii="Arial" w:hAnsi="Arial" w:cs="Arial"/>
          <w:sz w:val="26"/>
          <w:szCs w:val="26"/>
        </w:rPr>
      </w:pPr>
    </w:p>
    <w:p w:rsidR="00177697" w:rsidRDefault="00177B71" w:rsidP="00177B71">
      <w:pPr>
        <w:rPr>
          <w:rFonts w:ascii="Arial" w:hAnsi="Arial" w:cs="Arial"/>
          <w:sz w:val="28"/>
          <w:szCs w:val="28"/>
        </w:rPr>
      </w:pPr>
      <w:r w:rsidRPr="00177697">
        <w:rPr>
          <w:rFonts w:ascii="Arial" w:hAnsi="Arial" w:cs="Arial"/>
          <w:sz w:val="28"/>
          <w:szCs w:val="28"/>
        </w:rPr>
        <w:t xml:space="preserve">L’enfant barre les mots faux.  </w:t>
      </w:r>
      <w:r w:rsidRPr="00177697">
        <w:rPr>
          <w:rFonts w:ascii="Arial" w:hAnsi="Arial" w:cs="Arial"/>
          <w:i/>
          <w:sz w:val="28"/>
          <w:szCs w:val="28"/>
        </w:rPr>
        <w:t xml:space="preserve">Les élèves terminent le </w:t>
      </w:r>
      <w:r w:rsidR="00177697" w:rsidRPr="00177697">
        <w:rPr>
          <w:rFonts w:ascii="Arial" w:hAnsi="Arial" w:cs="Arial"/>
          <w:i/>
          <w:sz w:val="28"/>
          <w:szCs w:val="28"/>
        </w:rPr>
        <w:t>dessin.</w:t>
      </w:r>
      <w:r w:rsidR="00177697" w:rsidRPr="00177697">
        <w:rPr>
          <w:rFonts w:ascii="Arial" w:hAnsi="Arial" w:cs="Arial"/>
          <w:sz w:val="28"/>
          <w:szCs w:val="28"/>
        </w:rPr>
        <w:t xml:space="preserve"> </w:t>
      </w:r>
      <w:r w:rsidRPr="00177697">
        <w:rPr>
          <w:rFonts w:ascii="Arial" w:hAnsi="Arial" w:cs="Arial"/>
          <w:sz w:val="28"/>
          <w:szCs w:val="28"/>
        </w:rPr>
        <w:t xml:space="preserve">Tu dois changer </w:t>
      </w:r>
    </w:p>
    <w:p w:rsidR="00177697" w:rsidRPr="00177697" w:rsidRDefault="00177697" w:rsidP="00177B71">
      <w:pPr>
        <w:rPr>
          <w:rFonts w:ascii="Arial" w:hAnsi="Arial" w:cs="Arial"/>
          <w:sz w:val="12"/>
          <w:szCs w:val="12"/>
        </w:rPr>
      </w:pPr>
    </w:p>
    <w:p w:rsidR="00177697" w:rsidRDefault="00177B71" w:rsidP="00177B71">
      <w:pPr>
        <w:rPr>
          <w:rFonts w:ascii="Arial" w:hAnsi="Arial" w:cs="Arial"/>
          <w:sz w:val="28"/>
          <w:szCs w:val="28"/>
        </w:rPr>
      </w:pPr>
      <w:proofErr w:type="gramStart"/>
      <w:r w:rsidRPr="00177697">
        <w:rPr>
          <w:rFonts w:ascii="Arial" w:hAnsi="Arial" w:cs="Arial"/>
          <w:sz w:val="28"/>
          <w:szCs w:val="28"/>
        </w:rPr>
        <w:t>certains</w:t>
      </w:r>
      <w:proofErr w:type="gramEnd"/>
      <w:r w:rsidRPr="00177697">
        <w:rPr>
          <w:rFonts w:ascii="Arial" w:hAnsi="Arial" w:cs="Arial"/>
          <w:sz w:val="28"/>
          <w:szCs w:val="28"/>
        </w:rPr>
        <w:t xml:space="preserve"> mots du texte. </w:t>
      </w:r>
      <w:r w:rsidRPr="00177697">
        <w:rPr>
          <w:rFonts w:ascii="Arial" w:hAnsi="Arial" w:cs="Arial"/>
          <w:i/>
          <w:sz w:val="28"/>
          <w:szCs w:val="28"/>
        </w:rPr>
        <w:t>Recopie  le premier mot du dernier paragraphe</w:t>
      </w:r>
      <w:r w:rsidRPr="00177697">
        <w:rPr>
          <w:rFonts w:ascii="Arial" w:hAnsi="Arial" w:cs="Arial"/>
          <w:sz w:val="28"/>
          <w:szCs w:val="28"/>
        </w:rPr>
        <w:t xml:space="preserve">. L’étudiant </w:t>
      </w:r>
    </w:p>
    <w:p w:rsidR="00177697" w:rsidRPr="00177697" w:rsidRDefault="00177697" w:rsidP="00177B71">
      <w:pPr>
        <w:rPr>
          <w:rFonts w:ascii="Arial" w:hAnsi="Arial" w:cs="Arial"/>
          <w:sz w:val="12"/>
          <w:szCs w:val="12"/>
        </w:rPr>
      </w:pPr>
    </w:p>
    <w:p w:rsidR="00177697" w:rsidRDefault="00177B71" w:rsidP="00177B71">
      <w:pPr>
        <w:rPr>
          <w:rFonts w:ascii="Arial" w:hAnsi="Arial" w:cs="Arial"/>
          <w:sz w:val="28"/>
          <w:szCs w:val="28"/>
        </w:rPr>
      </w:pPr>
      <w:proofErr w:type="gramStart"/>
      <w:r w:rsidRPr="00177697">
        <w:rPr>
          <w:rFonts w:ascii="Arial" w:hAnsi="Arial" w:cs="Arial"/>
          <w:sz w:val="28"/>
          <w:szCs w:val="28"/>
        </w:rPr>
        <w:t>réfléchit</w:t>
      </w:r>
      <w:proofErr w:type="gramEnd"/>
      <w:r w:rsidRPr="00177697">
        <w:rPr>
          <w:rFonts w:ascii="Arial" w:hAnsi="Arial" w:cs="Arial"/>
          <w:sz w:val="28"/>
          <w:szCs w:val="28"/>
        </w:rPr>
        <w:t xml:space="preserve"> et entoure la bonne réponse. </w:t>
      </w:r>
      <w:r w:rsidRPr="00177697">
        <w:rPr>
          <w:rFonts w:ascii="Arial" w:hAnsi="Arial" w:cs="Arial"/>
          <w:i/>
          <w:sz w:val="28"/>
          <w:szCs w:val="28"/>
        </w:rPr>
        <w:t>Souligne les nombres en rouge</w:t>
      </w:r>
      <w:r w:rsidRPr="00177697">
        <w:rPr>
          <w:rFonts w:ascii="Arial" w:hAnsi="Arial" w:cs="Arial"/>
          <w:sz w:val="28"/>
          <w:szCs w:val="28"/>
        </w:rPr>
        <w:t xml:space="preserve">. Les élèves </w:t>
      </w:r>
    </w:p>
    <w:p w:rsidR="00177697" w:rsidRPr="00177697" w:rsidRDefault="00177697" w:rsidP="00177B71">
      <w:pPr>
        <w:rPr>
          <w:rFonts w:ascii="Arial" w:hAnsi="Arial" w:cs="Arial"/>
          <w:sz w:val="12"/>
          <w:szCs w:val="12"/>
        </w:rPr>
      </w:pPr>
    </w:p>
    <w:p w:rsidR="00177697" w:rsidRDefault="00177B71" w:rsidP="00177B71">
      <w:pPr>
        <w:rPr>
          <w:rFonts w:ascii="Arial" w:hAnsi="Arial" w:cs="Arial"/>
          <w:i/>
          <w:sz w:val="28"/>
          <w:szCs w:val="28"/>
        </w:rPr>
      </w:pPr>
      <w:proofErr w:type="gramStart"/>
      <w:r w:rsidRPr="00177697">
        <w:rPr>
          <w:rFonts w:ascii="Arial" w:hAnsi="Arial" w:cs="Arial"/>
          <w:sz w:val="28"/>
          <w:szCs w:val="28"/>
        </w:rPr>
        <w:t>vont</w:t>
      </w:r>
      <w:proofErr w:type="gramEnd"/>
      <w:r w:rsidRPr="00177697">
        <w:rPr>
          <w:rFonts w:ascii="Arial" w:hAnsi="Arial" w:cs="Arial"/>
          <w:sz w:val="28"/>
          <w:szCs w:val="28"/>
        </w:rPr>
        <w:t xml:space="preserve"> courir sur  une distance de 400 mètres</w:t>
      </w:r>
      <w:r w:rsidR="00177697">
        <w:rPr>
          <w:rFonts w:ascii="Arial" w:hAnsi="Arial" w:cs="Arial"/>
          <w:sz w:val="28"/>
          <w:szCs w:val="28"/>
        </w:rPr>
        <w:t>?</w:t>
      </w:r>
      <w:r w:rsidR="00177697" w:rsidRPr="00177697">
        <w:rPr>
          <w:rFonts w:ascii="Arial" w:hAnsi="Arial" w:cs="Arial"/>
          <w:sz w:val="28"/>
          <w:szCs w:val="28"/>
        </w:rPr>
        <w:t xml:space="preserve"> </w:t>
      </w:r>
      <w:r w:rsidR="00177697" w:rsidRPr="00177697">
        <w:rPr>
          <w:rFonts w:ascii="Arial" w:hAnsi="Arial" w:cs="Arial"/>
          <w:i/>
          <w:sz w:val="28"/>
          <w:szCs w:val="28"/>
        </w:rPr>
        <w:t>Calcule.</w:t>
      </w:r>
      <w:r w:rsidR="00177697" w:rsidRPr="00177697">
        <w:rPr>
          <w:rFonts w:ascii="Arial" w:hAnsi="Arial" w:cs="Arial"/>
          <w:sz w:val="28"/>
          <w:szCs w:val="28"/>
        </w:rPr>
        <w:t xml:space="preserve"> Voici le plan d’un quartier. </w:t>
      </w:r>
      <w:r w:rsidR="00177697" w:rsidRPr="00177697">
        <w:rPr>
          <w:rFonts w:ascii="Arial" w:hAnsi="Arial" w:cs="Arial"/>
          <w:i/>
          <w:sz w:val="28"/>
          <w:szCs w:val="28"/>
        </w:rPr>
        <w:t xml:space="preserve">Lis </w:t>
      </w:r>
    </w:p>
    <w:p w:rsidR="00177697" w:rsidRPr="00177697" w:rsidRDefault="00177697" w:rsidP="00177B71">
      <w:pPr>
        <w:rPr>
          <w:rFonts w:ascii="Arial" w:hAnsi="Arial" w:cs="Arial"/>
          <w:i/>
          <w:sz w:val="12"/>
          <w:szCs w:val="12"/>
        </w:rPr>
      </w:pPr>
    </w:p>
    <w:p w:rsidR="00177697" w:rsidRDefault="00177697" w:rsidP="00177B71">
      <w:pPr>
        <w:rPr>
          <w:rFonts w:ascii="Arial" w:hAnsi="Arial" w:cs="Arial"/>
          <w:i/>
          <w:sz w:val="28"/>
          <w:szCs w:val="28"/>
        </w:rPr>
      </w:pPr>
      <w:proofErr w:type="gramStart"/>
      <w:r w:rsidRPr="00177697">
        <w:rPr>
          <w:rFonts w:ascii="Arial" w:hAnsi="Arial" w:cs="Arial"/>
          <w:i/>
          <w:sz w:val="28"/>
          <w:szCs w:val="28"/>
        </w:rPr>
        <w:t>attentivement</w:t>
      </w:r>
      <w:proofErr w:type="gramEnd"/>
      <w:r w:rsidRPr="00177697">
        <w:rPr>
          <w:rFonts w:ascii="Arial" w:hAnsi="Arial" w:cs="Arial"/>
          <w:i/>
          <w:sz w:val="28"/>
          <w:szCs w:val="28"/>
        </w:rPr>
        <w:t xml:space="preserve"> les messages et complète le plan. </w:t>
      </w:r>
      <w:r w:rsidRPr="00177697">
        <w:rPr>
          <w:rFonts w:ascii="Arial" w:hAnsi="Arial" w:cs="Arial"/>
          <w:sz w:val="28"/>
          <w:szCs w:val="28"/>
        </w:rPr>
        <w:t xml:space="preserve">Calcul. </w:t>
      </w:r>
      <w:r w:rsidRPr="00177697">
        <w:rPr>
          <w:rFonts w:ascii="Arial" w:hAnsi="Arial" w:cs="Arial"/>
          <w:i/>
          <w:sz w:val="28"/>
          <w:szCs w:val="28"/>
        </w:rPr>
        <w:t xml:space="preserve">La rue qui va de la place de </w:t>
      </w:r>
    </w:p>
    <w:p w:rsidR="00177697" w:rsidRPr="00177697" w:rsidRDefault="00177697" w:rsidP="00177B71">
      <w:pPr>
        <w:rPr>
          <w:rFonts w:ascii="Arial" w:hAnsi="Arial" w:cs="Arial"/>
          <w:i/>
          <w:sz w:val="12"/>
          <w:szCs w:val="12"/>
        </w:rPr>
      </w:pPr>
    </w:p>
    <w:p w:rsidR="00177697" w:rsidRDefault="00177697" w:rsidP="00177B71">
      <w:pPr>
        <w:rPr>
          <w:rFonts w:ascii="Arial" w:hAnsi="Arial" w:cs="Arial"/>
          <w:sz w:val="28"/>
          <w:szCs w:val="28"/>
        </w:rPr>
      </w:pPr>
      <w:proofErr w:type="gramStart"/>
      <w:r w:rsidRPr="00177697">
        <w:rPr>
          <w:rFonts w:ascii="Arial" w:hAnsi="Arial" w:cs="Arial"/>
          <w:i/>
          <w:sz w:val="28"/>
          <w:szCs w:val="28"/>
        </w:rPr>
        <w:t>la</w:t>
      </w:r>
      <w:proofErr w:type="gramEnd"/>
      <w:r w:rsidRPr="00177697">
        <w:rPr>
          <w:rFonts w:ascii="Arial" w:hAnsi="Arial" w:cs="Arial"/>
          <w:i/>
          <w:sz w:val="28"/>
          <w:szCs w:val="28"/>
        </w:rPr>
        <w:t xml:space="preserve"> mairie à la place du marché s’appelle la rue du château.</w:t>
      </w:r>
      <w:r w:rsidRPr="00177697">
        <w:rPr>
          <w:rFonts w:ascii="Arial" w:hAnsi="Arial" w:cs="Arial"/>
          <w:sz w:val="28"/>
          <w:szCs w:val="28"/>
        </w:rPr>
        <w:t xml:space="preserve"> Ecris son nom sur le </w:t>
      </w:r>
    </w:p>
    <w:p w:rsidR="00177697" w:rsidRPr="00E807DB" w:rsidRDefault="00177697" w:rsidP="00177B71">
      <w:pPr>
        <w:rPr>
          <w:rFonts w:ascii="Arial" w:hAnsi="Arial" w:cs="Arial"/>
          <w:sz w:val="12"/>
          <w:szCs w:val="12"/>
        </w:rPr>
      </w:pPr>
    </w:p>
    <w:p w:rsidR="007109CC" w:rsidRDefault="00177697">
      <w:pPr>
        <w:rPr>
          <w:rFonts w:ascii="Arial" w:hAnsi="Arial" w:cs="Arial"/>
          <w:sz w:val="28"/>
          <w:szCs w:val="28"/>
        </w:rPr>
      </w:pPr>
      <w:proofErr w:type="gramStart"/>
      <w:r w:rsidRPr="00177697">
        <w:rPr>
          <w:rFonts w:ascii="Arial" w:hAnsi="Arial" w:cs="Arial"/>
          <w:sz w:val="28"/>
          <w:szCs w:val="28"/>
        </w:rPr>
        <w:t>plan</w:t>
      </w:r>
      <w:proofErr w:type="gramEnd"/>
      <w:r w:rsidRPr="00177697">
        <w:rPr>
          <w:rFonts w:ascii="Arial" w:hAnsi="Arial" w:cs="Arial"/>
          <w:sz w:val="28"/>
          <w:szCs w:val="28"/>
        </w:rPr>
        <w:t>.</w:t>
      </w:r>
    </w:p>
    <w:p w:rsidR="00CC351A" w:rsidRPr="00BC2988" w:rsidRDefault="00CC351A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7109CC" w:rsidRDefault="008132B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2/</w:t>
      </w:r>
      <w:r>
        <w:rPr>
          <w:rFonts w:ascii="Arial" w:hAnsi="Arial" w:cs="Arial"/>
          <w:sz w:val="26"/>
          <w:szCs w:val="26"/>
        </w:rPr>
        <w:tab/>
      </w:r>
      <w:r w:rsidR="003A44FF">
        <w:rPr>
          <w:rFonts w:ascii="Arial" w:hAnsi="Arial" w:cs="Arial"/>
          <w:sz w:val="26"/>
          <w:szCs w:val="26"/>
        </w:rPr>
        <w:t>Voici une recette.</w:t>
      </w:r>
    </w:p>
    <w:p w:rsidR="003A44FF" w:rsidRDefault="003A44F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Remets en ordre les différentes étapes dans le tableau ci-dessous.</w:t>
      </w:r>
    </w:p>
    <w:p w:rsidR="007109CC" w:rsidRDefault="007109CC">
      <w:pPr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4627"/>
        <w:gridCol w:w="476"/>
        <w:gridCol w:w="4828"/>
      </w:tblGrid>
      <w:tr w:rsidR="003A44FF" w:rsidTr="003A44FF">
        <w:tc>
          <w:tcPr>
            <w:tcW w:w="675" w:type="dxa"/>
          </w:tcPr>
          <w:p w:rsidR="003A44FF" w:rsidRDefault="003A44FF" w:rsidP="003A44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27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8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Prenez ensuite 4 œufs. Il faut séparer les jaunes des blancs.</w:t>
            </w:r>
          </w:p>
          <w:p w:rsidR="00662CEA" w:rsidRDefault="00662C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44FF" w:rsidTr="003A44FF">
        <w:tc>
          <w:tcPr>
            <w:tcW w:w="675" w:type="dxa"/>
          </w:tcPr>
          <w:p w:rsidR="003A44FF" w:rsidRDefault="003A44FF" w:rsidP="003A44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27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8" w:type="dxa"/>
          </w:tcPr>
          <w:p w:rsidR="003A44FF" w:rsidRDefault="00662C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 dessert doit être préparé la veille pour être servi le lendemain.</w:t>
            </w:r>
          </w:p>
          <w:p w:rsidR="00662CEA" w:rsidRDefault="00662C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44FF" w:rsidTr="003A44FF">
        <w:tc>
          <w:tcPr>
            <w:tcW w:w="675" w:type="dxa"/>
          </w:tcPr>
          <w:p w:rsidR="003A44FF" w:rsidRDefault="003A44FF" w:rsidP="003A44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27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8" w:type="dxa"/>
          </w:tcPr>
          <w:p w:rsidR="003A44FF" w:rsidRDefault="00662C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Vous mélangez les jaunes au chocolat fondu</w:t>
            </w:r>
          </w:p>
          <w:p w:rsidR="00662CEA" w:rsidRDefault="00662C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44FF" w:rsidTr="003A44FF">
        <w:tc>
          <w:tcPr>
            <w:tcW w:w="675" w:type="dxa"/>
          </w:tcPr>
          <w:p w:rsidR="003A44FF" w:rsidRDefault="003A44FF" w:rsidP="003A44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27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8" w:type="dxa"/>
          </w:tcPr>
          <w:p w:rsidR="00662CEA" w:rsidRDefault="00662CEA" w:rsidP="0066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A44FF" w:rsidRDefault="00662CEA" w:rsidP="0066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mousse au chocolat</w:t>
            </w:r>
          </w:p>
          <w:p w:rsidR="00662CEA" w:rsidRDefault="00662CEA" w:rsidP="0066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44FF" w:rsidTr="003A44FF">
        <w:tc>
          <w:tcPr>
            <w:tcW w:w="675" w:type="dxa"/>
          </w:tcPr>
          <w:p w:rsidR="003A44FF" w:rsidRDefault="003A44FF" w:rsidP="003A44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27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8" w:type="dxa"/>
          </w:tcPr>
          <w:p w:rsidR="003A44FF" w:rsidRDefault="00662C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Versez la mousse dans des petits pots et laissez au réfrigérateur jusqu’au lendemain.</w:t>
            </w:r>
          </w:p>
        </w:tc>
      </w:tr>
      <w:tr w:rsidR="003A44FF" w:rsidTr="003A44FF">
        <w:tc>
          <w:tcPr>
            <w:tcW w:w="675" w:type="dxa"/>
          </w:tcPr>
          <w:p w:rsidR="003A44FF" w:rsidRDefault="003A44FF" w:rsidP="003A44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27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8" w:type="dxa"/>
          </w:tcPr>
          <w:p w:rsidR="003A44FF" w:rsidRDefault="00662C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Vous battez les blancs en neige très ferme et vous les ajoutez au premier mélange.</w:t>
            </w:r>
          </w:p>
        </w:tc>
      </w:tr>
      <w:tr w:rsidR="003A44FF" w:rsidTr="003A44FF">
        <w:tc>
          <w:tcPr>
            <w:tcW w:w="675" w:type="dxa"/>
          </w:tcPr>
          <w:p w:rsidR="003A44FF" w:rsidRDefault="003A44FF" w:rsidP="003A44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27" w:type="dxa"/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A44FF" w:rsidRDefault="003A44F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8" w:type="dxa"/>
          </w:tcPr>
          <w:p w:rsidR="003A44FF" w:rsidRDefault="00662C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Vous faites fondre 4 grosses barres de chocolat dans une casserole, au bain-marie.</w:t>
            </w:r>
          </w:p>
        </w:tc>
      </w:tr>
    </w:tbl>
    <w:p w:rsidR="006E5275" w:rsidRDefault="006E5275">
      <w:pPr>
        <w:rPr>
          <w:rFonts w:ascii="Arial" w:hAnsi="Arial" w:cs="Arial"/>
          <w:sz w:val="26"/>
          <w:szCs w:val="26"/>
        </w:rPr>
      </w:pPr>
    </w:p>
    <w:p w:rsidR="00662CEA" w:rsidRDefault="00662CE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Observe l’image, trouve</w:t>
      </w:r>
      <w:r w:rsidR="006E5275">
        <w:rPr>
          <w:rFonts w:ascii="Arial" w:hAnsi="Arial" w:cs="Arial"/>
          <w:sz w:val="26"/>
          <w:szCs w:val="26"/>
        </w:rPr>
        <w:t xml:space="preserve"> et note dans le cadre,</w:t>
      </w:r>
      <w:r>
        <w:rPr>
          <w:rFonts w:ascii="Arial" w:hAnsi="Arial" w:cs="Arial"/>
          <w:sz w:val="26"/>
          <w:szCs w:val="26"/>
        </w:rPr>
        <w:t xml:space="preserve"> l’ingrédient que l’on n’utilise pas dans la recette</w:t>
      </w:r>
    </w:p>
    <w:p w:rsidR="007109CC" w:rsidRDefault="006E52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7109CC" w:rsidRDefault="006E5275">
      <w:pPr>
        <w:rPr>
          <w:rFonts w:ascii="Arial" w:hAnsi="Arial" w:cs="Arial"/>
          <w:sz w:val="26"/>
          <w:szCs w:val="26"/>
        </w:rPr>
      </w:pPr>
      <w:r w:rsidRPr="006E5275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8D5D0" wp14:editId="1EEF36E6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3700145" cy="577850"/>
                <wp:effectExtent l="0" t="0" r="1460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75" w:rsidRDefault="006E5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75pt;margin-top:-.05pt;width:291.3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">
                <v:textbox>
                  <w:txbxContent>
                    <w:p w:rsidR="006E5275" w:rsidRDefault="006E5275"/>
                  </w:txbxContent>
                </v:textbox>
              </v:shape>
            </w:pict>
          </mc:Fallback>
        </mc:AlternateContent>
      </w:r>
      <w:r w:rsidRPr="006E5275">
        <w:rPr>
          <w:rFonts w:ascii="Arial" w:hAnsi="Arial" w:cs="Arial"/>
          <w:sz w:val="26"/>
          <w:szCs w:val="26"/>
          <w:bdr w:val="single" w:sz="4" w:space="0" w:color="auto"/>
        </w:rPr>
        <w:drawing>
          <wp:inline distT="0" distB="0" distL="0" distR="0" wp14:anchorId="3DCACE88" wp14:editId="286212F8">
            <wp:extent cx="2044460" cy="15684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5591" cy="15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Default="007109CC">
      <w:pPr>
        <w:rPr>
          <w:rFonts w:ascii="Arial" w:hAnsi="Arial" w:cs="Arial"/>
          <w:sz w:val="26"/>
          <w:szCs w:val="26"/>
        </w:rPr>
      </w:pPr>
    </w:p>
    <w:p w:rsidR="007109CC" w:rsidRPr="007109CC" w:rsidRDefault="007109CC">
      <w:pPr>
        <w:rPr>
          <w:rFonts w:ascii="Arial" w:hAnsi="Arial" w:cs="Arial"/>
          <w:sz w:val="26"/>
          <w:szCs w:val="26"/>
        </w:rPr>
      </w:pPr>
    </w:p>
    <w:sectPr w:rsidR="007109CC" w:rsidRPr="007109CC" w:rsidSect="00A726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49B"/>
    <w:multiLevelType w:val="hybridMultilevel"/>
    <w:tmpl w:val="41CE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CC"/>
    <w:rsid w:val="000515C8"/>
    <w:rsid w:val="00101252"/>
    <w:rsid w:val="00177697"/>
    <w:rsid w:val="00177B71"/>
    <w:rsid w:val="00277DD4"/>
    <w:rsid w:val="0039006A"/>
    <w:rsid w:val="003A44FF"/>
    <w:rsid w:val="00612652"/>
    <w:rsid w:val="00662CEA"/>
    <w:rsid w:val="006E5275"/>
    <w:rsid w:val="007109CC"/>
    <w:rsid w:val="007C1092"/>
    <w:rsid w:val="008132BD"/>
    <w:rsid w:val="00835945"/>
    <w:rsid w:val="008E6EBB"/>
    <w:rsid w:val="00A72632"/>
    <w:rsid w:val="00BC2988"/>
    <w:rsid w:val="00CC351A"/>
    <w:rsid w:val="00D757A9"/>
    <w:rsid w:val="00E7408D"/>
    <w:rsid w:val="00E807DB"/>
    <w:rsid w:val="00E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12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12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inayere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portrait%20calibr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calibré</Template>
  <TotalTime>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2020-03-23T10:43:00Z</cp:lastPrinted>
  <dcterms:created xsi:type="dcterms:W3CDTF">2020-03-23T10:43:00Z</dcterms:created>
  <dcterms:modified xsi:type="dcterms:W3CDTF">2020-03-23T10:45:00Z</dcterms:modified>
</cp:coreProperties>
</file>